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D" w:rsidRPr="00BB28ED" w:rsidRDefault="003C175D" w:rsidP="00BB28ED">
      <w:pPr>
        <w:spacing w:after="0"/>
        <w:rPr>
          <w:sz w:val="28"/>
          <w:szCs w:val="28"/>
        </w:rPr>
      </w:pPr>
      <w:r w:rsidRPr="00BB28ED">
        <w:rPr>
          <w:sz w:val="28"/>
          <w:szCs w:val="28"/>
        </w:rPr>
        <w:t>Student Name _____________________________________ period _________:________</w:t>
      </w:r>
    </w:p>
    <w:p w:rsidR="003C175D" w:rsidRPr="00BB28ED" w:rsidRDefault="003C175D" w:rsidP="00BB28ED">
      <w:pPr>
        <w:spacing w:after="0"/>
        <w:jc w:val="center"/>
        <w:rPr>
          <w:sz w:val="28"/>
          <w:szCs w:val="28"/>
        </w:rPr>
      </w:pPr>
    </w:p>
    <w:p w:rsidR="003C175D" w:rsidRPr="00BB28ED" w:rsidRDefault="003C175D" w:rsidP="00BB28ED">
      <w:pPr>
        <w:spacing w:after="0"/>
        <w:jc w:val="center"/>
        <w:rPr>
          <w:sz w:val="28"/>
          <w:szCs w:val="28"/>
        </w:rPr>
      </w:pPr>
      <w:r w:rsidRPr="00BB28ED">
        <w:rPr>
          <w:sz w:val="28"/>
          <w:szCs w:val="28"/>
        </w:rPr>
        <w:t>What NOT to do in the kitchen</w:t>
      </w:r>
    </w:p>
    <w:p w:rsidR="003C175D" w:rsidRPr="00BB28ED" w:rsidRDefault="003C175D" w:rsidP="00BB28ED">
      <w:pPr>
        <w:spacing w:after="0"/>
        <w:jc w:val="center"/>
        <w:rPr>
          <w:sz w:val="28"/>
          <w:szCs w:val="28"/>
        </w:rPr>
      </w:pPr>
      <w:r w:rsidRPr="00BB28ED">
        <w:rPr>
          <w:sz w:val="28"/>
          <w:szCs w:val="28"/>
        </w:rPr>
        <w:t>Kitchen Health and Safety video by Jamie Oliver</w:t>
      </w:r>
    </w:p>
    <w:p w:rsidR="003C175D" w:rsidRPr="00BB28ED" w:rsidRDefault="003C175D" w:rsidP="00BB28ED">
      <w:pPr>
        <w:spacing w:after="0"/>
        <w:rPr>
          <w:sz w:val="28"/>
          <w:szCs w:val="28"/>
        </w:rPr>
      </w:pPr>
      <w:r w:rsidRPr="00BB28ED">
        <w:rPr>
          <w:sz w:val="28"/>
          <w:szCs w:val="28"/>
        </w:rPr>
        <w:t>View the following video and list all the things this cook is doing wrong and what she should be doing:</w:t>
      </w:r>
    </w:p>
    <w:p w:rsidR="003C175D" w:rsidRPr="00BB28ED" w:rsidRDefault="003C175D" w:rsidP="00BB28ED">
      <w:pPr>
        <w:spacing w:after="0"/>
        <w:rPr>
          <w:sz w:val="28"/>
          <w:szCs w:val="28"/>
        </w:rPr>
      </w:pPr>
      <w:hyperlink r:id="rId4" w:history="1">
        <w:r w:rsidRPr="00BB28ED">
          <w:rPr>
            <w:rStyle w:val="Hyperlink"/>
            <w:sz w:val="28"/>
            <w:szCs w:val="28"/>
          </w:rPr>
          <w:t>http://www.jamieoliver.com/videos/what-not-to-do-in-the-kitchen-health-and-safety-jamie-oliver-s-home-cooking-skills</w:t>
        </w:r>
      </w:hyperlink>
    </w:p>
    <w:p w:rsidR="003C175D" w:rsidRPr="00BB28ED" w:rsidRDefault="003C175D" w:rsidP="00BB28ED">
      <w:pPr>
        <w:spacing w:after="0"/>
        <w:rPr>
          <w:sz w:val="28"/>
          <w:szCs w:val="28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32"/>
                <w:szCs w:val="32"/>
              </w:rPr>
            </w:pPr>
            <w:r w:rsidRPr="008D6739">
              <w:rPr>
                <w:sz w:val="32"/>
                <w:szCs w:val="32"/>
              </w:rPr>
              <w:t>What she did Wrong?</w:t>
            </w: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32"/>
                <w:szCs w:val="32"/>
              </w:rPr>
            </w:pPr>
            <w:r w:rsidRPr="008D6739">
              <w:rPr>
                <w:sz w:val="32"/>
                <w:szCs w:val="32"/>
              </w:rPr>
              <w:t>What she should have done?</w:t>
            </w: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75D" w:rsidRPr="008D6739" w:rsidTr="008D6739"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C175D" w:rsidRPr="008D6739" w:rsidRDefault="003C175D" w:rsidP="008D67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175D" w:rsidRDefault="003C175D" w:rsidP="00BB28ED">
      <w:pPr>
        <w:spacing w:after="0"/>
        <w:rPr>
          <w:sz w:val="24"/>
          <w:szCs w:val="24"/>
        </w:rPr>
      </w:pPr>
    </w:p>
    <w:p w:rsidR="003C175D" w:rsidRPr="00BB28ED" w:rsidRDefault="003C175D">
      <w:pPr>
        <w:rPr>
          <w:sz w:val="24"/>
          <w:szCs w:val="24"/>
        </w:rPr>
      </w:pPr>
    </w:p>
    <w:sectPr w:rsidR="003C175D" w:rsidRPr="00BB28ED" w:rsidSect="00BB2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ED"/>
    <w:rsid w:val="002D600B"/>
    <w:rsid w:val="00344CAF"/>
    <w:rsid w:val="003C175D"/>
    <w:rsid w:val="00545F23"/>
    <w:rsid w:val="007549F0"/>
    <w:rsid w:val="008170C9"/>
    <w:rsid w:val="008D6739"/>
    <w:rsid w:val="009821AA"/>
    <w:rsid w:val="00BB28ED"/>
    <w:rsid w:val="00BF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0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28E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B2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F07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mieoliver.com/videos/what-not-to-do-in-the-kitchen-health-and-safety-jamie-oliver-s-home-cooking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92</Words>
  <Characters>528</Characters>
  <Application>Microsoft Office Outlook</Application>
  <DocSecurity>0</DocSecurity>
  <Lines>0</Lines>
  <Paragraphs>0</Paragraphs>
  <ScaleCrop>false</ScaleCrop>
  <Company>Canyons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_____________________________________ period _________:________</dc:title>
  <dc:subject/>
  <dc:creator>Johnson, Natalie</dc:creator>
  <cp:keywords/>
  <dc:description/>
  <cp:lastModifiedBy>Laura Schiers</cp:lastModifiedBy>
  <cp:revision>2</cp:revision>
  <cp:lastPrinted>2013-10-25T16:45:00Z</cp:lastPrinted>
  <dcterms:created xsi:type="dcterms:W3CDTF">2013-10-31T23:32:00Z</dcterms:created>
  <dcterms:modified xsi:type="dcterms:W3CDTF">2013-10-31T23:32:00Z</dcterms:modified>
</cp:coreProperties>
</file>