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114D9" w:rsidRPr="00B114D9" w:rsidRDefault="00275D5F" w:rsidP="00BA0AA9">
      <w:pPr>
        <w:tabs>
          <w:tab w:val="left" w:pos="6340"/>
          <w:tab w:val="center" w:pos="6912"/>
        </w:tabs>
        <w:rPr>
          <w:rFonts w:ascii="Britannic Bold" w:eastAsia="HGSHeiseiKakugothictaiW5" w:hAnsi="Britannic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-299720</wp:posOffset>
            </wp:positionV>
            <wp:extent cx="2292350" cy="3220720"/>
            <wp:effectExtent l="0" t="0" r="0" b="0"/>
            <wp:wrapNone/>
            <wp:docPr id="13" name="Picture 13" descr="C:\Users\shaylee\AppData\Local\Microsoft\Windows\Temporary Internet Files\Content.IE5\N062QYWE\MC9004348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shaylee\AppData\Local\Microsoft\Windows\Temporary Internet Files\Content.IE5\N062QYWE\MC90043484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AD3" w:rsidRPr="00E60AD3">
        <w:rPr>
          <w:noProof/>
          <w:sz w:val="144"/>
          <w:szCs w:val="14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5" o:spid="_x0000_s1026" type="#_x0000_t202" style="position:absolute;margin-left:529.75pt;margin-top:17.2pt;width:240.9pt;height:196.25pt;z-index: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" filled="f" stroked="f">
            <v:textbox style="mso-fit-shape-to-text:t">
              <w:txbxContent>
                <w:p w:rsidR="00DA356F" w:rsidRPr="00A46381" w:rsidRDefault="00BA0AA9" w:rsidP="00E86F30">
                  <w:pPr>
                    <w:pStyle w:val="Heading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38735" cy="2251453"/>
                        <wp:effectExtent l="76200" t="76200" r="76200" b="73025"/>
                        <wp:docPr id="35" name="Picture 35" descr="C:\Users\shaylee\Pictures\FCCLA BROCHURE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shaylee\Pictures\FCCLA BROCHURE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9059" cy="2251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E60AD3" w:rsidRPr="00E60AD3">
        <w:rPr>
          <w:noProof/>
          <w:sz w:val="144"/>
          <w:szCs w:val="144"/>
        </w:rPr>
        <w:pict>
          <v:rect id="Rectangle 123" o:spid="_x0000_s1043" style="position:absolute;margin-left:-26.75pt;margin-top:-23.55pt;width:236.4pt;height:1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" filled="f" strokecolor="red" strokeweight="6pt"/>
        </w:pict>
      </w:r>
      <w:r w:rsidR="00E60AD3" w:rsidRPr="00E60AD3">
        <w:rPr>
          <w:noProof/>
          <w:sz w:val="144"/>
          <w:szCs w:val="144"/>
        </w:rPr>
        <w:pict>
          <v:rect id="Rectangle 124" o:spid="_x0000_s1042" style="position:absolute;margin-left:-19.25pt;margin-top:-12.8pt;width:220.3pt;height:1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" filled="f" strokecolor="black [3213]" strokeweight="4.5pt">
            <v:stroke dashstyle="1 1" endcap="round"/>
          </v:rect>
        </w:pict>
      </w:r>
      <w:r w:rsidR="00664696">
        <w:rPr>
          <w:rFonts w:ascii="HGSHeiseiKakugothictaiW5" w:eastAsia="HGSHeiseiKakugothictaiW5"/>
          <w:sz w:val="72"/>
          <w:szCs w:val="72"/>
        </w:rPr>
        <w:t xml:space="preserve">  </w:t>
      </w:r>
      <w:r w:rsidR="005B4849" w:rsidRPr="005B4849">
        <w:rPr>
          <w:rFonts w:ascii="Britannic Bold" w:eastAsia="HGSHeiseiKakugothictaiW5" w:hAnsi="Britannic Bold"/>
          <w:sz w:val="72"/>
          <w:szCs w:val="72"/>
        </w:rPr>
        <w:t>Why Join</w:t>
      </w:r>
      <w:r w:rsidR="00B114D9">
        <w:rPr>
          <w:rFonts w:ascii="Britannic Bold" w:eastAsia="HGSHeiseiKakugothictaiW5" w:hAnsi="Britannic Bold"/>
          <w:sz w:val="72"/>
          <w:szCs w:val="72"/>
        </w:rPr>
        <w:tab/>
      </w:r>
      <w:r w:rsidR="00BA0AA9">
        <w:rPr>
          <w:rFonts w:ascii="Britannic Bold" w:eastAsia="HGSHeiseiKakugothictaiW5" w:hAnsi="Britannic Bold"/>
          <w:sz w:val="72"/>
          <w:szCs w:val="72"/>
        </w:rPr>
        <w:tab/>
      </w:r>
    </w:p>
    <w:p w:rsidR="005B4849" w:rsidRPr="005B4849" w:rsidRDefault="005B4849" w:rsidP="005B4849">
      <w:pPr>
        <w:rPr>
          <w:rFonts w:ascii="Britannic Bold" w:eastAsia="HGSHeiseiKakugothictaiW5" w:hAnsi="Britannic Bold"/>
          <w:sz w:val="72"/>
          <w:szCs w:val="72"/>
        </w:rPr>
      </w:pPr>
      <w:r w:rsidRPr="005B4849">
        <w:rPr>
          <w:rFonts w:ascii="Britannic Bold" w:eastAsia="HGSHeiseiKakugothictaiW5" w:hAnsi="Britannic Bold"/>
          <w:sz w:val="72"/>
          <w:szCs w:val="72"/>
        </w:rPr>
        <w:t xml:space="preserve">   FCCLA?</w:t>
      </w:r>
    </w:p>
    <w:p w:rsidR="005B4849" w:rsidRDefault="00E60AD3" w:rsidP="005B4849">
      <w:pPr>
        <w:rPr>
          <w:rFonts w:ascii="HGSHeiseiKakugothictaiW5" w:eastAsia="HGSHeiseiKakugothictaiW5"/>
          <w:sz w:val="96"/>
          <w:szCs w:val="96"/>
        </w:rPr>
      </w:pPr>
      <w:r w:rsidRPr="00E60AD3">
        <w:rPr>
          <w:noProof/>
        </w:rPr>
        <w:pict>
          <v:rect id="Rectangle 125" o:spid="_x0000_s1041" style="position:absolute;margin-left:-26.75pt;margin-top:60.05pt;width:227.8pt;height:37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" filled="f" strokecolor="red" strokeweight="6pt"/>
        </w:pict>
      </w:r>
    </w:p>
    <w:p w:rsidR="00B114D9" w:rsidRDefault="00E60AD3" w:rsidP="005B4849">
      <w:pPr>
        <w:ind w:left="720"/>
      </w:pPr>
      <w:r>
        <w:rPr>
          <w:noProof/>
        </w:rPr>
        <w:pict>
          <v:shape id="Text Box 126" o:spid="_x0000_s1027" type="#_x0000_t202" style="position:absolute;left:0;text-align:left;margin-left:-19.25pt;margin-top:8.55pt;width:212.8pt;height:35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" filled="f" strokecolor="black [3213]" strokeweight="4.5pt">
            <v:stroke dashstyle="1 1" endcap="round"/>
            <v:textbox>
              <w:txbxContent>
                <w:p w:rsidR="00B114D9" w:rsidRDefault="00B114D9" w:rsidP="005B4849">
                  <w:pPr>
                    <w:rPr>
                      <w:rFonts w:ascii="Britannic Bold" w:hAnsi="Britannic Bold"/>
                    </w:rPr>
                  </w:pPr>
                </w:p>
                <w:p w:rsidR="005B4849" w:rsidRPr="00B114D9" w:rsidRDefault="005B4849" w:rsidP="005B4849">
                  <w:pPr>
                    <w:numPr>
                      <w:ilvl w:val="0"/>
                      <w:numId w:val="18"/>
                    </w:num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 xml:space="preserve"> </w:t>
                  </w:r>
                  <w:r>
                    <w:rPr>
                      <w:rFonts w:ascii="Britannic Bold" w:hAnsi="Britannic Bold"/>
                      <w:sz w:val="28"/>
                      <w:szCs w:val="28"/>
                    </w:rPr>
                    <w:t xml:space="preserve">Develops </w:t>
                  </w:r>
                  <w:r w:rsidR="00B114D9">
                    <w:rPr>
                      <w:rFonts w:ascii="Britannic Bold" w:hAnsi="Britannic Bold"/>
                      <w:sz w:val="28"/>
                      <w:szCs w:val="28"/>
                    </w:rPr>
                    <w:t>career</w:t>
                  </w:r>
                  <w:r>
                    <w:rPr>
                      <w:rFonts w:ascii="Britannic Bold" w:hAnsi="Britannic Bold"/>
                      <w:sz w:val="28"/>
                      <w:szCs w:val="28"/>
                    </w:rPr>
                    <w:t xml:space="preserve"> </w:t>
                  </w:r>
                  <w:r w:rsidR="00B114D9">
                    <w:rPr>
                      <w:rFonts w:ascii="Britannic Bold" w:hAnsi="Britannic Bold"/>
                      <w:sz w:val="28"/>
                      <w:szCs w:val="28"/>
                    </w:rPr>
                    <w:t>skills</w:t>
                  </w:r>
                  <w:r>
                    <w:rPr>
                      <w:rFonts w:ascii="Britannic Bold" w:hAnsi="Britannic Bold"/>
                      <w:sz w:val="28"/>
                      <w:szCs w:val="28"/>
                    </w:rPr>
                    <w:t xml:space="preserve"> and learn to balance </w:t>
                  </w:r>
                  <w:r w:rsidR="00B114D9">
                    <w:rPr>
                      <w:rFonts w:ascii="Britannic Bold" w:hAnsi="Britannic Bold"/>
                      <w:sz w:val="28"/>
                      <w:szCs w:val="28"/>
                    </w:rPr>
                    <w:t>career</w:t>
                  </w:r>
                  <w:r>
                    <w:rPr>
                      <w:rFonts w:ascii="Britannic Bold" w:hAnsi="Britannic Bold"/>
                      <w:sz w:val="28"/>
                      <w:szCs w:val="28"/>
                    </w:rPr>
                    <w:t xml:space="preserve"> and family </w:t>
                  </w:r>
                  <w:r w:rsidR="00B114D9">
                    <w:rPr>
                      <w:rFonts w:ascii="Britannic Bold" w:hAnsi="Britannic Bold"/>
                      <w:sz w:val="28"/>
                      <w:szCs w:val="28"/>
                    </w:rPr>
                    <w:t>responsibilities</w:t>
                  </w:r>
                  <w:r>
                    <w:rPr>
                      <w:rFonts w:ascii="Britannic Bold" w:hAnsi="Britannic Bold"/>
                      <w:sz w:val="28"/>
                      <w:szCs w:val="28"/>
                    </w:rPr>
                    <w:t xml:space="preserve">. </w:t>
                  </w:r>
                </w:p>
                <w:p w:rsidR="00B114D9" w:rsidRPr="00B114D9" w:rsidRDefault="00B114D9" w:rsidP="00B114D9">
                  <w:pPr>
                    <w:ind w:left="720"/>
                    <w:rPr>
                      <w:rFonts w:ascii="Britannic Bold" w:hAnsi="Britannic Bold"/>
                    </w:rPr>
                  </w:pPr>
                </w:p>
                <w:p w:rsidR="00B114D9" w:rsidRPr="00B114D9" w:rsidRDefault="00B114D9" w:rsidP="005B4849">
                  <w:pPr>
                    <w:numPr>
                      <w:ilvl w:val="0"/>
                      <w:numId w:val="18"/>
                    </w:num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Strengthen home and family life</w:t>
                  </w:r>
                </w:p>
                <w:p w:rsidR="00B114D9" w:rsidRPr="00B114D9" w:rsidRDefault="00B114D9" w:rsidP="00B114D9">
                  <w:pPr>
                    <w:ind w:left="720"/>
                    <w:rPr>
                      <w:rFonts w:ascii="Britannic Bold" w:hAnsi="Britannic Bold"/>
                    </w:rPr>
                  </w:pPr>
                </w:p>
                <w:p w:rsidR="00B114D9" w:rsidRPr="00B114D9" w:rsidRDefault="00B114D9" w:rsidP="005B4849">
                  <w:pPr>
                    <w:numPr>
                      <w:ilvl w:val="0"/>
                      <w:numId w:val="18"/>
                    </w:num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Prepare for community living as responsible citizens</w:t>
                  </w:r>
                </w:p>
                <w:p w:rsidR="00B114D9" w:rsidRPr="00B114D9" w:rsidRDefault="00B114D9" w:rsidP="00B114D9">
                  <w:pPr>
                    <w:ind w:left="720"/>
                    <w:rPr>
                      <w:rFonts w:ascii="Britannic Bold" w:hAnsi="Britannic Bold"/>
                    </w:rPr>
                  </w:pPr>
                </w:p>
                <w:p w:rsidR="00B114D9" w:rsidRPr="00B114D9" w:rsidRDefault="00B114D9" w:rsidP="005B4849">
                  <w:pPr>
                    <w:numPr>
                      <w:ilvl w:val="0"/>
                      <w:numId w:val="18"/>
                    </w:num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Improve self-esteem</w:t>
                  </w:r>
                </w:p>
                <w:p w:rsidR="00B114D9" w:rsidRPr="00B114D9" w:rsidRDefault="00B114D9" w:rsidP="00B114D9">
                  <w:pPr>
                    <w:ind w:left="720"/>
                    <w:rPr>
                      <w:rFonts w:ascii="Britannic Bold" w:hAnsi="Britannic Bold"/>
                    </w:rPr>
                  </w:pPr>
                </w:p>
                <w:p w:rsidR="00B114D9" w:rsidRPr="00B114D9" w:rsidRDefault="00B114D9" w:rsidP="005B4849">
                  <w:pPr>
                    <w:numPr>
                      <w:ilvl w:val="0"/>
                      <w:numId w:val="18"/>
                    </w:num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Practice and apply creative and critical thinking</w:t>
                  </w:r>
                </w:p>
                <w:p w:rsidR="00B114D9" w:rsidRPr="00B114D9" w:rsidRDefault="00B114D9" w:rsidP="00B114D9">
                  <w:pPr>
                    <w:ind w:left="720"/>
                    <w:rPr>
                      <w:rFonts w:ascii="Britannic Bold" w:hAnsi="Britannic Bold"/>
                    </w:rPr>
                  </w:pPr>
                </w:p>
                <w:p w:rsidR="00B114D9" w:rsidRPr="005B4849" w:rsidRDefault="00B114D9" w:rsidP="005B4849">
                  <w:pPr>
                    <w:numPr>
                      <w:ilvl w:val="0"/>
                      <w:numId w:val="18"/>
                    </w:num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 xml:space="preserve">Understand themselves and their relationships with others. </w:t>
                  </w:r>
                </w:p>
              </w:txbxContent>
            </v:textbox>
          </v:shape>
        </w:pict>
      </w:r>
    </w:p>
    <w:p w:rsidR="00B114D9" w:rsidRPr="00B114D9" w:rsidRDefault="00E60AD3" w:rsidP="00F77048">
      <w:pPr>
        <w:jc w:val="center"/>
      </w:pPr>
      <w:r>
        <w:rPr>
          <w:noProof/>
        </w:rPr>
        <w:pict>
          <v:rect id="Rectangle 127" o:spid="_x0000_s1040" style="position:absolute;left:0;text-align:left;margin-left:484.75pt;margin-top:18.35pt;width:231pt;height:3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" filled="f" strokecolor="red" strokeweight="6pt"/>
        </w:pict>
      </w:r>
      <w:r>
        <w:rPr>
          <w:noProof/>
        </w:rPr>
        <w:pict>
          <v:shape id="Text Box 128" o:spid="_x0000_s1028" type="#_x0000_t202" style="position:absolute;left:0;text-align:left;margin-left:498.7pt;margin-top:33.6pt;width:204.15pt;height:30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" filled="f" strokecolor="black [3213]" strokeweight="4.5pt">
            <v:stroke dashstyle="1 1" endcap="round"/>
            <v:textbox>
              <w:txbxContent>
                <w:p w:rsidR="00B114D9" w:rsidRDefault="00B114D9" w:rsidP="00B114D9">
                  <w:pPr>
                    <w:jc w:val="center"/>
                    <w:rPr>
                      <w:rFonts w:ascii="Britannic Bold" w:hAnsi="Britannic Bold"/>
                      <w:sz w:val="40"/>
                      <w:szCs w:val="40"/>
                    </w:rPr>
                  </w:pPr>
                </w:p>
                <w:p w:rsidR="00B114D9" w:rsidRDefault="00B114D9" w:rsidP="00B114D9">
                  <w:pPr>
                    <w:jc w:val="center"/>
                    <w:rPr>
                      <w:rFonts w:ascii="Britannic Bold" w:hAnsi="Britannic Bold"/>
                      <w:sz w:val="40"/>
                      <w:szCs w:val="40"/>
                    </w:rPr>
                  </w:pPr>
                </w:p>
                <w:p w:rsidR="00B114D9" w:rsidRPr="00B114D9" w:rsidRDefault="00B114D9" w:rsidP="00B114D9">
                  <w:pPr>
                    <w:jc w:val="center"/>
                    <w:rPr>
                      <w:rFonts w:ascii="Britannic Bold" w:hAnsi="Britannic Bold"/>
                      <w:sz w:val="36"/>
                      <w:szCs w:val="36"/>
                    </w:rPr>
                  </w:pPr>
                  <w:r w:rsidRPr="00B114D9">
                    <w:rPr>
                      <w:rFonts w:ascii="Britannic Bold" w:hAnsi="Britannic Bold"/>
                      <w:sz w:val="40"/>
                      <w:szCs w:val="40"/>
                    </w:rPr>
                    <w:t>Our mission is to promote personal growth and leadership development through family and consumer sciences education</w:t>
                  </w:r>
                  <w:r>
                    <w:rPr>
                      <w:rFonts w:ascii="Britannic Bold" w:hAnsi="Britannic Bold"/>
                      <w:sz w:val="36"/>
                      <w:szCs w:val="36"/>
                    </w:rPr>
                    <w:t>.</w:t>
                  </w:r>
                </w:p>
                <w:p w:rsidR="00B114D9" w:rsidRPr="00B114D9" w:rsidRDefault="00B114D9" w:rsidP="00B114D9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</w:p>
                <w:p w:rsidR="00B114D9" w:rsidRPr="00B114D9" w:rsidRDefault="00B114D9" w:rsidP="00B114D9">
                  <w:pPr>
                    <w:jc w:val="center"/>
                    <w:rPr>
                      <w:rFonts w:ascii="Britannic Bold" w:hAnsi="Britannic Bold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</w:p>
    <w:p w:rsidR="00B114D9" w:rsidRPr="00B114D9" w:rsidRDefault="00B114D9" w:rsidP="00B114D9"/>
    <w:p w:rsidR="00B114D9" w:rsidRDefault="00B114D9" w:rsidP="005B4849">
      <w:pPr>
        <w:ind w:left="720"/>
      </w:pPr>
    </w:p>
    <w:p w:rsidR="00B114D9" w:rsidRDefault="00B114D9" w:rsidP="00B114D9">
      <w:pPr>
        <w:tabs>
          <w:tab w:val="left" w:pos="11241"/>
        </w:tabs>
        <w:ind w:left="720"/>
      </w:pPr>
      <w:r>
        <w:tab/>
      </w:r>
    </w:p>
    <w:p w:rsidR="00275D5F" w:rsidRDefault="00275D5F" w:rsidP="00BA0AA9">
      <w:pPr>
        <w:tabs>
          <w:tab w:val="left" w:pos="12638"/>
        </w:tabs>
        <w:ind w:left="720"/>
      </w:pPr>
    </w:p>
    <w:p w:rsidR="00275D5F" w:rsidRPr="00275D5F" w:rsidRDefault="00275D5F" w:rsidP="00275D5F"/>
    <w:p w:rsidR="00275D5F" w:rsidRPr="00275D5F" w:rsidRDefault="00275D5F" w:rsidP="00275D5F"/>
    <w:p w:rsidR="00275D5F" w:rsidRPr="00275D5F" w:rsidRDefault="00275D5F" w:rsidP="00275D5F"/>
    <w:p w:rsidR="00275D5F" w:rsidRPr="00275D5F" w:rsidRDefault="00275D5F" w:rsidP="00275D5F"/>
    <w:p w:rsidR="00275D5F" w:rsidRPr="00275D5F" w:rsidRDefault="00275D5F" w:rsidP="00275D5F"/>
    <w:p w:rsidR="00275D5F" w:rsidRPr="00275D5F" w:rsidRDefault="00E60AD3" w:rsidP="00275D5F">
      <w:r>
        <w:rPr>
          <w:noProof/>
        </w:rPr>
        <w:pict>
          <v:shape id="Text Box 14" o:spid="_x0000_s1029" type="#_x0000_t202" style="position:absolute;margin-left:267.7pt;margin-top:7.2pt;width:168.7pt;height:207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" fillcolor="white [3201]" strokecolor="black [3213]" strokeweight="3pt">
            <v:textbox>
              <w:txbxContent>
                <w:p w:rsidR="00275D5F" w:rsidRDefault="00275D5F" w:rsidP="00275D5F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</w:p>
                <w:p w:rsidR="00275D5F" w:rsidRDefault="00275D5F" w:rsidP="00275D5F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For more information contact your FCCLA state advisor or national FCCLA at…</w:t>
                  </w:r>
                </w:p>
                <w:p w:rsidR="00275D5F" w:rsidRDefault="00275D5F" w:rsidP="00275D5F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</w:p>
                <w:p w:rsidR="00275D5F" w:rsidRPr="00275D5F" w:rsidRDefault="00E60AD3" w:rsidP="00275D5F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hyperlink r:id="rId9" w:history="1">
                    <w:r w:rsidR="00275D5F" w:rsidRPr="00FF7959">
                      <w:rPr>
                        <w:rStyle w:val="Hyperlink"/>
                        <w:rFonts w:ascii="Britannic Bold" w:hAnsi="Britannic Bold"/>
                        <w:sz w:val="32"/>
                        <w:szCs w:val="32"/>
                      </w:rPr>
                      <w:t>www.fcclainc.org</w:t>
                    </w:r>
                  </w:hyperlink>
                  <w:r w:rsidR="00275D5F"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275D5F" w:rsidRPr="00275D5F" w:rsidRDefault="00275D5F" w:rsidP="00275D5F"/>
    <w:p w:rsidR="00275D5F" w:rsidRPr="00275D5F" w:rsidRDefault="00275D5F" w:rsidP="00275D5F"/>
    <w:p w:rsidR="00275D5F" w:rsidRPr="00275D5F" w:rsidRDefault="00275D5F" w:rsidP="00275D5F"/>
    <w:p w:rsidR="00275D5F" w:rsidRPr="00275D5F" w:rsidRDefault="00275D5F" w:rsidP="00275D5F"/>
    <w:p w:rsidR="00275D5F" w:rsidRPr="00275D5F" w:rsidRDefault="00275D5F" w:rsidP="00275D5F"/>
    <w:p w:rsidR="00275D5F" w:rsidRDefault="00275D5F" w:rsidP="00BA0AA9">
      <w:pPr>
        <w:tabs>
          <w:tab w:val="left" w:pos="12638"/>
        </w:tabs>
        <w:ind w:left="720"/>
      </w:pPr>
    </w:p>
    <w:p w:rsidR="00275D5F" w:rsidRDefault="00275D5F" w:rsidP="00BA0AA9">
      <w:pPr>
        <w:tabs>
          <w:tab w:val="left" w:pos="12638"/>
        </w:tabs>
        <w:ind w:left="720"/>
      </w:pPr>
    </w:p>
    <w:p w:rsidR="00275D5F" w:rsidRDefault="00275D5F" w:rsidP="00275D5F">
      <w:pPr>
        <w:tabs>
          <w:tab w:val="left" w:pos="6168"/>
        </w:tabs>
        <w:ind w:left="720"/>
      </w:pPr>
      <w:r>
        <w:tab/>
      </w:r>
    </w:p>
    <w:p w:rsidR="00BA0AA9" w:rsidRDefault="00DA356F" w:rsidP="00BA0AA9">
      <w:pPr>
        <w:tabs>
          <w:tab w:val="left" w:pos="12638"/>
        </w:tabs>
        <w:ind w:left="720"/>
      </w:pPr>
      <w:r w:rsidRPr="00275D5F">
        <w:br w:type="page"/>
      </w:r>
      <w:r w:rsidR="00E60AD3">
        <w:rPr>
          <w:noProof/>
        </w:rPr>
        <w:pict>
          <v:rect id="Rectangle 114" o:spid="_x0000_s1039" style="position:absolute;left:0;text-align:left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" fillcolor="#9cf" stroked="f" strokecolor="#c9f" strokeweight="1.5pt"/>
        </w:pict>
      </w:r>
      <w:r w:rsidR="00E60AD3">
        <w:rPr>
          <w:noProof/>
        </w:rPr>
        <w:pict>
          <v:rect id="Rectangle 113" o:spid="_x0000_s1038" style="position:absolute;left:0;text-align:left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kR9QIAAEE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" fillcolor="#fc6" stroked="f" strokecolor="#c9f" strokeweight="1.5pt"/>
        </w:pict>
      </w:r>
      <w:r w:rsidR="00E60AD3">
        <w:rPr>
          <w:noProof/>
        </w:rPr>
        <w:pict>
          <v:rect id="Rectangle 115" o:spid="_x0000_s1037" style="position:absolute;left:0;text-align:left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" fillcolor="#9c0" stroked="f" strokecolor="#c9f" strokeweight="1.5pt"/>
        </w:pict>
      </w:r>
      <w:r w:rsidR="00E60AD3">
        <w:rPr>
          <w:noProof/>
        </w:rPr>
        <w:pict>
          <v:shape id="Text Box 93" o:spid="_x0000_s1036" type="#_x0000_t202" style="position:absolute;left:0;text-align:left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" filled="f" stroked="f" strokecolor="#c9f" strokeweight="1.5pt">
            <v:textbox>
              <w:txbxContent>
                <w:p w:rsidR="00F24D57" w:rsidRDefault="00F24D57" w:rsidP="00A1456C">
                  <w:pPr>
                    <w:pStyle w:val="HighlightTextChar"/>
                  </w:pPr>
                  <w:r>
                    <w:t xml:space="preserve">For information on open positions or to submit your resume, please visit our </w:t>
                  </w:r>
                  <w:r w:rsidR="00E91193">
                    <w:t xml:space="preserve">Web </w:t>
                  </w:r>
                  <w:r>
                    <w:t xml:space="preserve">site at: </w:t>
                  </w:r>
                  <w:r w:rsidRPr="004056DD">
                    <w:t>www.lucernepublishing.com</w:t>
                  </w:r>
                </w:p>
              </w:txbxContent>
            </v:textbox>
          </v:shape>
        </w:pict>
      </w:r>
      <w:r w:rsidR="003A6CDB">
        <w:tab/>
      </w:r>
    </w:p>
    <w:p w:rsidR="00BA0AA9" w:rsidRDefault="003A6CDB" w:rsidP="00BA0AA9">
      <w:pPr>
        <w:tabs>
          <w:tab w:val="left" w:pos="12638"/>
        </w:tabs>
      </w:pPr>
      <w:r>
        <w:rPr>
          <w:noProof/>
          <w:sz w:val="144"/>
          <w:szCs w:val="1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-66874</wp:posOffset>
            </wp:positionH>
            <wp:positionV relativeFrom="paragraph">
              <wp:posOffset>-378612</wp:posOffset>
            </wp:positionV>
            <wp:extent cx="2538095" cy="2620371"/>
            <wp:effectExtent l="57150" t="57150" r="52705" b="660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 fccl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745" cy="262001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6224744</wp:posOffset>
            </wp:positionH>
            <wp:positionV relativeFrom="paragraph">
              <wp:posOffset>-242134</wp:posOffset>
            </wp:positionV>
            <wp:extent cx="2866030" cy="1965278"/>
            <wp:effectExtent l="76200" t="76200" r="67945" b="736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p fccla ki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134" cy="1968092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E60AD3" w:rsidRPr="00E60AD3">
        <w:rPr>
          <w:noProof/>
          <w:sz w:val="144"/>
          <w:szCs w:val="144"/>
        </w:rPr>
        <w:pict>
          <v:shapetype id="_x0000_t109" coordsize="21600,21600" o:spt="109" path="m0,0l0,21600,21600,21600,21600,0xe">
            <v:stroke joinstyle="miter"/>
            <v:path gradientshapeok="t" o:connecttype="rect"/>
          </v:shapetype>
          <v:shape id="Flowchart: Process 19" o:spid="_x0000_s1035" type="#_x0000_t109" style="position:absolute;margin-left:-14.95pt;margin-top:-37.35pt;width:221.35pt;height:2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" filled="f" strokecolor="#243f60 [1604]" strokeweight="4.5pt">
            <v:stroke dashstyle="1 1"/>
          </v:shape>
        </w:pict>
      </w:r>
      <w:r w:rsidR="00E60AD3" w:rsidRPr="00E60AD3">
        <w:rPr>
          <w:noProof/>
          <w:sz w:val="144"/>
          <w:szCs w:val="144"/>
        </w:rPr>
        <w:pict>
          <v:shape id="Text Box 130" o:spid="_x0000_s1030" type="#_x0000_t202" style="position:absolute;margin-left:247.35pt;margin-top:-29.7pt;width:196.65pt;height:54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" filled="f" strokeweight="6pt">
            <v:textbox>
              <w:txbxContent>
                <w:p w:rsidR="00F77048" w:rsidRDefault="00F77048" w:rsidP="00F77048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F77048" w:rsidRPr="00BA0AA9" w:rsidRDefault="00F77048" w:rsidP="00F77048">
                  <w:pPr>
                    <w:spacing w:line="480" w:lineRule="auto"/>
                    <w:jc w:val="center"/>
                    <w:rPr>
                      <w:rFonts w:ascii="Britannic Bold" w:hAnsi="Britannic Bold"/>
                    </w:rPr>
                  </w:pPr>
                  <w:r w:rsidRPr="00BA0AA9">
                    <w:rPr>
                      <w:rFonts w:ascii="Britannic Bold" w:hAnsi="Britannic Bold"/>
                    </w:rPr>
                    <w:t>We are the Family, Career and Community Leader of America.</w:t>
                  </w:r>
                </w:p>
                <w:p w:rsidR="00F77048" w:rsidRPr="00BA0AA9" w:rsidRDefault="00F77048" w:rsidP="00F77048">
                  <w:pPr>
                    <w:spacing w:line="480" w:lineRule="auto"/>
                    <w:jc w:val="center"/>
                    <w:rPr>
                      <w:rFonts w:ascii="Britannic Bold" w:hAnsi="Britannic Bold"/>
                    </w:rPr>
                  </w:pPr>
                  <w:r w:rsidRPr="00BA0AA9">
                    <w:rPr>
                      <w:rFonts w:ascii="Britannic Bold" w:hAnsi="Britannic Bold"/>
                    </w:rPr>
                    <w:t xml:space="preserve"> We face the future with warm courage and high hope.</w:t>
                  </w:r>
                </w:p>
                <w:p w:rsidR="00F77048" w:rsidRPr="00BA0AA9" w:rsidRDefault="00F77048" w:rsidP="00F77048">
                  <w:pPr>
                    <w:spacing w:line="480" w:lineRule="auto"/>
                    <w:jc w:val="center"/>
                    <w:rPr>
                      <w:rFonts w:ascii="Britannic Bold" w:hAnsi="Britannic Bold"/>
                    </w:rPr>
                  </w:pPr>
                  <w:r w:rsidRPr="00BA0AA9">
                    <w:rPr>
                      <w:rFonts w:ascii="Britannic Bold" w:hAnsi="Britannic Bold"/>
                    </w:rPr>
                    <w:t>For we have the clear consciousness of seeking old and precious values.</w:t>
                  </w:r>
                </w:p>
                <w:p w:rsidR="00F77048" w:rsidRPr="00BA0AA9" w:rsidRDefault="00F77048" w:rsidP="00F77048">
                  <w:pPr>
                    <w:spacing w:line="480" w:lineRule="auto"/>
                    <w:jc w:val="center"/>
                    <w:rPr>
                      <w:rFonts w:ascii="Britannic Bold" w:hAnsi="Britannic Bold"/>
                    </w:rPr>
                  </w:pPr>
                  <w:r w:rsidRPr="00BA0AA9">
                    <w:rPr>
                      <w:rFonts w:ascii="Britannic Bold" w:hAnsi="Britannic Bold"/>
                    </w:rPr>
                    <w:t xml:space="preserve"> For we are the builders of homes, homes for America’s future.  Homes where living will be the expression of everything that is good and fair. </w:t>
                  </w:r>
                </w:p>
                <w:p w:rsidR="00F77048" w:rsidRPr="00BA0AA9" w:rsidRDefault="00F77048" w:rsidP="00F77048">
                  <w:pPr>
                    <w:spacing w:line="480" w:lineRule="auto"/>
                    <w:jc w:val="center"/>
                    <w:rPr>
                      <w:rFonts w:ascii="Britannic Bold" w:hAnsi="Britannic Bold"/>
                    </w:rPr>
                  </w:pPr>
                  <w:r w:rsidRPr="00BA0AA9">
                    <w:rPr>
                      <w:rFonts w:ascii="Britannic Bold" w:hAnsi="Britannic Bold"/>
                    </w:rPr>
                    <w:t>Homes where truth and love and security and faith will be realities, not dreams.</w:t>
                  </w:r>
                </w:p>
                <w:p w:rsidR="00F77048" w:rsidRPr="00BA0AA9" w:rsidRDefault="00F77048" w:rsidP="00F77048">
                  <w:pPr>
                    <w:spacing w:line="480" w:lineRule="auto"/>
                    <w:jc w:val="center"/>
                    <w:rPr>
                      <w:rFonts w:ascii="Britannic Bold" w:hAnsi="Britannic Bold"/>
                    </w:rPr>
                  </w:pPr>
                  <w:r w:rsidRPr="00BA0AA9">
                    <w:rPr>
                      <w:rFonts w:ascii="Britannic Bold" w:hAnsi="Britannic Bold"/>
                    </w:rPr>
                    <w:t xml:space="preserve">We are the Family, Career and Community leaders of America. </w:t>
                  </w:r>
                </w:p>
                <w:p w:rsidR="00F77048" w:rsidRPr="00BA0AA9" w:rsidRDefault="00F77048" w:rsidP="00F77048">
                  <w:pPr>
                    <w:spacing w:line="480" w:lineRule="auto"/>
                    <w:jc w:val="center"/>
                    <w:rPr>
                      <w:rFonts w:ascii="Britannic Bold" w:hAnsi="Britannic Bold"/>
                    </w:rPr>
                  </w:pPr>
                  <w:r w:rsidRPr="00BA0AA9">
                    <w:rPr>
                      <w:rFonts w:ascii="Britannic Bold" w:hAnsi="Britannic Bold"/>
                    </w:rPr>
                    <w:t>We face the future with warm courage and hope.</w:t>
                  </w:r>
                </w:p>
              </w:txbxContent>
            </v:textbox>
          </v:shape>
        </w:pict>
      </w:r>
    </w:p>
    <w:p w:rsidR="00BA0AA9" w:rsidRPr="00BA0AA9" w:rsidRDefault="00BA0AA9" w:rsidP="00BA0AA9">
      <w:pPr>
        <w:tabs>
          <w:tab w:val="left" w:pos="12638"/>
        </w:tabs>
      </w:pPr>
      <w:r>
        <w:tab/>
      </w:r>
    </w:p>
    <w:p w:rsidR="00BA0AA9" w:rsidRPr="00BA0AA9" w:rsidRDefault="00BA0AA9" w:rsidP="00BA0AA9"/>
    <w:p w:rsidR="00BA0AA9" w:rsidRPr="00BA0AA9" w:rsidRDefault="00BA0AA9" w:rsidP="00BA0AA9"/>
    <w:p w:rsidR="00BA0AA9" w:rsidRPr="00BA0AA9" w:rsidRDefault="00BA0AA9" w:rsidP="00BA0AA9"/>
    <w:p w:rsidR="00BA0AA9" w:rsidRPr="00BA0AA9" w:rsidRDefault="00BA0AA9" w:rsidP="00BA0AA9"/>
    <w:p w:rsidR="00BA0AA9" w:rsidRDefault="00BA0AA9" w:rsidP="00F77048">
      <w:pPr>
        <w:jc w:val="center"/>
      </w:pPr>
    </w:p>
    <w:p w:rsidR="00BA0AA9" w:rsidRDefault="00BA0AA9" w:rsidP="00BA0AA9"/>
    <w:p w:rsidR="001C352D" w:rsidRDefault="001C352D" w:rsidP="00BA0AA9">
      <w:pPr>
        <w:jc w:val="center"/>
      </w:pPr>
    </w:p>
    <w:p w:rsidR="001C352D" w:rsidRPr="001C352D" w:rsidRDefault="001C352D" w:rsidP="001C352D"/>
    <w:p w:rsidR="001C352D" w:rsidRPr="001C352D" w:rsidRDefault="001C352D" w:rsidP="001C352D"/>
    <w:p w:rsidR="001C352D" w:rsidRPr="001C352D" w:rsidRDefault="00E60AD3" w:rsidP="001C352D">
      <w:r>
        <w:rPr>
          <w:noProof/>
        </w:rPr>
        <w:pict>
          <v:shape id="Flowchart: Process 23" o:spid="_x0000_s1034" type="#_x0000_t109" style="position:absolute;margin-left:484.8pt;margin-top:10.7pt;width:231.05pt;height:35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" filled="f" strokecolor="red" strokeweight="6pt"/>
        </w:pict>
      </w:r>
    </w:p>
    <w:p w:rsidR="001C352D" w:rsidRPr="001C352D" w:rsidRDefault="00E60AD3" w:rsidP="001C352D">
      <w:r>
        <w:rPr>
          <w:noProof/>
        </w:rPr>
        <w:pict>
          <v:shape id="Text Box 24" o:spid="_x0000_s1031" type="#_x0000_t202" style="position:absolute;margin-left:495.5pt;margin-top:4.45pt;width:211.7pt;height:32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" fillcolor="white [3201]" strokecolor="black [3213]" strokeweight="4.5pt">
            <v:stroke dashstyle="1 1"/>
            <v:textbox>
              <w:txbxContent>
                <w:p w:rsidR="003A6CDB" w:rsidRDefault="003A6CDB" w:rsidP="003A6CDB">
                  <w:pPr>
                    <w:jc w:val="center"/>
                    <w:rPr>
                      <w:rFonts w:ascii="Britannic Bold" w:hAnsi="Britannic Bold"/>
                      <w:sz w:val="48"/>
                      <w:szCs w:val="48"/>
                    </w:rPr>
                  </w:pPr>
                  <w:r w:rsidRPr="003A6CDB">
                    <w:rPr>
                      <w:rFonts w:ascii="Britannic Bold" w:hAnsi="Britannic Bold"/>
                      <w:sz w:val="48"/>
                      <w:szCs w:val="48"/>
                    </w:rPr>
                    <w:t>FCCLA Nation Programs</w:t>
                  </w:r>
                </w:p>
                <w:p w:rsidR="003A6CDB" w:rsidRPr="003A6CDB" w:rsidRDefault="003A6CDB" w:rsidP="003A6CDB">
                  <w:pPr>
                    <w:rPr>
                      <w:rFonts w:ascii="Britannic Bold" w:hAnsi="Britannic Bold"/>
                      <w:sz w:val="28"/>
                      <w:szCs w:val="28"/>
                    </w:rPr>
                  </w:pP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Career Connection</w:t>
                  </w: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Community Service</w:t>
                  </w: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Dynamic Leadership</w:t>
                  </w: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FACTS (Families Acting for Community Traffic Safety)</w:t>
                  </w: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Families First</w:t>
                  </w: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Financial Fitness</w:t>
                  </w: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Japanese Exchange</w:t>
                  </w: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Leaders at Work</w:t>
                  </w: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Power of One</w:t>
                  </w: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Star Events</w:t>
                  </w:r>
                </w:p>
                <w:p w:rsid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Stop the Violence</w:t>
                  </w:r>
                </w:p>
                <w:p w:rsidR="003A6CDB" w:rsidRPr="003A6CDB" w:rsidRDefault="003A6CDB" w:rsidP="003A6CD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Britannic Bold" w:hAnsi="Britannic Bold"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</w:rPr>
                    <w:t>Student Body</w:t>
                  </w:r>
                </w:p>
              </w:txbxContent>
            </v:textbox>
          </v:shape>
        </w:pict>
      </w:r>
    </w:p>
    <w:p w:rsidR="001C352D" w:rsidRPr="001C352D" w:rsidRDefault="001C352D" w:rsidP="001C352D"/>
    <w:p w:rsidR="001C352D" w:rsidRPr="001C352D" w:rsidRDefault="001C352D" w:rsidP="001C352D"/>
    <w:p w:rsidR="001C352D" w:rsidRDefault="00E60AD3" w:rsidP="001C352D">
      <w:r>
        <w:rPr>
          <w:noProof/>
        </w:rPr>
        <w:pict>
          <v:shape id="Text Box 20" o:spid="_x0000_s1032" type="#_x0000_t202" style="position:absolute;margin-left:-14.95pt;margin-top:9.25pt;width:221.35pt;height:29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" fillcolor="white [3201]" strokecolor="red" strokeweight="6pt">
            <v:textbox>
              <w:txbxContent>
                <w:p w:rsidR="001C352D" w:rsidRDefault="001C352D"/>
              </w:txbxContent>
            </v:textbox>
          </v:shape>
        </w:pict>
      </w:r>
    </w:p>
    <w:p w:rsidR="001C352D" w:rsidRDefault="00E60AD3" w:rsidP="001C352D">
      <w:r>
        <w:rPr>
          <w:noProof/>
        </w:rPr>
        <w:pict>
          <v:shape id="Text Box 21" o:spid="_x0000_s1033" type="#_x0000_t202" style="position:absolute;margin-left:-5.25pt;margin-top:9.45pt;width:199.9pt;height:26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" fillcolor="white [3201]" strokecolor="black [3213]" strokeweight="4.5pt">
            <v:stroke dashstyle="1 1"/>
            <v:textbox>
              <w:txbxContent>
                <w:p w:rsidR="001C352D" w:rsidRDefault="001C352D" w:rsidP="001C352D">
                  <w:pPr>
                    <w:jc w:val="center"/>
                    <w:rPr>
                      <w:rFonts w:ascii="Britannic Bold" w:hAnsi="Britannic Bold"/>
                      <w:sz w:val="48"/>
                      <w:szCs w:val="48"/>
                    </w:rPr>
                  </w:pPr>
                  <w:r>
                    <w:rPr>
                      <w:rFonts w:ascii="Britannic Bold" w:hAnsi="Britannic Bold"/>
                      <w:sz w:val="48"/>
                      <w:szCs w:val="48"/>
                    </w:rPr>
                    <w:t>What is FCCLA?</w:t>
                  </w:r>
                </w:p>
                <w:p w:rsidR="003A6CDB" w:rsidRDefault="003A6CDB" w:rsidP="001C352D">
                  <w:pPr>
                    <w:jc w:val="center"/>
                    <w:rPr>
                      <w:rFonts w:ascii="Britannic Bold" w:hAnsi="Britannic Bold"/>
                      <w:sz w:val="36"/>
                      <w:szCs w:val="36"/>
                    </w:rPr>
                  </w:pPr>
                </w:p>
                <w:p w:rsidR="001C352D" w:rsidRPr="001C352D" w:rsidRDefault="001C352D" w:rsidP="001C352D">
                  <w:pPr>
                    <w:jc w:val="center"/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FCCLA is a nonprofit national career and technology stu</w:t>
                  </w:r>
                  <w:r w:rsidR="003A6CDB">
                    <w:rPr>
                      <w:rFonts w:ascii="Britannic Bold" w:hAnsi="Britannic Bold"/>
                      <w:sz w:val="36"/>
                      <w:szCs w:val="36"/>
                    </w:rPr>
                    <w:t>dent organization for young men</w:t>
                  </w:r>
                  <w:r>
                    <w:rPr>
                      <w:rFonts w:ascii="Britannic Bold" w:hAnsi="Britannic Bold"/>
                      <w:sz w:val="36"/>
                      <w:szCs w:val="36"/>
                    </w:rPr>
                    <w:t xml:space="preserve"> and women in fami</w:t>
                  </w:r>
                  <w:bookmarkStart w:id="0" w:name="_GoBack"/>
                  <w:bookmarkEnd w:id="0"/>
                  <w:r>
                    <w:rPr>
                      <w:rFonts w:ascii="Britannic Bold" w:hAnsi="Britannic Bold"/>
                      <w:sz w:val="36"/>
                      <w:szCs w:val="36"/>
                    </w:rPr>
                    <w:t>ly and consumer sciences education</w:t>
                  </w:r>
                  <w:r w:rsidR="003A6CDB">
                    <w:rPr>
                      <w:rFonts w:ascii="Britannic Bold" w:hAnsi="Britannic Bol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Britannic Bold" w:hAnsi="Britannic Bold"/>
                      <w:sz w:val="36"/>
                      <w:szCs w:val="36"/>
                    </w:rPr>
                    <w:t>in public and private schools.</w:t>
                  </w:r>
                </w:p>
              </w:txbxContent>
            </v:textbox>
          </v:shape>
        </w:pict>
      </w:r>
    </w:p>
    <w:p w:rsidR="00051AEB" w:rsidRPr="001C352D" w:rsidRDefault="00051AEB" w:rsidP="001C352D"/>
    <w:sectPr w:rsidR="00051AEB" w:rsidRPr="001C352D" w:rsidSect="001F5E36">
      <w:type w:val="nextColumn"/>
      <w:pgSz w:w="15840" w:h="12240" w:orient="landscape" w:code="1"/>
      <w:pgMar w:top="1008" w:right="1008" w:bottom="1440" w:left="1008" w:gutter="0"/>
      <w:docGrid w:linePitch="2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B3" w:rsidRDefault="00CC36B3" w:rsidP="00664696">
      <w:r>
        <w:separator/>
      </w:r>
    </w:p>
  </w:endnote>
  <w:endnote w:type="continuationSeparator" w:id="0">
    <w:p w:rsidR="00CC36B3" w:rsidRDefault="00CC36B3" w:rsidP="0066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GSHeiseiKakugothictaiW5">
    <w:altName w:val="Osaka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B3" w:rsidRDefault="00CC36B3" w:rsidP="00664696">
      <w:r>
        <w:separator/>
      </w:r>
    </w:p>
  </w:footnote>
  <w:footnote w:type="continuationSeparator" w:id="0">
    <w:p w:rsidR="00CC36B3" w:rsidRDefault="00CC36B3" w:rsidP="0066469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4F5A"/>
    <w:multiLevelType w:val="hybridMultilevel"/>
    <w:tmpl w:val="F9A2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93EC5"/>
    <w:multiLevelType w:val="hybridMultilevel"/>
    <w:tmpl w:val="7DE0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63FC7"/>
    <w:multiLevelType w:val="hybridMultilevel"/>
    <w:tmpl w:val="D6F4C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B13E0"/>
    <w:multiLevelType w:val="hybridMultilevel"/>
    <w:tmpl w:val="7E7C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0504E"/>
    <w:multiLevelType w:val="hybridMultilevel"/>
    <w:tmpl w:val="2CA07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930DF"/>
    <w:multiLevelType w:val="hybridMultilevel"/>
    <w:tmpl w:val="39A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91A54"/>
    <w:multiLevelType w:val="hybridMultilevel"/>
    <w:tmpl w:val="9126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12E9D"/>
    <w:multiLevelType w:val="hybridMultilevel"/>
    <w:tmpl w:val="FF88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57D37"/>
    <w:multiLevelType w:val="hybridMultilevel"/>
    <w:tmpl w:val="D014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4696F"/>
    <w:multiLevelType w:val="hybridMultilevel"/>
    <w:tmpl w:val="29923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261584"/>
    <w:multiLevelType w:val="hybridMultilevel"/>
    <w:tmpl w:val="3534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D134B"/>
    <w:multiLevelType w:val="hybridMultilevel"/>
    <w:tmpl w:val="C1325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8A0C1D"/>
    <w:multiLevelType w:val="hybridMultilevel"/>
    <w:tmpl w:val="DC2E5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20"/>
  </w:num>
  <w:num w:numId="18">
    <w:abstractNumId w:val="21"/>
  </w:num>
  <w:num w:numId="19">
    <w:abstractNumId w:val="17"/>
  </w:num>
  <w:num w:numId="20">
    <w:abstractNumId w:val="19"/>
  </w:num>
  <w:num w:numId="21">
    <w:abstractNumId w:val="22"/>
  </w:num>
  <w:num w:numId="22">
    <w:abstractNumId w:val="10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0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96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135F6D"/>
    <w:rsid w:val="00190238"/>
    <w:rsid w:val="0019220F"/>
    <w:rsid w:val="001A1CCE"/>
    <w:rsid w:val="001C352D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75D5F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19FA"/>
    <w:rsid w:val="00373928"/>
    <w:rsid w:val="003A6CDB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B1A33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B4849"/>
    <w:rsid w:val="005C1924"/>
    <w:rsid w:val="005D3173"/>
    <w:rsid w:val="005E4232"/>
    <w:rsid w:val="005E49E4"/>
    <w:rsid w:val="00614973"/>
    <w:rsid w:val="00640F61"/>
    <w:rsid w:val="0064297C"/>
    <w:rsid w:val="0064622B"/>
    <w:rsid w:val="00664696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C0FE8"/>
    <w:rsid w:val="008C6A43"/>
    <w:rsid w:val="008C783E"/>
    <w:rsid w:val="008E56FA"/>
    <w:rsid w:val="008E7187"/>
    <w:rsid w:val="009146F2"/>
    <w:rsid w:val="00953F84"/>
    <w:rsid w:val="009629DE"/>
    <w:rsid w:val="0099163D"/>
    <w:rsid w:val="00993539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A0E09"/>
    <w:rsid w:val="00AA33BC"/>
    <w:rsid w:val="00AB027D"/>
    <w:rsid w:val="00B114D9"/>
    <w:rsid w:val="00B35E7F"/>
    <w:rsid w:val="00B44AFE"/>
    <w:rsid w:val="00B71B05"/>
    <w:rsid w:val="00B74896"/>
    <w:rsid w:val="00BA0AA9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C36B3"/>
    <w:rsid w:val="00CC50E0"/>
    <w:rsid w:val="00D2792B"/>
    <w:rsid w:val="00D67A7D"/>
    <w:rsid w:val="00D72AB2"/>
    <w:rsid w:val="00DA13D4"/>
    <w:rsid w:val="00DA356F"/>
    <w:rsid w:val="00E232A6"/>
    <w:rsid w:val="00E335AF"/>
    <w:rsid w:val="00E53716"/>
    <w:rsid w:val="00E60AD3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77048"/>
    <w:rsid w:val="00FA1B95"/>
    <w:rsid w:val="00FB240C"/>
    <w:rsid w:val="00FC004E"/>
    <w:rsid w:val="00FC32DD"/>
    <w:rsid w:val="00FF15F1"/>
  </w:rsids>
  <m:mathPr>
    <m:mathFont m:val="Byingto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D3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fcclainc.org" TargetMode="External"/><Relationship Id="rId10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ylee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\Users\shaylee\AppData\Roaming\Microsoft\Templates\Recruiting brochure.dot</Template>
  <TotalTime>0</TotalTime>
  <Pages>2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shaylee</dc:creator>
  <cp:lastModifiedBy>Julie Wheeler</cp:lastModifiedBy>
  <cp:revision>2</cp:revision>
  <cp:lastPrinted>2002-04-11T19:32:00Z</cp:lastPrinted>
  <dcterms:created xsi:type="dcterms:W3CDTF">2013-03-04T22:44:00Z</dcterms:created>
  <dcterms:modified xsi:type="dcterms:W3CDTF">2013-03-04T22:44:00Z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