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045EF" w:rsidRDefault="00B42947" w:rsidP="002A7968">
      <w:r>
        <w:rPr>
          <w:noProof/>
        </w:rPr>
        <w:pict>
          <v:shapetype id="_x0000_t32" coordsize="21600,21600" o:spt="32" o:oned="t" path="m0,0l21600,21600e" filled="f">
            <v:path arrowok="t" fillok="f" o:connecttype="none"/>
            <o:lock v:ext="edit" shapetype="t"/>
          </v:shapetype>
          <v:shape id="_x0000_s1294" type="#_x0000_t32" style="position:absolute;margin-left:524.65pt;margin-top:72.9pt;width:16.7pt;height:421.75pt;z-index:32;mso-position-horizontal-relative:page;mso-position-vertical-relative:page" o:connectortype="straight" adj="10789,-109019,-249477" strokecolor="#c00000">
            <v:stroke endarrow="oval"/>
            <w10:wrap anchorx="page" anchory="page"/>
          </v:shape>
        </w:pict>
      </w:r>
      <w:r>
        <w:rPr>
          <w:noProof/>
        </w:rPr>
        <w:pict>
          <v:shape id="_x0000_s1295" type="#_x0000_t32" style="position:absolute;margin-left:524.65pt;margin-top:44pt;width:117.45pt;height:28.9pt;flip:y;z-index:33;mso-position-horizontal-relative:page;mso-position-vertical-relative:page" o:connectortype="straight" strokecolor="#c00000">
            <v:stroke endarrow="oval"/>
            <w10:wrap anchorx="page" anchory="page"/>
          </v:shape>
        </w:pict>
      </w:r>
      <w:r>
        <w:rPr>
          <w:noProof/>
        </w:rPr>
        <w:pict>
          <v:shape id="_x0000_s1290" type="#_x0000_t32" style="position:absolute;margin-left:524.65pt;margin-top:40.45pt;width:116pt;height:20.9pt;flip:x y;z-index:31;mso-position-horizontal-relative:page;mso-position-vertical-relative:page" o:connectortype="straight" stroked="f">
            <v:stroke startarrow="block" endarrow="block"/>
            <w10:wrap anchorx="page" anchory="page"/>
          </v:shape>
        </w:pict>
      </w:r>
      <w:r>
        <w:rPr>
          <w:noProof/>
        </w:rPr>
        <w:pict>
          <v:shapetype id="_x0000_t202" coordsize="21600,21600" o:spt="202" path="m0,0l0,21600,21600,21600,21600,0xe">
            <v:stroke joinstyle="miter"/>
            <v:path gradientshapeok="t" o:connecttype="rect"/>
          </v:shapetype>
          <v:shape id="_x0000_s1289" type="#_x0000_t202" style="position:absolute;margin-left:593.9pt;margin-top:460.65pt;width:121.45pt;height:39.35pt;z-index:30;mso-position-horizontal-relative:page;mso-position-vertical-relative:page" filled="f" stroked="f">
            <v:textbox style="mso-fit-shape-to-text:t">
              <w:txbxContent>
                <w:p w:rsidR="002E6D1B" w:rsidRPr="002E6D1B" w:rsidRDefault="002E6D1B">
                  <w:pPr>
                    <w:rPr>
                      <w:b/>
                    </w:rPr>
                  </w:pPr>
                  <w:r>
                    <w:rPr>
                      <w:b/>
                    </w:rPr>
                    <w:t>By: Sarah Fletcher</w:t>
                  </w:r>
                </w:p>
              </w:txbxContent>
            </v:textbox>
            <w10:wrap anchorx="page" anchory="page"/>
          </v:shape>
        </w:pict>
      </w:r>
      <w:r>
        <w:rPr>
          <w:noProof/>
        </w:rPr>
        <w:pict>
          <v:shape id="_x0000_s1220" type="#_x0000_t202" style="position:absolute;margin-left:314pt;margin-top:319.35pt;width:153.05pt;height:151.85pt;z-index:5;visibility:visible;mso-wrap-edited:f;mso-wrap-distance-left:2.88pt;mso-wrap-distance-top:2.88pt;mso-wrap-distance-right:2.88pt;mso-wrap-distance-bottom:2.88pt;mso-position-horizontal-relative:page;mso-position-vertical-relative:page" insetpen="t" cliptowrap="t" filled="f" stroked="f" strokeweight="0">
            <v:shadow color="#ccc"/>
            <o:lock v:ext="edit" shapetype="t"/>
            <v:textbox style="mso-next-textbox:#_x0000_s1220;mso-fit-shape-to-text:t;mso-column-margin:5.7pt" inset="2.85pt,2.85pt,2.85pt,2.85pt">
              <w:txbxContent>
                <w:p w:rsidR="00D66623" w:rsidRDefault="00D66623" w:rsidP="00D66623">
                  <w:pPr>
                    <w:pStyle w:val="NormalWeb"/>
                    <w:shd w:val="clear" w:color="auto" w:fill="FFFFFF"/>
                    <w:spacing w:before="67" w:beforeAutospacing="0" w:after="133" w:afterAutospacing="0" w:line="288" w:lineRule="atLeast"/>
                    <w:jc w:val="center"/>
                    <w:rPr>
                      <w:rFonts w:ascii="Georgia" w:hAnsi="Georgia" w:cs="Arial"/>
                      <w:color w:val="000000"/>
                      <w:sz w:val="20"/>
                      <w:szCs w:val="20"/>
                    </w:rPr>
                  </w:pPr>
                  <w:r>
                    <w:rPr>
                      <w:rFonts w:ascii="Georgia" w:hAnsi="Georgia" w:cs="Arial"/>
                      <w:color w:val="000000"/>
                      <w:sz w:val="20"/>
                      <w:szCs w:val="20"/>
                    </w:rPr>
                    <w:t>Contact Information</w:t>
                  </w:r>
                </w:p>
                <w:p w:rsidR="00D66623" w:rsidRDefault="00D66623" w:rsidP="00D66623">
                  <w:pPr>
                    <w:rPr>
                      <w:rFonts w:ascii="Arial" w:hAnsi="Arial"/>
                      <w:sz w:val="16"/>
                      <w:szCs w:val="16"/>
                    </w:rPr>
                  </w:pPr>
                  <w:r>
                    <w:t>FCCLA National Headquarters</w:t>
                  </w:r>
                </w:p>
                <w:p w:rsidR="00D66623" w:rsidRDefault="00D66623" w:rsidP="00D66623">
                  <w:pPr>
                    <w:rPr>
                      <w:rFonts w:ascii="Arial" w:hAnsi="Arial"/>
                      <w:sz w:val="16"/>
                      <w:szCs w:val="16"/>
                    </w:rPr>
                  </w:pPr>
                  <w:r>
                    <w:t>1910 Association Dr.</w:t>
                  </w:r>
                </w:p>
                <w:p w:rsidR="00D66623" w:rsidRDefault="00D66623" w:rsidP="00D66623">
                  <w:pPr>
                    <w:rPr>
                      <w:rFonts w:ascii="Arial" w:hAnsi="Arial"/>
                      <w:sz w:val="16"/>
                      <w:szCs w:val="16"/>
                    </w:rPr>
                  </w:pPr>
                  <w:r>
                    <w:t>Reston, VA  20191</w:t>
                  </w:r>
                </w:p>
                <w:p w:rsidR="00D66623" w:rsidRDefault="00D66623" w:rsidP="00D66623">
                  <w:pPr>
                    <w:rPr>
                      <w:rFonts w:ascii="Arial" w:hAnsi="Arial"/>
                      <w:sz w:val="16"/>
                      <w:szCs w:val="16"/>
                    </w:rPr>
                  </w:pPr>
                  <w:r>
                    <w:t>(703) 476-4900</w:t>
                  </w:r>
                </w:p>
                <w:p w:rsidR="00D66623" w:rsidRDefault="00D66623" w:rsidP="00D66623">
                  <w:pPr>
                    <w:rPr>
                      <w:rFonts w:ascii="Arial" w:hAnsi="Arial"/>
                      <w:sz w:val="16"/>
                      <w:szCs w:val="16"/>
                    </w:rPr>
                  </w:pPr>
                  <w:r>
                    <w:t>(800) 234-4425</w:t>
                  </w:r>
                </w:p>
                <w:p w:rsidR="00D66623" w:rsidRDefault="00D66623" w:rsidP="00D66623">
                  <w:pPr>
                    <w:rPr>
                      <w:rFonts w:ascii="Arial" w:hAnsi="Arial"/>
                      <w:sz w:val="16"/>
                      <w:szCs w:val="16"/>
                    </w:rPr>
                  </w:pPr>
                  <w:r>
                    <w:t>Fax: </w:t>
                  </w:r>
                  <w:r>
                    <w:rPr>
                      <w:rStyle w:val="apple-converted-space"/>
                      <w:rFonts w:ascii="Georgia" w:hAnsi="Georgia" w:cs="Arial"/>
                      <w:color w:val="000000"/>
                      <w:sz w:val="20"/>
                      <w:szCs w:val="20"/>
                    </w:rPr>
                    <w:t> </w:t>
                  </w:r>
                  <w:r>
                    <w:t>(703) 860-2713</w:t>
                  </w:r>
                </w:p>
                <w:p w:rsidR="00D66623" w:rsidRDefault="00B42947" w:rsidP="00D66623">
                  <w:pPr>
                    <w:rPr>
                      <w:rFonts w:ascii="Arial" w:hAnsi="Arial"/>
                      <w:sz w:val="16"/>
                      <w:szCs w:val="16"/>
                    </w:rPr>
                  </w:pPr>
                  <w:hyperlink r:id="rId7" w:history="1">
                    <w:r w:rsidR="00D66623">
                      <w:rPr>
                        <w:rStyle w:val="Hyperlink"/>
                        <w:rFonts w:ascii="Georgia" w:hAnsi="Georgia" w:cs="Arial"/>
                        <w:color w:val="666666"/>
                        <w:sz w:val="20"/>
                        <w:szCs w:val="20"/>
                      </w:rPr>
                      <w:t>www.fcclainc.org</w:t>
                    </w:r>
                  </w:hyperlink>
                </w:p>
                <w:p w:rsidR="00446D6F" w:rsidRPr="00D66623" w:rsidRDefault="00446D6F" w:rsidP="00D66623"/>
              </w:txbxContent>
            </v:textbox>
            <w10:wrap anchorx="page" anchory="page"/>
          </v:shape>
        </w:pict>
      </w:r>
      <w:r>
        <w:rPr>
          <w:noProof/>
        </w:rPr>
        <w:pict>
          <v:shape id="_x0000_s1286" type="#_x0000_t202" style="position:absolute;margin-left:282.3pt;margin-top:139.45pt;width:228.15pt;height:169.9pt;z-index:28;mso-wrap-style:none;mso-position-horizontal-relative:page;mso-position-vertical-relative:page" filled="f" stroked="f">
            <v:textbox style="mso-fit-shape-to-text:t">
              <w:txbxContent>
                <w:p w:rsidR="003B1C90" w:rsidRDefault="00F41892">
                  <w:r>
                    <w:rPr>
                      <w:noProof/>
                    </w:rPr>
                    <w:drawing>
                      <wp:inline distT="0" distB="0" distL="0" distR="0">
                        <wp:extent cx="2722245" cy="2062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722245" cy="206248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288" type="#_x0000_t202" style="position:absolute;margin-left:524.65pt;margin-top:96pt;width:223.1pt;height:123.15pt;z-index:29;mso-wrap-style:none;mso-position-horizontal-relative:page;mso-position-vertical-relative:page" filled="f" stroked="f">
            <v:textbox style="mso-fit-shape-to-text:t">
              <w:txbxContent>
                <w:p w:rsidR="003B1C90" w:rsidRDefault="00F41892">
                  <w:r>
                    <w:rPr>
                      <w:noProof/>
                    </w:rPr>
                    <w:drawing>
                      <wp:inline distT="0" distB="0" distL="0" distR="0">
                        <wp:extent cx="2647315" cy="1477645"/>
                        <wp:effectExtent l="25400" t="0" r="0" b="0"/>
                        <wp:docPr id="5" name="Picture 4" descr="http://delawarefccla.org/wp-content/uploads/2011/07/FCCL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lawarefccla.org/wp-content/uploads/2011/07/FCCLA_Logo1.jpg"/>
                                <pic:cNvPicPr>
                                  <a:picLocks noChangeAspect="1" noChangeArrowheads="1"/>
                                </pic:cNvPicPr>
                              </pic:nvPicPr>
                              <pic:blipFill>
                                <a:blip r:embed="rId9"/>
                                <a:srcRect/>
                                <a:stretch>
                                  <a:fillRect/>
                                </a:stretch>
                              </pic:blipFill>
                              <pic:spPr bwMode="auto">
                                <a:xfrm>
                                  <a:off x="0" y="0"/>
                                  <a:ext cx="2647315" cy="1477645"/>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274" type="#_x0000_t202" style="position:absolute;margin-left:546pt;margin-top:309.35pt;width:190.7pt;height:90pt;z-index:16;mso-position-horizontal-relative:page;mso-position-vertical-relative:page" fillcolor="#c00000" stroked="f">
            <v:textbox style="mso-fit-shape-to-text:t">
              <w:txbxContent>
                <w:p w:rsidR="00987FF7" w:rsidRDefault="00987FF7" w:rsidP="008F1CBE">
                  <w:pPr>
                    <w:shd w:val="clear" w:color="auto" w:fill="FFFFFF"/>
                    <w:jc w:val="center"/>
                  </w:pPr>
                  <w:r>
                    <w:t>FCCLA is a nonprofit national career and technology student organization for young men and women in family and consumer sciences education in public and private schools.</w:t>
                  </w:r>
                </w:p>
              </w:txbxContent>
            </v:textbox>
            <w10:wrap anchorx="page" anchory="page"/>
          </v:shape>
        </w:pict>
      </w:r>
      <w:r>
        <w:rPr>
          <w:noProof/>
        </w:rPr>
        <w:pict>
          <v:shape id="_x0000_s1211" type="#_x0000_t202" style="position:absolute;margin-left:47.4pt;margin-top:104.55pt;width:165.65pt;height:431.35pt;z-index:2;visibility:visible;mso-wrap-edited:f;mso-wrap-distance-left:2.88pt;mso-wrap-distance-top:2.88pt;mso-wrap-distance-right:2.88pt;mso-wrap-distance-bottom:2.88pt;mso-position-horizontal-relative:page;mso-position-vertical-relative:page" insetpen="t" cliptowrap="t" stroked="f" strokeweight="0">
            <v:shadow color="#ccc"/>
            <o:lock v:ext="edit" shapetype="t"/>
            <v:textbox style="mso-next-textbox:#_x0000_s1211;mso-column-margin:5.7pt" inset="2.85pt,2.85pt,2.85pt,2.85pt">
              <w:txbxContent>
                <w:p w:rsidR="008045EF" w:rsidRDefault="008045EF" w:rsidP="008045EF">
                  <w:r>
                    <w:t>1. To provide opportunities for personal development and preparation for adult life.</w:t>
                  </w:r>
                </w:p>
                <w:p w:rsidR="008045EF" w:rsidRDefault="008045EF" w:rsidP="008045EF"/>
                <w:p w:rsidR="008045EF" w:rsidRDefault="008045EF" w:rsidP="008045EF">
                  <w:r>
                    <w:t>2. To strengthen the function of the family as a unit of society</w:t>
                  </w:r>
                </w:p>
                <w:p w:rsidR="008045EF" w:rsidRDefault="008045EF" w:rsidP="008045EF"/>
                <w:p w:rsidR="008045EF" w:rsidRDefault="008045EF" w:rsidP="008045EF">
                  <w:r>
                    <w:t>3. To encourage democracy through cooperative action in the home and community.</w:t>
                  </w:r>
                </w:p>
                <w:p w:rsidR="008045EF" w:rsidRDefault="008045EF" w:rsidP="008045EF"/>
                <w:p w:rsidR="008045EF" w:rsidRDefault="008045EF" w:rsidP="008045EF">
                  <w:r>
                    <w:t>4. To encourage individual and group involvement in helping achieve global cooperation and harmony.</w:t>
                  </w:r>
                </w:p>
                <w:p w:rsidR="008045EF" w:rsidRDefault="008045EF" w:rsidP="008045EF"/>
                <w:p w:rsidR="008045EF" w:rsidRDefault="008045EF" w:rsidP="008045EF">
                  <w:r>
                    <w:t>5. To promote greater understanding between youth and adults.</w:t>
                  </w:r>
                </w:p>
                <w:p w:rsidR="008045EF" w:rsidRDefault="008045EF" w:rsidP="008045EF"/>
                <w:p w:rsidR="008045EF" w:rsidRDefault="008045EF" w:rsidP="008045EF">
                  <w:r>
                    <w:t>6. To provide opportunities for making decision and for assuming responsibilities.</w:t>
                  </w:r>
                </w:p>
                <w:p w:rsidR="008045EF" w:rsidRDefault="008045EF" w:rsidP="008045EF"/>
                <w:p w:rsidR="008045EF" w:rsidRDefault="008045EF" w:rsidP="008045EF">
                  <w:r>
                    <w:t>7. To prepare for the multiple roles of men and women in today’s society.</w:t>
                  </w:r>
                </w:p>
                <w:p w:rsidR="008045EF" w:rsidRDefault="008045EF" w:rsidP="008045EF"/>
                <w:p w:rsidR="008045EF" w:rsidRPr="00987FF7" w:rsidRDefault="008045EF" w:rsidP="008045EF">
                  <w:r>
                    <w:t>8. To promote family and consumer sciences and related occupations.</w:t>
                  </w:r>
                </w:p>
                <w:p w:rsidR="00446D6F" w:rsidRPr="008045EF" w:rsidRDefault="00446D6F" w:rsidP="008045EF"/>
              </w:txbxContent>
            </v:textbox>
            <w10:wrap anchorx="page" anchory="page"/>
          </v:shape>
        </w:pict>
      </w:r>
      <w:r w:rsidR="00F41892">
        <w:rPr>
          <w:noProof/>
        </w:rPr>
        <w:drawing>
          <wp:inline distT="0" distB="0" distL="0" distR="0">
            <wp:extent cx="2009775" cy="2179955"/>
            <wp:effectExtent l="25400" t="0" r="0" b="0"/>
            <wp:docPr id="6" name="Picture 6" descr="FC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LA"/>
                    <pic:cNvPicPr>
                      <a:picLocks noChangeAspect="1" noChangeArrowheads="1"/>
                    </pic:cNvPicPr>
                  </pic:nvPicPr>
                  <pic:blipFill>
                    <a:blip r:embed="rId10"/>
                    <a:srcRect/>
                    <a:stretch>
                      <a:fillRect/>
                    </a:stretch>
                  </pic:blipFill>
                  <pic:spPr bwMode="auto">
                    <a:xfrm>
                      <a:off x="0" y="0"/>
                      <a:ext cx="2009775" cy="2179955"/>
                    </a:xfrm>
                    <a:prstGeom prst="rect">
                      <a:avLst/>
                    </a:prstGeom>
                    <a:noFill/>
                    <a:ln w="9525">
                      <a:noFill/>
                      <a:miter lim="800000"/>
                      <a:headEnd/>
                      <a:tailEnd/>
                    </a:ln>
                  </pic:spPr>
                </pic:pic>
              </a:graphicData>
            </a:graphic>
          </wp:inline>
        </w:drawing>
      </w:r>
      <w:r>
        <w:rPr>
          <w:noProof/>
        </w:rPr>
        <w:pict>
          <v:group id="_x0000_s1229" style="position:absolute;margin-left:265.7pt;margin-top:480.1pt;width:78.1pt;height:7.05pt;rotation:352;z-index:6;mso-position-horizontal-relative:page;mso-position-vertical-relative:page" coordorigin="21206835,25348967" coordsize="991366,89935">
            <v:rect id="_x0000_s1230" style="position:absolute;left:21206835;top:25348967;width:991366;height:89935;visibility:hidden;mso-wrap-edited:f" cliptowrap="t" fillcolor="#c00000" strokecolor="#c00000">
              <v:fill recolor="t" rotate="t"/>
              <v:stroke joinstyle="round"/>
              <v:imagedata cropbottom="16777215f" cropright="16777215f"/>
              <v:path gradientshapeok="f" insetpenok="f" o:connecttype="segments"/>
              <o:lock v:ext="edit" shapetype="t"/>
              <v:textbox inset="2.88pt,2.88pt,2.88pt,2.88pt"/>
            </v:rect>
            <v:line id="_x0000_s1231" style="position:absolute;visibility:visible;mso-wrap-edited:f;mso-wrap-distance-left:2.88pt;mso-wrap-distance-top:2.88pt;mso-wrap-distance-right:2.88pt;mso-wrap-distance-bottom:2.88pt" from="21206835,25393973" to="22108189,25393973" cliptowrap="t" strokecolor="#c00000" strokeweight="1pt">
              <v:shadow color="#ccc"/>
            </v:line>
            <v:oval id="_x0000_s1232" style="position:absolute;left:22108189;top:25348967;width:90012;height:89935;visibility:visible;mso-wrap-edited:f;mso-wrap-distance-left:2.88pt;mso-wrap-distance-top:2.88pt;mso-wrap-distance-right:2.88pt;mso-wrap-distance-bottom:2.88pt" insetpen="t" cliptowrap="t" fillcolor="#c00000" strokecolor="#c00000" strokeweight="0">
              <v:shadow color="#ccc"/>
              <o:lock v:ext="edit" shapetype="t"/>
              <v:textbox inset="2.88pt,2.88pt,2.88pt,2.88pt"/>
            </v:oval>
            <w10:wrap anchorx="page" anchory="page"/>
          </v:group>
        </w:pict>
      </w:r>
      <w:r>
        <w:rPr>
          <w:noProof/>
        </w:rPr>
        <w:pict>
          <v:oval id="_x0000_s1213" style="position:absolute;margin-left:550.7pt;margin-top:522.65pt;width:7.2pt;height:7.2pt;z-index:4;visibility:visible;mso-wrap-edited:f;mso-wrap-distance-left:2.88pt;mso-wrap-distance-top:2.88pt;mso-wrap-distance-right:2.88pt;mso-wrap-distance-bottom:2.88pt;mso-position-horizontal-relative:text;mso-position-vertical-relative:text" insetpen="t" cliptowrap="t" fillcolor="#fc6" stroked="f" strokeweight="0">
            <v:shadow color="#ccc"/>
            <o:lock v:ext="edit" shapetype="t"/>
            <v:textbox inset="2.88pt,2.88pt,2.88pt,2.88pt"/>
          </v:oval>
        </w:pict>
      </w:r>
      <w:r>
        <w:rPr>
          <w:noProof/>
        </w:rPr>
        <w:pict>
          <v:shape id="_x0000_s1212" type="#_x0000_t202" style="position:absolute;margin-left:47.4pt;margin-top:40.45pt;width:165.65pt;height:26.4pt;z-index:3;visibility:visible;mso-wrap-edited:f;mso-wrap-distance-left:2.88pt;mso-wrap-distance-top:2.88pt;mso-wrap-distance-right:2.88pt;mso-wrap-distance-bottom:2.88pt;mso-position-horizontal-relative:page;mso-position-vertical-relative:page" insetpen="t" cliptowrap="t" filled="f" stroked="f" strokeweight="0">
            <v:shadow color="#ccc"/>
            <o:lock v:ext="edit" shapetype="t"/>
            <v:textbox style="mso-next-textbox:#_x0000_s1212;mso-fit-shape-to-text:t;mso-column-margin:5.7pt" inset="2.85pt,2.85pt,2.85pt,2.85pt">
              <w:txbxContent>
                <w:p w:rsidR="00446D6F" w:rsidRPr="00D66623" w:rsidRDefault="00914A5B" w:rsidP="008045EF">
                  <w:pPr>
                    <w:pStyle w:val="Heading3"/>
                    <w:jc w:val="center"/>
                    <w:rPr>
                      <w:color w:val="BF012E"/>
                      <w:sz w:val="48"/>
                      <w:szCs w:val="48"/>
                    </w:rPr>
                  </w:pPr>
                  <w:r w:rsidRPr="00D66623">
                    <w:rPr>
                      <w:color w:val="BF012E"/>
                      <w:sz w:val="48"/>
                      <w:szCs w:val="48"/>
                    </w:rPr>
                    <w:t>PURPOSE OF FCCLA</w:t>
                  </w:r>
                </w:p>
              </w:txbxContent>
            </v:textbox>
            <w10:wrap anchorx="page" anchory="page"/>
          </v:shape>
        </w:pict>
      </w:r>
      <w:r>
        <w:pict>
          <v:group id="_x0000_s1292" style="width:39.5pt;height:23.7pt;mso-position-horizontal-relative:char;mso-position-vertical-relative:line" coordorigin="4326,1586" coordsize="7200,4320" editas="canvas">
            <o:lock v:ext="edit" aspectratio="t"/>
            <v:shape id="_x0000_s1291" type="#_x0000_t75" style="position:absolute;left:4326;top:1586;width:7200;height:4320" o:preferrelative="f">
              <v:fill o:detectmouseclick="t"/>
              <v:path o:extrusionok="t" o:connecttype="none"/>
              <o:lock v:ext="edit" text="t"/>
            </v:shape>
            <w10:wrap type="none"/>
            <w10:anchorlock/>
          </v:group>
        </w:pict>
      </w:r>
    </w:p>
    <w:p w:rsidR="00615652" w:rsidRDefault="00B42947" w:rsidP="002A7968">
      <w:r>
        <w:rPr>
          <w:noProof/>
        </w:rPr>
        <w:pict>
          <v:shape id="_x0000_s1258" type="#_x0000_t202" style="position:absolute;margin-left:59.7pt;margin-top:52.95pt;width:128pt;height:58.5pt;z-index:14;visibility:visible;mso-wrap-edited:f;mso-wrap-distance-left:2.88pt;mso-wrap-distance-top:2.88pt;mso-wrap-distance-right:2.88pt;mso-wrap-distance-bottom:2.88pt;mso-position-horizontal-relative:page;mso-position-vertical-relative:page" insetpen="t" cliptowrap="t" filled="f" stroked="f" strokeweight="0">
            <v:shadow color="#ccc"/>
            <o:lock v:ext="edit" shapetype="t"/>
            <v:textbox style="mso-next-textbox:#_x0000_s1258;mso-column-margin:5.7pt" inset="2.85pt,2.85pt,2.85pt,2.85pt">
              <w:txbxContent>
                <w:p w:rsidR="008807A4" w:rsidRPr="00914A5B" w:rsidRDefault="00987FF7" w:rsidP="00987FF7">
                  <w:pPr>
                    <w:pStyle w:val="Heading3"/>
                    <w:jc w:val="center"/>
                    <w:rPr>
                      <w:color w:val="auto"/>
                      <w:sz w:val="48"/>
                      <w:szCs w:val="48"/>
                    </w:rPr>
                  </w:pPr>
                  <w:r w:rsidRPr="00914A5B">
                    <w:rPr>
                      <w:color w:val="auto"/>
                      <w:sz w:val="48"/>
                      <w:szCs w:val="48"/>
                    </w:rPr>
                    <w:t>MISSION</w:t>
                  </w:r>
                </w:p>
              </w:txbxContent>
            </v:textbox>
            <w10:wrap anchorx="page" anchory="page"/>
          </v:shape>
        </w:pict>
      </w:r>
      <w:r>
        <w:rPr>
          <w:noProof/>
        </w:rPr>
        <w:pict>
          <v:shape id="_x0000_s1285" type="#_x0000_t202" style="position:absolute;margin-left:9in;margin-top:412.6pt;width:92pt;height:62.75pt;z-index:27;mso-position-horizontal-relative:page;mso-position-vertical-relative:page" filled="f" stroked="f">
            <v:textbox style="mso-fit-shape-to-text:t">
              <w:txbxContent>
                <w:p w:rsidR="00914A5B" w:rsidRPr="00914A5B" w:rsidRDefault="00914A5B" w:rsidP="00914A5B">
                  <w:pPr>
                    <w:jc w:val="center"/>
                    <w:rPr>
                      <w:sz w:val="18"/>
                      <w:szCs w:val="18"/>
                    </w:rPr>
                  </w:pPr>
                  <w:r w:rsidRPr="00914A5B">
                    <w:rPr>
                      <w:sz w:val="18"/>
                      <w:szCs w:val="18"/>
                    </w:rPr>
                    <w:t>Eat right, be fit, and make healthy choices.</w:t>
                  </w:r>
                </w:p>
              </w:txbxContent>
            </v:textbox>
            <w10:wrap anchorx="page" anchory="page"/>
          </v:shape>
        </w:pict>
      </w:r>
      <w:r>
        <w:rPr>
          <w:noProof/>
        </w:rPr>
        <w:pict>
          <v:shape id="_x0000_s1284" type="#_x0000_t202" style="position:absolute;margin-left:641pt;margin-top:337.35pt;width:103.05pt;height:69.3pt;z-index:26;mso-position-horizontal-relative:page;mso-position-vertical-relative:page" filled="f" stroked="f">
            <v:textbox style="mso-fit-shape-to-text:t">
              <w:txbxContent>
                <w:p w:rsidR="00914A5B" w:rsidRPr="00914A5B" w:rsidRDefault="00914A5B" w:rsidP="00914A5B">
                  <w:pPr>
                    <w:jc w:val="center"/>
                    <w:rPr>
                      <w:sz w:val="18"/>
                      <w:szCs w:val="18"/>
                    </w:rPr>
                  </w:pPr>
                  <w:r w:rsidRPr="00914A5B">
                    <w:rPr>
                      <w:sz w:val="18"/>
                      <w:szCs w:val="18"/>
                    </w:rPr>
                    <w:t>Empower youth with attitudes, skills, and resources to recognize, report, and reduce youth violence.</w:t>
                  </w:r>
                </w:p>
              </w:txbxContent>
            </v:textbox>
            <w10:wrap anchorx="page" anchory="page"/>
          </v:shape>
        </w:pict>
      </w:r>
      <w:r>
        <w:rPr>
          <w:noProof/>
        </w:rPr>
        <w:pict>
          <v:shape id="_x0000_s1283" type="#_x0000_t202" style="position:absolute;margin-left:641pt;margin-top:264.65pt;width:104.85pt;height:69.3pt;z-index:25;mso-position-horizontal-relative:page;mso-position-vertical-relative:page" filled="f" stroked="f">
            <v:textbox style="mso-fit-shape-to-text:t">
              <w:txbxContent>
                <w:p w:rsidR="00AB57C9" w:rsidRPr="00AB57C9" w:rsidRDefault="00AB57C9" w:rsidP="00914A5B">
                  <w:pPr>
                    <w:jc w:val="center"/>
                    <w:rPr>
                      <w:sz w:val="18"/>
                      <w:szCs w:val="18"/>
                    </w:rPr>
                  </w:pPr>
                  <w:r w:rsidRPr="00AB57C9">
                    <w:rPr>
                      <w:sz w:val="18"/>
                      <w:szCs w:val="18"/>
                    </w:rPr>
                    <w:t>Give yourself the power to make a positive change in your families, careers, and communities, one goal at a time.</w:t>
                  </w:r>
                </w:p>
              </w:txbxContent>
            </v:textbox>
            <w10:wrap anchorx="page" anchory="page"/>
          </v:shape>
        </w:pict>
      </w:r>
      <w:r>
        <w:rPr>
          <w:noProof/>
        </w:rPr>
        <w:pict>
          <v:shape id="_x0000_s1282" type="#_x0000_t202" style="position:absolute;margin-left:641pt;margin-top:195.35pt;width:104.85pt;height:69.3pt;z-index:24;mso-position-horizontal-relative:page;mso-position-vertical-relative:page" filled="f" stroked="f">
            <v:textbox style="mso-fit-shape-to-text:t">
              <w:txbxContent>
                <w:p w:rsidR="00AB57C9" w:rsidRPr="00AB57C9" w:rsidRDefault="00AB57C9" w:rsidP="00914A5B">
                  <w:pPr>
                    <w:jc w:val="center"/>
                    <w:rPr>
                      <w:sz w:val="18"/>
                      <w:szCs w:val="18"/>
                    </w:rPr>
                  </w:pPr>
                  <w:r w:rsidRPr="00AB57C9">
                    <w:rPr>
                      <w:sz w:val="18"/>
                      <w:szCs w:val="18"/>
                    </w:rPr>
                    <w:t>Manage your money! Use this program to help you make, save, and spend your money wisely to be financially fit.</w:t>
                  </w:r>
                </w:p>
              </w:txbxContent>
            </v:textbox>
            <w10:wrap anchorx="page" anchory="page"/>
          </v:shape>
        </w:pict>
      </w:r>
      <w:r>
        <w:rPr>
          <w:noProof/>
        </w:rPr>
        <w:pict>
          <v:shape id="_x0000_s1281" type="#_x0000_t202" style="position:absolute;margin-left:641pt;margin-top:130pt;width:95.4pt;height:69.3pt;z-index:23;mso-position-horizontal-relative:page;mso-position-vertical-relative:page" filled="f" stroked="f">
            <v:textbox style="mso-fit-shape-to-text:t">
              <w:txbxContent>
                <w:p w:rsidR="00AB57C9" w:rsidRPr="00AB57C9" w:rsidRDefault="00AB57C9" w:rsidP="00914A5B">
                  <w:pPr>
                    <w:jc w:val="center"/>
                    <w:rPr>
                      <w:sz w:val="18"/>
                      <w:szCs w:val="18"/>
                    </w:rPr>
                  </w:pPr>
                  <w:r w:rsidRPr="00AB57C9">
                    <w:rPr>
                      <w:sz w:val="18"/>
                      <w:szCs w:val="18"/>
                    </w:rPr>
                    <w:t>Experience another culture and develop independence while living with a Japanese host family.</w:t>
                  </w:r>
                </w:p>
              </w:txbxContent>
            </v:textbox>
            <w10:wrap anchorx="page" anchory="page"/>
          </v:shape>
        </w:pict>
      </w:r>
      <w:r>
        <w:rPr>
          <w:noProof/>
        </w:rPr>
        <w:pict>
          <v:shape id="_x0000_s1280" type="#_x0000_t202" style="position:absolute;margin-left:641pt;margin-top:54.25pt;width:103.05pt;height:79.65pt;z-index:22;mso-position-horizontal-relative:page;mso-position-vertical-relative:page" filled="f" stroked="f">
            <v:textbox style="mso-fit-shape-to-text:t">
              <w:txbxContent>
                <w:p w:rsidR="00AB57C9" w:rsidRPr="00AB57C9" w:rsidRDefault="00AB57C9" w:rsidP="00914A5B">
                  <w:pPr>
                    <w:jc w:val="center"/>
                    <w:rPr>
                      <w:sz w:val="18"/>
                      <w:szCs w:val="18"/>
                    </w:rPr>
                  </w:pPr>
                  <w:r w:rsidRPr="00AB57C9">
                    <w:rPr>
                      <w:sz w:val="18"/>
                      <w:szCs w:val="18"/>
                    </w:rPr>
                    <w:t>Discover how you can strengthen family relationships through FCCLA’s national peer education program, Families First.</w:t>
                  </w:r>
                </w:p>
              </w:txbxContent>
            </v:textbox>
            <w10:wrap anchorx="page" anchory="page"/>
          </v:shape>
        </w:pict>
      </w:r>
      <w:r>
        <w:rPr>
          <w:noProof/>
        </w:rPr>
        <w:pict>
          <v:shape id="_x0000_s1279" type="#_x0000_t202" style="position:absolute;margin-left:374.45pt;margin-top:379.35pt;width:105.35pt;height:90pt;z-index:21;mso-position-horizontal-relative:page;mso-position-vertical-relative:page" filled="f" stroked="f">
            <v:textbox style="mso-fit-shape-to-text:t">
              <w:txbxContent>
                <w:p w:rsidR="00AB57C9" w:rsidRPr="00AB57C9" w:rsidRDefault="00AB57C9" w:rsidP="00914A5B">
                  <w:pPr>
                    <w:jc w:val="center"/>
                    <w:rPr>
                      <w:sz w:val="18"/>
                      <w:szCs w:val="18"/>
                    </w:rPr>
                  </w:pPr>
                  <w:r w:rsidRPr="00AB57C9">
                    <w:rPr>
                      <w:sz w:val="18"/>
                      <w:szCs w:val="18"/>
                    </w:rPr>
                    <w:t>Put the brakes on impaired driving and traffic crashes. Through peer education help your friends arrive alive and lower the number one cause of death for youth in America.</w:t>
                  </w:r>
                </w:p>
              </w:txbxContent>
            </v:textbox>
            <w10:wrap anchorx="page" anchory="page"/>
          </v:shape>
        </w:pict>
      </w:r>
      <w:r>
        <w:rPr>
          <w:noProof/>
        </w:rPr>
        <w:pict>
          <v:shape id="_x0000_s1278" type="#_x0000_t202" style="position:absolute;margin-left:372.45pt;margin-top:294pt;width:109.35pt;height:79.65pt;z-index:20;mso-position-horizontal-relative:page;mso-position-vertical-relative:page" filled="f" stroked="f">
            <v:textbox style="mso-fit-shape-to-text:t">
              <w:txbxContent>
                <w:p w:rsidR="00AB57C9" w:rsidRPr="00AB57C9" w:rsidRDefault="00AB57C9" w:rsidP="00914A5B">
                  <w:pPr>
                    <w:jc w:val="center"/>
                    <w:rPr>
                      <w:sz w:val="18"/>
                      <w:szCs w:val="18"/>
                    </w:rPr>
                  </w:pPr>
                  <w:r w:rsidRPr="00AB57C9">
                    <w:rPr>
                      <w:sz w:val="18"/>
                      <w:szCs w:val="18"/>
                    </w:rPr>
                    <w:t>Ignite the fire of Dynamic Leadership! Try new leadership experiences and investigate exciting topics through interactive participation in various programs.</w:t>
                  </w:r>
                </w:p>
              </w:txbxContent>
            </v:textbox>
            <w10:wrap anchorx="page" anchory="page"/>
          </v:shape>
        </w:pict>
      </w:r>
      <w:r>
        <w:rPr>
          <w:noProof/>
        </w:rPr>
        <w:pict>
          <v:shape id="_x0000_s1277" type="#_x0000_t202" style="position:absolute;margin-left:372.45pt;margin-top:240.65pt;width:102.45pt;height:48.6pt;z-index:19;mso-position-horizontal-relative:page;mso-position-vertical-relative:page" filled="f" stroked="f">
            <v:textbox style="mso-fit-shape-to-text:t">
              <w:txbxContent>
                <w:p w:rsidR="00AB57C9" w:rsidRPr="00AB57C9" w:rsidRDefault="00AB57C9" w:rsidP="00914A5B">
                  <w:pPr>
                    <w:jc w:val="center"/>
                    <w:rPr>
                      <w:sz w:val="18"/>
                      <w:szCs w:val="18"/>
                    </w:rPr>
                  </w:pPr>
                  <w:r w:rsidRPr="00AB57C9">
                    <w:rPr>
                      <w:sz w:val="18"/>
                      <w:szCs w:val="18"/>
                    </w:rPr>
                    <w:t>Take action in your community and discover the difference you can make.</w:t>
                  </w:r>
                </w:p>
              </w:txbxContent>
            </v:textbox>
            <w10:wrap anchorx="page" anchory="page"/>
          </v:shape>
        </w:pict>
      </w:r>
      <w:r>
        <w:rPr>
          <w:noProof/>
        </w:rPr>
        <w:pict>
          <v:shape id="_x0000_s1276" type="#_x0000_t202" style="position:absolute;margin-left:372.45pt;margin-top:175.35pt;width:102.45pt;height:58.95pt;z-index:18;mso-position-horizontal-relative:page;mso-position-vertical-relative:page" filled="f" stroked="f">
            <v:textbox style="mso-fit-shape-to-text:t">
              <w:txbxContent>
                <w:p w:rsidR="00AB57C9" w:rsidRPr="00AB57C9" w:rsidRDefault="00AB57C9" w:rsidP="00914A5B">
                  <w:pPr>
                    <w:jc w:val="center"/>
                    <w:rPr>
                      <w:sz w:val="18"/>
                      <w:szCs w:val="18"/>
                    </w:rPr>
                  </w:pPr>
                  <w:r w:rsidRPr="00AB57C9">
                    <w:rPr>
                      <w:sz w:val="18"/>
                      <w:szCs w:val="18"/>
                    </w:rPr>
                    <w:t>Put yourself in charge of your future! Enhance your job skills and gain valuable on-site work experience.</w:t>
                  </w:r>
                </w:p>
              </w:txbxContent>
            </v:textbox>
            <w10:wrap anchorx="page" anchory="page"/>
          </v:shape>
        </w:pict>
      </w:r>
      <w:r>
        <w:rPr>
          <w:noProof/>
        </w:rPr>
        <w:pict>
          <v:shape id="_x0000_s1275" type="#_x0000_t202" style="position:absolute;margin-left:372.45pt;margin-top:106.15pt;width:97.35pt;height:58.95pt;z-index:17;mso-position-horizontal-relative:page;mso-position-vertical-relative:page" filled="f" stroked="f">
            <v:textbox style="mso-fit-shape-to-text:t">
              <w:txbxContent>
                <w:p w:rsidR="004D6219" w:rsidRPr="004D6219" w:rsidRDefault="004D6219" w:rsidP="00914A5B">
                  <w:pPr>
                    <w:jc w:val="center"/>
                    <w:rPr>
                      <w:sz w:val="18"/>
                      <w:szCs w:val="18"/>
                    </w:rPr>
                  </w:pPr>
                  <w:r>
                    <w:rPr>
                      <w:sz w:val="18"/>
                      <w:szCs w:val="18"/>
                    </w:rPr>
                    <w:t>Learn how to explore career pathways and skills for success in families, careers, and communities.</w:t>
                  </w:r>
                </w:p>
              </w:txbxContent>
            </v:textbox>
            <w10:wrap anchorx="page" anchory="page"/>
          </v:shape>
        </w:pict>
      </w:r>
      <w:r>
        <w:rPr>
          <w:noProof/>
        </w:rPr>
        <w:pict>
          <v:shape id="_x0000_s1238" type="#_x0000_t202" style="position:absolute;margin-left:311.35pt;margin-top:49.55pt;width:168.45pt;height:483.45pt;z-index:7;visibility:visible;mso-wrap-edited:f;mso-wrap-distance-left:2.88pt;mso-wrap-distance-top:2.88pt;mso-wrap-distance-right:2.88pt;mso-wrap-distance-bottom:2.88pt;mso-position-horizontal-relative:page;mso-position-vertical-relative:page" insetpen="t" cliptowrap="t" filled="f" stroked="f" strokeweight="0">
            <v:shadow color="#ccc"/>
            <o:lock v:ext="edit" shapetype="t"/>
            <v:textbox style="mso-next-textbox:#_x0000_s1251;mso-column-margin:5.7pt" inset="2.85pt,2.85pt,2.85pt,2.85pt">
              <w:txbxContent>
                <w:p w:rsidR="008807A4" w:rsidRPr="00D66623" w:rsidRDefault="008045EF" w:rsidP="004D6219">
                  <w:pPr>
                    <w:pStyle w:val="Heading4"/>
                    <w:jc w:val="center"/>
                    <w:rPr>
                      <w:b/>
                      <w:color w:val="C00000"/>
                      <w:sz w:val="48"/>
                      <w:szCs w:val="48"/>
                    </w:rPr>
                  </w:pPr>
                  <w:r w:rsidRPr="00D66623">
                    <w:rPr>
                      <w:b/>
                      <w:color w:val="BF012E"/>
                      <w:sz w:val="48"/>
                      <w:szCs w:val="48"/>
                    </w:rPr>
                    <w:t>PROGRAMS</w:t>
                  </w:r>
                </w:p>
                <w:p w:rsidR="004D6219" w:rsidRDefault="00F41892" w:rsidP="0032758E">
                  <w:pPr>
                    <w:pStyle w:val="BodyText"/>
                  </w:pPr>
                  <w:r>
                    <w:rPr>
                      <w:noProof/>
                    </w:rPr>
                    <w:drawing>
                      <wp:inline distT="0" distB="0" distL="0" distR="0">
                        <wp:extent cx="638175" cy="340360"/>
                        <wp:effectExtent l="25400" t="0" r="0" b="0"/>
                        <wp:docPr id="9" name="Picture 9" descr="http://www.fcclainc.org/assets/files/media/careercon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cclainc.org/assets/files/media/careercon_web.gif"/>
                                <pic:cNvPicPr>
                                  <a:picLocks noChangeAspect="1" noChangeArrowheads="1"/>
                                </pic:cNvPicPr>
                              </pic:nvPicPr>
                              <pic:blipFill>
                                <a:blip r:embed="rId11"/>
                                <a:srcRect/>
                                <a:stretch>
                                  <a:fillRect/>
                                </a:stretch>
                              </pic:blipFill>
                              <pic:spPr bwMode="auto">
                                <a:xfrm>
                                  <a:off x="0" y="0"/>
                                  <a:ext cx="638175" cy="340360"/>
                                </a:xfrm>
                                <a:prstGeom prst="rect">
                                  <a:avLst/>
                                </a:prstGeom>
                                <a:noFill/>
                                <a:ln w="9525">
                                  <a:noFill/>
                                  <a:miter lim="800000"/>
                                  <a:headEnd/>
                                  <a:tailEnd/>
                                </a:ln>
                              </pic:spPr>
                            </pic:pic>
                          </a:graphicData>
                        </a:graphic>
                      </wp:inline>
                    </w:drawing>
                  </w:r>
                </w:p>
                <w:p w:rsidR="008045EF" w:rsidRDefault="008045EF" w:rsidP="0032758E">
                  <w:pPr>
                    <w:pStyle w:val="BodyText"/>
                  </w:pPr>
                </w:p>
                <w:p w:rsidR="008807A4" w:rsidRDefault="00F41892" w:rsidP="0032758E">
                  <w:pPr>
                    <w:pStyle w:val="BodyText"/>
                  </w:pPr>
                  <w:r>
                    <w:rPr>
                      <w:noProof/>
                    </w:rPr>
                    <w:drawing>
                      <wp:inline distT="0" distB="0" distL="0" distR="0">
                        <wp:extent cx="638175" cy="329565"/>
                        <wp:effectExtent l="25400" t="0" r="0" b="0"/>
                        <wp:docPr id="11" name="Picture 11" descr="http://www.fcclainc.org/assets/files/media/leaders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cclainc.org/assets/files/media/leaders_web.gif"/>
                                <pic:cNvPicPr>
                                  <a:picLocks noChangeAspect="1" noChangeArrowheads="1"/>
                                </pic:cNvPicPr>
                              </pic:nvPicPr>
                              <pic:blipFill>
                                <a:blip r:embed="rId12"/>
                                <a:srcRect/>
                                <a:stretch>
                                  <a:fillRect/>
                                </a:stretch>
                              </pic:blipFill>
                              <pic:spPr bwMode="auto">
                                <a:xfrm>
                                  <a:off x="0" y="0"/>
                                  <a:ext cx="638175" cy="329565"/>
                                </a:xfrm>
                                <a:prstGeom prst="rect">
                                  <a:avLst/>
                                </a:prstGeom>
                                <a:noFill/>
                                <a:ln w="9525">
                                  <a:noFill/>
                                  <a:miter lim="800000"/>
                                  <a:headEnd/>
                                  <a:tailEnd/>
                                </a:ln>
                              </pic:spPr>
                            </pic:pic>
                          </a:graphicData>
                        </a:graphic>
                      </wp:inline>
                    </w:drawing>
                  </w:r>
                  <w:r w:rsidR="0032758E" w:rsidRPr="004175CD">
                    <w:t xml:space="preserve"> </w:t>
                  </w:r>
                </w:p>
                <w:p w:rsidR="008045EF" w:rsidRDefault="008045EF" w:rsidP="0032758E">
                  <w:pPr>
                    <w:pStyle w:val="BodyText"/>
                  </w:pPr>
                </w:p>
                <w:p w:rsidR="008045EF" w:rsidRDefault="00F41892" w:rsidP="0032758E">
                  <w:pPr>
                    <w:pStyle w:val="BodyText"/>
                  </w:pPr>
                  <w:r>
                    <w:rPr>
                      <w:noProof/>
                    </w:rPr>
                    <w:drawing>
                      <wp:inline distT="0" distB="0" distL="0" distR="0">
                        <wp:extent cx="638175" cy="318770"/>
                        <wp:effectExtent l="25400" t="0" r="0" b="0"/>
                        <wp:docPr id="13" name="Picture 13" descr="http://www.fcclainc.org/assets/files/media/comserv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cclainc.org/assets/files/media/comserv_web.gif"/>
                                <pic:cNvPicPr>
                                  <a:picLocks noChangeAspect="1" noChangeArrowheads="1"/>
                                </pic:cNvPicPr>
                              </pic:nvPicPr>
                              <pic:blipFill>
                                <a:blip r:embed="rId13"/>
                                <a:srcRect/>
                                <a:stretch>
                                  <a:fillRect/>
                                </a:stretch>
                              </pic:blipFill>
                              <pic:spPr bwMode="auto">
                                <a:xfrm>
                                  <a:off x="0" y="0"/>
                                  <a:ext cx="638175" cy="318770"/>
                                </a:xfrm>
                                <a:prstGeom prst="rect">
                                  <a:avLst/>
                                </a:prstGeom>
                                <a:noFill/>
                                <a:ln w="9525">
                                  <a:noFill/>
                                  <a:miter lim="800000"/>
                                  <a:headEnd/>
                                  <a:tailEnd/>
                                </a:ln>
                              </pic:spPr>
                            </pic:pic>
                          </a:graphicData>
                        </a:graphic>
                      </wp:inline>
                    </w:drawing>
                  </w:r>
                </w:p>
                <w:p w:rsidR="008045EF" w:rsidRDefault="008045EF" w:rsidP="0032758E">
                  <w:pPr>
                    <w:pStyle w:val="BodyText"/>
                  </w:pPr>
                </w:p>
                <w:p w:rsidR="008045EF" w:rsidRDefault="00F41892" w:rsidP="0032758E">
                  <w:pPr>
                    <w:pStyle w:val="BodyText"/>
                  </w:pPr>
                  <w:r>
                    <w:rPr>
                      <w:noProof/>
                    </w:rPr>
                    <w:drawing>
                      <wp:inline distT="0" distB="0" distL="0" distR="0">
                        <wp:extent cx="638175" cy="351155"/>
                        <wp:effectExtent l="25400" t="0" r="0" b="0"/>
                        <wp:docPr id="15" name="Picture 15" descr="http://www.fcclainc.org/assets/files/media/dynlead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cclainc.org/assets/files/media/dynlead_web.gif"/>
                                <pic:cNvPicPr>
                                  <a:picLocks noChangeAspect="1" noChangeArrowheads="1"/>
                                </pic:cNvPicPr>
                              </pic:nvPicPr>
                              <pic:blipFill>
                                <a:blip r:embed="rId14"/>
                                <a:srcRect/>
                                <a:stretch>
                                  <a:fillRect/>
                                </a:stretch>
                              </pic:blipFill>
                              <pic:spPr bwMode="auto">
                                <a:xfrm>
                                  <a:off x="0" y="0"/>
                                  <a:ext cx="638175" cy="351155"/>
                                </a:xfrm>
                                <a:prstGeom prst="rect">
                                  <a:avLst/>
                                </a:prstGeom>
                                <a:noFill/>
                                <a:ln w="9525">
                                  <a:noFill/>
                                  <a:miter lim="800000"/>
                                  <a:headEnd/>
                                  <a:tailEnd/>
                                </a:ln>
                              </pic:spPr>
                            </pic:pic>
                          </a:graphicData>
                        </a:graphic>
                      </wp:inline>
                    </w:drawing>
                  </w:r>
                </w:p>
                <w:p w:rsidR="008045EF" w:rsidRDefault="008045EF" w:rsidP="0032758E">
                  <w:pPr>
                    <w:pStyle w:val="BodyText"/>
                  </w:pPr>
                </w:p>
                <w:p w:rsidR="00AB57C9" w:rsidRDefault="00AB57C9" w:rsidP="0032758E">
                  <w:pPr>
                    <w:pStyle w:val="BodyText"/>
                  </w:pPr>
                </w:p>
                <w:p w:rsidR="00AB57C9" w:rsidRDefault="00F41892" w:rsidP="0032758E">
                  <w:pPr>
                    <w:pStyle w:val="BodyText"/>
                  </w:pPr>
                  <w:r>
                    <w:rPr>
                      <w:noProof/>
                    </w:rPr>
                    <w:drawing>
                      <wp:inline distT="0" distB="0" distL="0" distR="0">
                        <wp:extent cx="638175" cy="329565"/>
                        <wp:effectExtent l="25400" t="0" r="0" b="0"/>
                        <wp:docPr id="17" name="Picture 17" descr="http://www.fcclainc.org/assets/files/media/facts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cclainc.org/assets/files/media/facts_web.gif"/>
                                <pic:cNvPicPr>
                                  <a:picLocks noChangeAspect="1" noChangeArrowheads="1"/>
                                </pic:cNvPicPr>
                              </pic:nvPicPr>
                              <pic:blipFill>
                                <a:blip r:embed="rId15"/>
                                <a:srcRect/>
                                <a:stretch>
                                  <a:fillRect/>
                                </a:stretch>
                              </pic:blipFill>
                              <pic:spPr bwMode="auto">
                                <a:xfrm>
                                  <a:off x="0" y="0"/>
                                  <a:ext cx="638175" cy="329565"/>
                                </a:xfrm>
                                <a:prstGeom prst="rect">
                                  <a:avLst/>
                                </a:prstGeom>
                                <a:noFill/>
                                <a:ln w="9525">
                                  <a:noFill/>
                                  <a:miter lim="800000"/>
                                  <a:headEnd/>
                                  <a:tailEnd/>
                                </a:ln>
                              </pic:spPr>
                            </pic:pic>
                          </a:graphicData>
                        </a:graphic>
                      </wp:inline>
                    </w:drawing>
                  </w:r>
                </w:p>
                <w:p w:rsidR="00AB57C9" w:rsidRDefault="00AB57C9" w:rsidP="0032758E">
                  <w:pPr>
                    <w:pStyle w:val="BodyText"/>
                  </w:pPr>
                </w:p>
                <w:p w:rsidR="00AB57C9" w:rsidRDefault="00AB57C9" w:rsidP="0032758E">
                  <w:pPr>
                    <w:pStyle w:val="BodyText"/>
                  </w:pPr>
                </w:p>
                <w:p w:rsidR="00AB57C9" w:rsidRDefault="00AB57C9" w:rsidP="0032758E">
                  <w:pPr>
                    <w:pStyle w:val="BodyText"/>
                  </w:pPr>
                </w:p>
                <w:p w:rsidR="008045EF" w:rsidRDefault="00F41892" w:rsidP="0032758E">
                  <w:pPr>
                    <w:pStyle w:val="BodyText"/>
                  </w:pPr>
                  <w:r>
                    <w:rPr>
                      <w:noProof/>
                    </w:rPr>
                    <w:drawing>
                      <wp:inline distT="0" distB="0" distL="0" distR="0">
                        <wp:extent cx="669925" cy="361315"/>
                        <wp:effectExtent l="25400" t="0" r="0" b="0"/>
                        <wp:docPr id="19" name="Picture 19" descr="http://www.fcclainc.org/assets/files/media/we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cclainc.org/assets/files/media/web_logo.gif"/>
                                <pic:cNvPicPr>
                                  <a:picLocks noChangeAspect="1" noChangeArrowheads="1"/>
                                </pic:cNvPicPr>
                              </pic:nvPicPr>
                              <pic:blipFill>
                                <a:blip r:embed="rId16"/>
                                <a:srcRect/>
                                <a:stretch>
                                  <a:fillRect/>
                                </a:stretch>
                              </pic:blipFill>
                              <pic:spPr bwMode="auto">
                                <a:xfrm>
                                  <a:off x="0" y="0"/>
                                  <a:ext cx="669925" cy="361315"/>
                                </a:xfrm>
                                <a:prstGeom prst="rect">
                                  <a:avLst/>
                                </a:prstGeom>
                                <a:noFill/>
                                <a:ln w="9525">
                                  <a:noFill/>
                                  <a:miter lim="800000"/>
                                  <a:headEnd/>
                                  <a:tailEnd/>
                                </a:ln>
                              </pic:spPr>
                            </pic:pic>
                          </a:graphicData>
                        </a:graphic>
                      </wp:inline>
                    </w:drawing>
                  </w:r>
                </w:p>
                <w:p w:rsidR="008045EF" w:rsidRDefault="008045EF" w:rsidP="0032758E">
                  <w:pPr>
                    <w:pStyle w:val="BodyText"/>
                  </w:pPr>
                </w:p>
                <w:p w:rsidR="008045EF" w:rsidRDefault="00F41892" w:rsidP="0032758E">
                  <w:pPr>
                    <w:pStyle w:val="BodyText"/>
                  </w:pPr>
                  <w:r>
                    <w:rPr>
                      <w:noProof/>
                    </w:rPr>
                    <w:drawing>
                      <wp:inline distT="0" distB="0" distL="0" distR="0">
                        <wp:extent cx="690880" cy="372110"/>
                        <wp:effectExtent l="25400" t="0" r="0" b="0"/>
                        <wp:docPr id="21" name="Picture 21" descr="http://www.fcclainc.org/assets/files/media/japanex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cclainc.org/assets/files/media/japanex_web.gif"/>
                                <pic:cNvPicPr>
                                  <a:picLocks noChangeAspect="1" noChangeArrowheads="1"/>
                                </pic:cNvPicPr>
                              </pic:nvPicPr>
                              <pic:blipFill>
                                <a:blip r:embed="rId17"/>
                                <a:srcRect/>
                                <a:stretch>
                                  <a:fillRect/>
                                </a:stretch>
                              </pic:blipFill>
                              <pic:spPr bwMode="auto">
                                <a:xfrm>
                                  <a:off x="0" y="0"/>
                                  <a:ext cx="690880" cy="372110"/>
                                </a:xfrm>
                                <a:prstGeom prst="rect">
                                  <a:avLst/>
                                </a:prstGeom>
                                <a:noFill/>
                                <a:ln w="9525">
                                  <a:noFill/>
                                  <a:miter lim="800000"/>
                                  <a:headEnd/>
                                  <a:tailEnd/>
                                </a:ln>
                              </pic:spPr>
                            </pic:pic>
                          </a:graphicData>
                        </a:graphic>
                      </wp:inline>
                    </w:drawing>
                  </w:r>
                </w:p>
                <w:p w:rsidR="008045EF" w:rsidRDefault="008045EF" w:rsidP="0032758E">
                  <w:pPr>
                    <w:pStyle w:val="BodyText"/>
                  </w:pPr>
                </w:p>
                <w:p w:rsidR="008045EF" w:rsidRDefault="00F41892" w:rsidP="0032758E">
                  <w:pPr>
                    <w:pStyle w:val="BodyText"/>
                  </w:pPr>
                  <w:r>
                    <w:rPr>
                      <w:noProof/>
                    </w:rPr>
                    <w:drawing>
                      <wp:inline distT="0" distB="0" distL="0" distR="0">
                        <wp:extent cx="723265" cy="361315"/>
                        <wp:effectExtent l="25400" t="0" r="0" b="0"/>
                        <wp:docPr id="23" name="Picture 23" descr="http://www.fcclainc.org/assets/files/media/finanfit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cclainc.org/assets/files/media/finanfit_web.gif"/>
                                <pic:cNvPicPr>
                                  <a:picLocks noChangeAspect="1" noChangeArrowheads="1"/>
                                </pic:cNvPicPr>
                              </pic:nvPicPr>
                              <pic:blipFill>
                                <a:blip r:embed="rId18"/>
                                <a:srcRect/>
                                <a:stretch>
                                  <a:fillRect/>
                                </a:stretch>
                              </pic:blipFill>
                              <pic:spPr bwMode="auto">
                                <a:xfrm>
                                  <a:off x="0" y="0"/>
                                  <a:ext cx="723265" cy="361315"/>
                                </a:xfrm>
                                <a:prstGeom prst="rect">
                                  <a:avLst/>
                                </a:prstGeom>
                                <a:noFill/>
                                <a:ln w="9525">
                                  <a:noFill/>
                                  <a:miter lim="800000"/>
                                  <a:headEnd/>
                                  <a:tailEnd/>
                                </a:ln>
                              </pic:spPr>
                            </pic:pic>
                          </a:graphicData>
                        </a:graphic>
                      </wp:inline>
                    </w:drawing>
                  </w:r>
                </w:p>
                <w:p w:rsidR="008045EF" w:rsidRDefault="008045EF" w:rsidP="0032758E">
                  <w:pPr>
                    <w:pStyle w:val="BodyText"/>
                  </w:pPr>
                </w:p>
                <w:p w:rsidR="008045EF" w:rsidRDefault="00F41892" w:rsidP="0032758E">
                  <w:pPr>
                    <w:pStyle w:val="BodyText"/>
                  </w:pPr>
                  <w:r>
                    <w:rPr>
                      <w:noProof/>
                    </w:rPr>
                    <w:drawing>
                      <wp:inline distT="0" distB="0" distL="0" distR="0">
                        <wp:extent cx="733425" cy="393700"/>
                        <wp:effectExtent l="25400" t="0" r="3175" b="0"/>
                        <wp:docPr id="25" name="Picture 25" descr="http://www.fcclainc.org/assets/files/media/poo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cclainc.org/assets/files/media/poo_web.gif"/>
                                <pic:cNvPicPr>
                                  <a:picLocks noChangeAspect="1" noChangeArrowheads="1"/>
                                </pic:cNvPicPr>
                              </pic:nvPicPr>
                              <pic:blipFill>
                                <a:blip r:embed="rId19"/>
                                <a:srcRect/>
                                <a:stretch>
                                  <a:fillRect/>
                                </a:stretch>
                              </pic:blipFill>
                              <pic:spPr bwMode="auto">
                                <a:xfrm>
                                  <a:off x="0" y="0"/>
                                  <a:ext cx="733425" cy="393700"/>
                                </a:xfrm>
                                <a:prstGeom prst="rect">
                                  <a:avLst/>
                                </a:prstGeom>
                                <a:noFill/>
                                <a:ln w="9525">
                                  <a:noFill/>
                                  <a:miter lim="800000"/>
                                  <a:headEnd/>
                                  <a:tailEnd/>
                                </a:ln>
                              </pic:spPr>
                            </pic:pic>
                          </a:graphicData>
                        </a:graphic>
                      </wp:inline>
                    </w:drawing>
                  </w:r>
                </w:p>
                <w:p w:rsidR="008045EF" w:rsidRDefault="008045EF" w:rsidP="0032758E">
                  <w:pPr>
                    <w:pStyle w:val="BodyText"/>
                  </w:pPr>
                </w:p>
                <w:p w:rsidR="008045EF" w:rsidRDefault="00F41892" w:rsidP="0032758E">
                  <w:pPr>
                    <w:pStyle w:val="BodyText"/>
                  </w:pPr>
                  <w:r>
                    <w:rPr>
                      <w:noProof/>
                    </w:rPr>
                    <w:drawing>
                      <wp:inline distT="0" distB="0" distL="0" distR="0">
                        <wp:extent cx="733425" cy="393700"/>
                        <wp:effectExtent l="25400" t="0" r="3175" b="0"/>
                        <wp:docPr id="27" name="Picture 27" descr="http://www.fcclainc.org/assets/files/media/stop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cclainc.org/assets/files/media/stop_web.gif"/>
                                <pic:cNvPicPr>
                                  <a:picLocks noChangeAspect="1" noChangeArrowheads="1"/>
                                </pic:cNvPicPr>
                              </pic:nvPicPr>
                              <pic:blipFill>
                                <a:blip r:embed="rId20"/>
                                <a:srcRect/>
                                <a:stretch>
                                  <a:fillRect/>
                                </a:stretch>
                              </pic:blipFill>
                              <pic:spPr bwMode="auto">
                                <a:xfrm>
                                  <a:off x="0" y="0"/>
                                  <a:ext cx="733425" cy="393700"/>
                                </a:xfrm>
                                <a:prstGeom prst="rect">
                                  <a:avLst/>
                                </a:prstGeom>
                                <a:noFill/>
                                <a:ln w="9525">
                                  <a:noFill/>
                                  <a:miter lim="800000"/>
                                  <a:headEnd/>
                                  <a:tailEnd/>
                                </a:ln>
                              </pic:spPr>
                            </pic:pic>
                          </a:graphicData>
                        </a:graphic>
                      </wp:inline>
                    </w:drawing>
                  </w:r>
                </w:p>
                <w:p w:rsidR="008045EF" w:rsidRDefault="008045EF" w:rsidP="0032758E">
                  <w:pPr>
                    <w:pStyle w:val="BodyText"/>
                  </w:pPr>
                </w:p>
                <w:p w:rsidR="008045EF" w:rsidRPr="004175CD" w:rsidRDefault="00F41892" w:rsidP="0032758E">
                  <w:pPr>
                    <w:pStyle w:val="BodyText"/>
                  </w:pPr>
                  <w:r>
                    <w:rPr>
                      <w:noProof/>
                    </w:rPr>
                    <w:drawing>
                      <wp:inline distT="0" distB="0" distL="0" distR="0">
                        <wp:extent cx="755015" cy="393700"/>
                        <wp:effectExtent l="25400" t="0" r="6985" b="0"/>
                        <wp:docPr id="29" name="Picture 29" descr="http://www.fcclainc.org/assets/files/media/stubod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cclainc.org/assets/files/media/stubod_web.gif"/>
                                <pic:cNvPicPr>
                                  <a:picLocks noChangeAspect="1" noChangeArrowheads="1"/>
                                </pic:cNvPicPr>
                              </pic:nvPicPr>
                              <pic:blipFill>
                                <a:blip r:embed="rId21"/>
                                <a:srcRect/>
                                <a:stretch>
                                  <a:fillRect/>
                                </a:stretch>
                              </pic:blipFill>
                              <pic:spPr bwMode="auto">
                                <a:xfrm>
                                  <a:off x="0" y="0"/>
                                  <a:ext cx="755015" cy="39370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1251" type="#_x0000_t202" style="position:absolute;margin-left:578.7pt;margin-top:64.4pt;width:165.35pt;height:481.5pt;z-index:11;visibility:visible;mso-wrap-edited:f;mso-wrap-distance-left:2.88pt;mso-wrap-distance-top:2.88pt;mso-wrap-distance-right:2.88pt;mso-wrap-distance-bottom:2.88pt;mso-position-horizontal-relative:page;mso-position-vertical-relative:page" insetpen="t" cliptowrap="t" filled="f" stroked="f" strokeweight="0">
            <v:shadow color="#ccc"/>
            <o:lock v:ext="edit" shapetype="t"/>
            <v:textbox style="mso-column-margin:5.7pt" inset="2.85pt,2.85pt,2.85pt,2.85pt">
              <w:txbxContent/>
            </v:textbox>
            <w10:wrap anchorx="page" anchory="page"/>
          </v:shape>
        </w:pict>
      </w:r>
      <w:r>
        <w:rPr>
          <w:noProof/>
        </w:rPr>
        <w:pict>
          <v:shape id="_x0000_s1256" type="#_x0000_t202" style="position:absolute;margin-left:47.1pt;margin-top:138.35pt;width:168.7pt;height:303.95pt;z-index:13;visibility:visible;mso-wrap-edited:f;mso-wrap-distance-left:2.88pt;mso-wrap-distance-top:2.88pt;mso-wrap-distance-right:2.88pt;mso-wrap-distance-bottom:2.88pt;mso-position-horizontal-relative:page;mso-position-vertical-relative:page" insetpen="t" cliptowrap="t" stroked="f" strokeweight="0">
            <v:shadow color="#ccc"/>
            <o:lock v:ext="edit" shapetype="t"/>
            <v:textbox style="mso-next-textbox:#_x0000_s1256;mso-column-margin:5.7pt" inset="2.85pt,2.85pt,2.85pt,2.85pt">
              <w:txbxContent>
                <w:p w:rsidR="00987FF7" w:rsidRDefault="00987FF7" w:rsidP="00987FF7">
                  <w:pPr>
                    <w:pStyle w:val="BodyText"/>
                  </w:pPr>
                  <w:r>
                    <w:t xml:space="preserve">To promote personal growth and leadership development through family and consumer sciences education. Focusing on the multiple roles of family member, wage earner and community leader, members develop skills for life through – </w:t>
                  </w:r>
                </w:p>
                <w:p w:rsidR="00987FF7" w:rsidRDefault="00987FF7" w:rsidP="00987FF7">
                  <w:pPr>
                    <w:pStyle w:val="BodyText"/>
                    <w:numPr>
                      <w:ilvl w:val="0"/>
                      <w:numId w:val="2"/>
                    </w:numPr>
                  </w:pPr>
                  <w:r>
                    <w:t>Character development</w:t>
                  </w:r>
                </w:p>
                <w:p w:rsidR="00987FF7" w:rsidRDefault="00987FF7" w:rsidP="00987FF7">
                  <w:pPr>
                    <w:pStyle w:val="BodyText"/>
                    <w:numPr>
                      <w:ilvl w:val="0"/>
                      <w:numId w:val="2"/>
                    </w:numPr>
                  </w:pPr>
                  <w:r>
                    <w:t>Creative and critical thinking</w:t>
                  </w:r>
                </w:p>
                <w:p w:rsidR="00987FF7" w:rsidRDefault="00987FF7" w:rsidP="00987FF7">
                  <w:pPr>
                    <w:pStyle w:val="BodyText"/>
                    <w:numPr>
                      <w:ilvl w:val="0"/>
                      <w:numId w:val="2"/>
                    </w:numPr>
                  </w:pPr>
                  <w:r>
                    <w:t>Interpersonal communication</w:t>
                  </w:r>
                </w:p>
                <w:p w:rsidR="00987FF7" w:rsidRDefault="00987FF7" w:rsidP="00987FF7">
                  <w:pPr>
                    <w:pStyle w:val="BodyText"/>
                    <w:numPr>
                      <w:ilvl w:val="0"/>
                      <w:numId w:val="2"/>
                    </w:numPr>
                  </w:pPr>
                  <w:r>
                    <w:t>Practical knowledge</w:t>
                  </w:r>
                </w:p>
                <w:p w:rsidR="00987FF7" w:rsidRPr="004175CD" w:rsidRDefault="00987FF7" w:rsidP="00987FF7">
                  <w:pPr>
                    <w:pStyle w:val="BodyText"/>
                    <w:numPr>
                      <w:ilvl w:val="0"/>
                      <w:numId w:val="2"/>
                    </w:numPr>
                  </w:pPr>
                  <w:r>
                    <w:t>Vocational preparation</w:t>
                  </w:r>
                </w:p>
                <w:p w:rsidR="008807A4" w:rsidRDefault="008807A4" w:rsidP="004175CD">
                  <w:pPr>
                    <w:pStyle w:val="BodyText"/>
                  </w:pPr>
                  <w:r w:rsidRPr="0000229C">
                    <w:t>You can use secondary headings to organize your text and to make it more scannable for the</w:t>
                  </w:r>
                  <w:r>
                    <w:t>This is a good place to briefly, but effectively, summarize the products or services that you offer. Sales copy is typically not included here.</w:t>
                  </w:r>
                </w:p>
              </w:txbxContent>
            </v:textbox>
            <w10:wrap anchorx="page" anchory="page"/>
          </v:shape>
        </w:pict>
      </w:r>
      <w:r>
        <w:rPr>
          <w:noProof/>
        </w:rPr>
        <w:pict>
          <v:group id="_x0000_s1252" style="position:absolute;margin-left:47.45pt;margin-top:48.3pt;width:180.05pt;height:54.05pt;z-index:12;mso-position-horizontal-relative:page;mso-position-vertical-relative:page" coordorigin="18453736,19769139" coordsize="2287053,686515">
            <v:rect id="_x0000_s1253" style="position:absolute;left:18453736;top:19769139;width:2287053;height:686515;visibility:hidden;mso-wrap-edited:f" cliptowrap="t" fillcolor="#c00000" stroked="f">
              <v:fill recolor="t" rotate="t"/>
              <v:stroke joinstyle="round"/>
              <v:imagedata cropbottom="16777215f" cropright="16777215f"/>
              <v:path gradientshapeok="f" insetpenok="f" o:connecttype="segments"/>
              <o:lock v:ext="edit" shapetype="t"/>
              <v:textbox inset="2.88pt,2.88pt,2.88pt,2.88pt"/>
            </v:rect>
            <v:oval id="_x0000_s1254" style="position:absolute;left:18518090;top:19968109;width:2185583;height:307324;rotation:347;visibility:visible;mso-wrap-edited:f;mso-wrap-distance-left:2.88pt;mso-wrap-distance-top:2.88pt;mso-wrap-distance-right:2.88pt;mso-wrap-distance-bottom:2.88pt" insetpen="t" cliptowrap="t" fillcolor="#c00000" stroked="f" strokeweight="0">
              <v:shadow color="#ccc"/>
              <o:lock v:ext="edit" shapetype="t"/>
              <v:textbox inset="2.88pt,2.88pt,2.88pt,2.88pt"/>
            </v:oval>
            <v:oval id="_x0000_s1255" style="position:absolute;left:18468718;top:19955576;width:2257090;height:292493;rotation:347;visibility:visible;mso-wrap-edited:f;mso-wrap-distance-left:2.88pt;mso-wrap-distance-top:2.88pt;mso-wrap-distance-right:2.88pt;mso-wrap-distance-bottom:2.88pt" insetpen="t" cliptowrap="t" fillcolor="#c00000" stroked="f" strokeweight="0">
              <v:shadow color="#ccc"/>
              <o:lock v:ext="edit" shapetype="t"/>
              <v:textbox inset="2.88pt,2.88pt,2.88pt,2.88pt"/>
            </v:oval>
            <w10:wrap anchorx="page" anchory="page"/>
          </v:group>
        </w:pict>
      </w:r>
      <w:r>
        <w:rPr>
          <w:noProof/>
        </w:rPr>
        <w:pict>
          <v:group id="_x0000_s1271" style="position:absolute;margin-left:240.1pt;margin-top:-531.8pt;width:47.5pt;height:79.95pt;z-index:9" coordorigin="5666,812" coordsize="950,1599">
            <v:line id="_x0000_s1241" style="position:absolute;rotation:-353;flip:y;visibility:visible;mso-wrap-edited:f;mso-wrap-distance-left:2.88pt;mso-wrap-distance-top:2.88pt;mso-wrap-distance-right:2.88pt;mso-wrap-distance-bottom:2.88pt" from="5666,954" to="6477,991" cliptowrap="t" o:regroupid="9" strokecolor="#c00000" strokeweight="1pt">
              <v:shadow color="#ccc"/>
            </v:line>
            <v:oval id="_x0000_s1242" style="position:absolute;left:6474;top:812;width:142;height:142;rotation:353;visibility:visible;mso-wrap-edited:f;mso-wrap-distance-left:2.88pt;mso-wrap-distance-top:2.88pt;mso-wrap-distance-right:2.88pt;mso-wrap-distance-bottom:2.88pt" insetpen="t" cliptowrap="t" o:regroupid="9" fillcolor="#c00000" strokecolor="#c00000" strokeweight="0">
              <v:shadow color="#ccc"/>
              <o:lock v:ext="edit" shapetype="t"/>
              <v:textbox inset="2.88pt,2.88pt,2.88pt,2.88pt"/>
            </v:oval>
            <v:oval id="_x0000_s1243" style="position:absolute;left:5761;top:2269;width:142;height:142;rotation:353;visibility:visible;mso-wrap-edited:f;mso-wrap-distance-left:2.88pt;mso-wrap-distance-top:2.88pt;mso-wrap-distance-right:2.88pt;mso-wrap-distance-bottom:2.88pt" insetpen="t" cliptowrap="t" o:regroupid="9" fillcolor="#c00000" strokecolor="#c00000" strokeweight="0">
              <v:shadow color="#ccc"/>
              <o:lock v:ext="edit" shapetype="t"/>
              <v:textbox inset="2.88pt,2.88pt,2.88pt,2.88pt"/>
            </v:oval>
            <v:line id="_x0000_s1244" style="position:absolute;rotation:353;visibility:visible;mso-wrap-edited:f;mso-wrap-distance-left:2.88pt;mso-wrap-distance-top:2.88pt;mso-wrap-distance-right:2.88pt;mso-wrap-distance-bottom:2.88pt" from="5748,1035" to="5748,2274" cliptowrap="t" o:regroupid="9" strokecolor="#c00000" strokeweight="1pt">
              <v:shadow color="#ccc"/>
            </v:line>
          </v:group>
        </w:pict>
      </w:r>
      <w:r>
        <w:rPr>
          <w:noProof/>
        </w:rPr>
        <w:pict>
          <v:rect id="_x0000_s1240" style="position:absolute;margin-left:283.9pt;margin-top:45.55pt;width:51.1pt;height:72.6pt;rotation:353;z-index:8;visibility:hidden;mso-wrap-edited:f" cliptowrap="t" o:regroupid="9" stroked="f">
            <v:fill recolor="t" rotate="t"/>
            <v:stroke joinstyle="round"/>
            <v:imagedata cropbottom="16777215f" cropright="16777215f"/>
            <v:path gradientshapeok="f" insetpenok="f" o:connecttype="segments"/>
            <o:lock v:ext="edit" shapetype="t"/>
            <v:textbox inset="2.88pt,2.88pt,2.88pt,2.88pt"/>
          </v:rect>
        </w:pict>
      </w:r>
      <w:r>
        <w:rPr>
          <w:noProof/>
        </w:rPr>
        <w:pict>
          <v:group id="_x0000_s1260" style="position:absolute;margin-left:48.85pt;margin-top:562.35pt;width:504.15pt;height:6.4pt;rotation:358;z-index:15;mso-position-horizontal-relative:page;mso-position-vertical-relative:page" coordorigin="18456253,25996698" coordsize="7039718,89935">
            <v:rect id="_x0000_s1261" style="position:absolute;left:18456253;top:25996698;width:7039718;height:89935;visibility:hidden;mso-wrap-edited:f" cliptowrap="t" fillcolor="#c00000" strokecolor="#c00000">
              <v:fill recolor="t" rotate="t"/>
              <v:stroke joinstyle="round"/>
              <v:imagedata cropbottom="16777215f" cropright="16777215f"/>
              <v:path gradientshapeok="f" insetpenok="f" o:connecttype="segments"/>
              <o:lock v:ext="edit" shapetype="t"/>
              <v:textbox inset="2.88pt,2.88pt,2.88pt,2.88pt"/>
            </v:rect>
            <v:line id="_x0000_s1262" style="position:absolute;visibility:visible;mso-wrap-edited:f;mso-wrap-distance-left:2.88pt;mso-wrap-distance-top:2.88pt;mso-wrap-distance-right:2.88pt;mso-wrap-distance-bottom:2.88pt" from="18501259,26041704" to="25405959,26041704" cliptowrap="t" strokecolor="#c00000" strokeweight="1pt">
              <v:shadow color="#ccc"/>
            </v:line>
            <v:oval id="_x0000_s1263" style="position:absolute;left:25405959;top:25996698;width:90012;height:89935;visibility:visible;mso-wrap-edited:f;mso-wrap-distance-left:2.88pt;mso-wrap-distance-top:2.88pt;mso-wrap-distance-right:2.88pt;mso-wrap-distance-bottom:2.88pt" insetpen="t" cliptowrap="t" fillcolor="#c00000" strokecolor="#c00000" strokeweight="0">
              <v:shadow color="#ccc"/>
              <o:lock v:ext="edit" shapetype="t"/>
              <v:textbox inset="2.88pt,2.88pt,2.88pt,2.88pt"/>
            </v:oval>
            <v:oval id="_x0000_s1264" style="position:absolute;left:18456253;top:25996698;width:90012;height:89935;visibility:visible;mso-wrap-edited:f;mso-wrap-distance-left:2.88pt;mso-wrap-distance-top:2.88pt;mso-wrap-distance-right:2.88pt;mso-wrap-distance-bottom:2.88pt" insetpen="t" cliptowrap="t" fillcolor="#c00000" strokecolor="#c00000" strokeweight="0">
              <v:shadow color="#ccc"/>
              <o:lock v:ext="edit" shapetype="t"/>
              <v:textbox inset="2.88pt,2.88pt,2.88pt,2.88pt"/>
            </v:oval>
            <w10:wrap anchorx="page" anchory="page"/>
          </v:group>
        </w:pict>
      </w:r>
      <w:r>
        <w:rPr>
          <w:noProof/>
        </w:rPr>
        <w:pict>
          <v:group id="_x0000_s1245" style="position:absolute;margin-left:556.05pt;margin-top:50.4pt;width:189.8pt;height:362.2pt;rotation:357;z-index:10;mso-position-horizontal-relative:page;mso-position-vertical-relative:page" coordorigin="24897899,19514350" coordsize="2410663,4599891">
            <v:rect id="_x0000_s1246" style="position:absolute;left:24897899;top:19514350;width:2410663;height:4599891;visibility:hidden;mso-wrap-edited:f" cliptowrap="t" fillcolor="#c00000" strokecolor="#c00000">
              <v:fill recolor="t" rotate="t"/>
              <v:stroke joinstyle="round"/>
              <v:imagedata cropbottom="16777215f" cropright="16777215f"/>
              <v:path gradientshapeok="f" insetpenok="f" o:connecttype="segments"/>
              <o:lock v:ext="edit" shapetype="t"/>
              <v:textbox inset="2.88pt,2.88pt,2.88pt,2.88pt"/>
            </v:rect>
            <v:line id="_x0000_s1247" style="position:absolute;visibility:visible;mso-wrap-edited:f;mso-wrap-distance-left:2.88pt;mso-wrap-distance-top:2.88pt;mso-wrap-distance-right:2.88pt;mso-wrap-distance-bottom:2.88pt" from="24942905,19559356" to="27218550,19559356" cliptowrap="t" strokecolor="#c00000" strokeweight="1pt">
              <v:shadow color="#ccc"/>
            </v:line>
            <v:oval id="_x0000_s1248" style="position:absolute;left:27218550;top:19514350;width:90012;height:89935;visibility:visible;mso-wrap-edited:f;mso-wrap-distance-left:2.88pt;mso-wrap-distance-top:2.88pt;mso-wrap-distance-right:2.88pt;mso-wrap-distance-bottom:2.88pt" insetpen="t" cliptowrap="t" fillcolor="#c00000" strokecolor="#c00000" strokeweight="0">
              <v:shadow color="#ccc"/>
              <o:lock v:ext="edit" shapetype="t"/>
              <v:textbox inset="2.88pt,2.88pt,2.88pt,2.88pt"/>
            </v:oval>
            <v:oval id="_x0000_s1249" style="position:absolute;left:24897899;top:24024306;width:90012;height:89935;visibility:visible;mso-wrap-edited:f;mso-wrap-distance-left:2.88pt;mso-wrap-distance-top:2.88pt;mso-wrap-distance-right:2.88pt;mso-wrap-distance-bottom:2.88pt" insetpen="t" cliptowrap="t" fillcolor="#c00000" strokecolor="#c00000" strokeweight="0">
              <v:shadow color="#ccc"/>
              <o:lock v:ext="edit" shapetype="t"/>
              <v:textbox inset="2.88pt,2.88pt,2.88pt,2.88pt"/>
            </v:oval>
            <v:line id="_x0000_s1250" style="position:absolute;visibility:visible;mso-wrap-edited:f;mso-wrap-distance-left:2.88pt;mso-wrap-distance-top:2.88pt;mso-wrap-distance-right:2.88pt;mso-wrap-distance-bottom:2.88pt" from="24942867,19559356" to="24942867,24024306" cliptowrap="t" strokecolor="#c00000" strokeweight="1pt">
              <v:shadow color="#ccc"/>
            </v:line>
            <w10:wrap anchorx="page" anchory="page"/>
          </v:group>
        </w:pict>
      </w:r>
    </w:p>
    <w:sectPr w:rsidR="00615652" w:rsidSect="00DE45EC">
      <w:type w:val="nextColumn"/>
      <w:pgSz w:w="15840" w:h="12240" w:orient="landscape" w:code="1"/>
      <w:pgMar w:top="11448" w:right="864" w:bottom="318" w:left="864" w:gutter="0"/>
      <w:docGrid w:linePitch="21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CBE" w:rsidRDefault="008F1CBE" w:rsidP="00987FF7">
      <w:r>
        <w:separator/>
      </w:r>
    </w:p>
  </w:endnote>
  <w:endnote w:type="continuationSeparator" w:id="0">
    <w:p w:rsidR="008F1CBE" w:rsidRDefault="008F1CBE" w:rsidP="00987FF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CBE" w:rsidRDefault="008F1CBE" w:rsidP="00987FF7">
      <w:r>
        <w:separator/>
      </w:r>
    </w:p>
  </w:footnote>
  <w:footnote w:type="continuationSeparator" w:id="0">
    <w:p w:rsidR="008F1CBE" w:rsidRDefault="008F1CBE" w:rsidP="00987FF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0265_"/>
      </v:shape>
    </w:pict>
  </w:numPicBullet>
  <w:abstractNum w:abstractNumId="0">
    <w:nsid w:val="0ABF6F26"/>
    <w:multiLevelType w:val="hybridMultilevel"/>
    <w:tmpl w:val="984C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394FD2"/>
    <w:multiLevelType w:val="hybridMultilevel"/>
    <w:tmpl w:val="EF0AD652"/>
    <w:lvl w:ilvl="0" w:tplc="723CEC1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stylePaneFormatFilter w:val="3701"/>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16F83"/>
    <w:rsid w:val="0000229C"/>
    <w:rsid w:val="00065314"/>
    <w:rsid w:val="000E70AF"/>
    <w:rsid w:val="001F7383"/>
    <w:rsid w:val="0020561B"/>
    <w:rsid w:val="002321F7"/>
    <w:rsid w:val="002A7968"/>
    <w:rsid w:val="002C5F6E"/>
    <w:rsid w:val="002E6D1B"/>
    <w:rsid w:val="0032758E"/>
    <w:rsid w:val="00336716"/>
    <w:rsid w:val="00390E2F"/>
    <w:rsid w:val="003A16F3"/>
    <w:rsid w:val="003B1C90"/>
    <w:rsid w:val="003E6F76"/>
    <w:rsid w:val="004175CD"/>
    <w:rsid w:val="00441AC5"/>
    <w:rsid w:val="00446D6F"/>
    <w:rsid w:val="004674DA"/>
    <w:rsid w:val="004D6219"/>
    <w:rsid w:val="00506068"/>
    <w:rsid w:val="005063B3"/>
    <w:rsid w:val="005845DD"/>
    <w:rsid w:val="00615652"/>
    <w:rsid w:val="00630FA0"/>
    <w:rsid w:val="00660157"/>
    <w:rsid w:val="006B3D9A"/>
    <w:rsid w:val="007035C8"/>
    <w:rsid w:val="00741068"/>
    <w:rsid w:val="00752634"/>
    <w:rsid w:val="00755625"/>
    <w:rsid w:val="007631A3"/>
    <w:rsid w:val="00774ED2"/>
    <w:rsid w:val="00792B26"/>
    <w:rsid w:val="007B7BE8"/>
    <w:rsid w:val="007D1E04"/>
    <w:rsid w:val="008045EF"/>
    <w:rsid w:val="008118BB"/>
    <w:rsid w:val="00816F83"/>
    <w:rsid w:val="0084154D"/>
    <w:rsid w:val="008807A4"/>
    <w:rsid w:val="008F1CBE"/>
    <w:rsid w:val="008F2995"/>
    <w:rsid w:val="00914A5B"/>
    <w:rsid w:val="00987FF7"/>
    <w:rsid w:val="00A609DE"/>
    <w:rsid w:val="00AB57C9"/>
    <w:rsid w:val="00AC0216"/>
    <w:rsid w:val="00AD64EE"/>
    <w:rsid w:val="00B21070"/>
    <w:rsid w:val="00B3514A"/>
    <w:rsid w:val="00B42947"/>
    <w:rsid w:val="00B84ADC"/>
    <w:rsid w:val="00BE6C46"/>
    <w:rsid w:val="00C4522A"/>
    <w:rsid w:val="00C9334C"/>
    <w:rsid w:val="00D16932"/>
    <w:rsid w:val="00D24507"/>
    <w:rsid w:val="00D66623"/>
    <w:rsid w:val="00D73B90"/>
    <w:rsid w:val="00DB05AC"/>
    <w:rsid w:val="00DD6E2A"/>
    <w:rsid w:val="00DE229C"/>
    <w:rsid w:val="00DE45EC"/>
    <w:rsid w:val="00E03525"/>
    <w:rsid w:val="00E36C9F"/>
    <w:rsid w:val="00E70C97"/>
    <w:rsid w:val="00F01E08"/>
    <w:rsid w:val="00F41892"/>
  </w:rsids>
  <m:mathPr>
    <m:mathFont m:val="Byingto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 style="mso-position-horizontal-relative:page;mso-position-vertical-relative:page" fill="f" fillcolor="white" stroke="f">
      <v:fill color="white" on="f"/>
      <v:stroke on="f"/>
      <v:textbox style="mso-fit-shape-to-text:t"/>
      <o:colormenu v:ext="edit" fillcolor="#c00000" strokecolor="#c00000"/>
    </o:shapedefaults>
    <o:shapelayout v:ext="edit">
      <o:idmap v:ext="edit" data="1"/>
      <o:rules v:ext="edit">
        <o:r id="V:Rule4" type="connector" idref="#_x0000_s1295"/>
        <o:r id="V:Rule5" type="connector" idref="#_x0000_s1290"/>
        <o:r id="V:Rule6" type="connector" idref="#_x0000_s1294"/>
      </o:rules>
      <o:regrouptable v:ext="edit">
        <o:entry new="1" old="0"/>
        <o:entry new="2" old="1"/>
        <o:entry new="3" old="1"/>
        <o:entry new="4" old="1"/>
        <o:entry new="5" old="0"/>
        <o:entry new="6" old="5"/>
        <o:entry new="7" old="5"/>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29C"/>
    <w:rPr>
      <w:sz w:val="24"/>
      <w:szCs w:val="24"/>
    </w:rPr>
  </w:style>
  <w:style w:type="paragraph" w:styleId="Heading1">
    <w:name w:val="heading 1"/>
    <w:next w:val="Normal"/>
    <w:qFormat/>
    <w:rsid w:val="00336716"/>
    <w:pPr>
      <w:jc w:val="center"/>
      <w:outlineLvl w:val="0"/>
    </w:pPr>
    <w:rPr>
      <w:rFonts w:ascii="Tahoma" w:hAnsi="Tahoma"/>
      <w:b/>
      <w:color w:val="FFFFFF"/>
      <w:spacing w:val="30"/>
      <w:sz w:val="28"/>
      <w:szCs w:val="28"/>
    </w:rPr>
  </w:style>
  <w:style w:type="paragraph" w:styleId="Heading2">
    <w:name w:val="heading 2"/>
    <w:basedOn w:val="Normal"/>
    <w:next w:val="Normal"/>
    <w:link w:val="Heading2Char"/>
    <w:qFormat/>
    <w:rsid w:val="00B3514A"/>
    <w:pPr>
      <w:outlineLvl w:val="1"/>
    </w:pPr>
    <w:rPr>
      <w:rFonts w:ascii="Palatino Linotype" w:hAnsi="Palatino Linotype"/>
      <w:color w:val="3399FF"/>
      <w:kern w:val="28"/>
      <w:sz w:val="48"/>
      <w:szCs w:val="52"/>
    </w:rPr>
  </w:style>
  <w:style w:type="paragraph" w:styleId="Heading3">
    <w:name w:val="heading 3"/>
    <w:next w:val="Normal"/>
    <w:qFormat/>
    <w:rsid w:val="007035C8"/>
    <w:pPr>
      <w:spacing w:after="360"/>
      <w:outlineLvl w:val="2"/>
    </w:pPr>
    <w:rPr>
      <w:rFonts w:ascii="Palatino Linotype" w:hAnsi="Palatino Linotype" w:cs="Arial"/>
      <w:b/>
      <w:bCs/>
      <w:color w:val="3399FF"/>
      <w:spacing w:val="20"/>
      <w:sz w:val="32"/>
      <w:szCs w:val="32"/>
    </w:rPr>
  </w:style>
  <w:style w:type="paragraph" w:styleId="Heading4">
    <w:name w:val="heading 4"/>
    <w:next w:val="Normal"/>
    <w:qFormat/>
    <w:rsid w:val="007035C8"/>
    <w:pPr>
      <w:spacing w:before="360" w:after="240"/>
      <w:outlineLvl w:val="3"/>
    </w:pPr>
    <w:rPr>
      <w:rFonts w:ascii="Palatino Linotype" w:hAnsi="Palatino Linotype" w:cs="Arial"/>
      <w:bCs/>
      <w:color w:val="3399FF"/>
      <w:spacing w:val="10"/>
      <w:sz w:val="28"/>
      <w:szCs w:val="28"/>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Heading7Char1"/>
    <w:link w:val="Heading2"/>
    <w:rsid w:val="00B3514A"/>
    <w:rPr>
      <w:rFonts w:ascii="Palatino Linotype" w:hAnsi="Palatino Linotype"/>
      <w:sz w:val="48"/>
      <w:szCs w:val="52"/>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customStyle="1" w:styleId="CaptionText">
    <w:name w:val="CaptionText"/>
    <w:rsid w:val="000E70AF"/>
    <w:pPr>
      <w:jc w:val="center"/>
    </w:pPr>
    <w:rPr>
      <w:rFonts w:ascii="Arial" w:hAnsi="Arial" w:cs="Arial"/>
      <w:kern w:val="28"/>
      <w:sz w:val="15"/>
      <w:szCs w:val="15"/>
    </w:rPr>
  </w:style>
  <w:style w:type="paragraph" w:styleId="Header">
    <w:name w:val="header"/>
    <w:basedOn w:val="Normal"/>
    <w:link w:val="HeaderChar"/>
    <w:uiPriority w:val="99"/>
    <w:semiHidden/>
    <w:unhideWhenUsed/>
    <w:rsid w:val="00987FF7"/>
    <w:pPr>
      <w:tabs>
        <w:tab w:val="center" w:pos="4680"/>
        <w:tab w:val="right" w:pos="9360"/>
      </w:tabs>
    </w:pPr>
  </w:style>
  <w:style w:type="paragraph" w:styleId="BodyText">
    <w:name w:val="Body Text"/>
    <w:basedOn w:val="Normal"/>
    <w:link w:val="BodyTextChar"/>
    <w:rsid w:val="000E70AF"/>
    <w:pPr>
      <w:spacing w:after="143" w:line="406" w:lineRule="auto"/>
    </w:pPr>
    <w:rPr>
      <w:rFonts w:ascii="Tahoma" w:hAnsi="Tahoma" w:cs="Arial"/>
      <w:kern w:val="28"/>
      <w:sz w:val="18"/>
      <w:szCs w:val="18"/>
    </w:rPr>
  </w:style>
  <w:style w:type="character" w:customStyle="1" w:styleId="BodyTextChar">
    <w:name w:val="Body Text Char"/>
    <w:basedOn w:val="DefaultParagraphFont"/>
    <w:link w:val="BodyText"/>
    <w:rsid w:val="000E70AF"/>
    <w:rPr>
      <w:rFonts w:ascii="Tahoma" w:hAnsi="Tahoma" w:cs="Arial"/>
      <w:kern w:val="28"/>
      <w:sz w:val="18"/>
      <w:szCs w:val="18"/>
      <w:lang w:eastAsia="en-US" w:bidi="ar-SA"/>
    </w:rPr>
  </w:style>
  <w:style w:type="character" w:customStyle="1" w:styleId="HeaderChar">
    <w:name w:val="Header Char"/>
    <w:basedOn w:val="DefaultParagraphFont"/>
    <w:link w:val="Header"/>
    <w:uiPriority w:val="99"/>
    <w:semiHidden/>
    <w:rsid w:val="00987FF7"/>
    <w:rPr>
      <w:sz w:val="24"/>
      <w:szCs w:val="24"/>
    </w:rPr>
  </w:style>
  <w:style w:type="paragraph" w:customStyle="1" w:styleId="tagline">
    <w:name w:val="tagline"/>
    <w:basedOn w:val="Normal"/>
    <w:rsid w:val="000E70AF"/>
    <w:rPr>
      <w:rFonts w:ascii="Tahoma" w:hAnsi="Tahoma"/>
      <w:spacing w:val="20"/>
      <w:sz w:val="22"/>
    </w:rPr>
  </w:style>
  <w:style w:type="paragraph" w:styleId="Footer">
    <w:name w:val="footer"/>
    <w:basedOn w:val="Normal"/>
    <w:link w:val="FooterChar"/>
    <w:uiPriority w:val="99"/>
    <w:semiHidden/>
    <w:unhideWhenUsed/>
    <w:rsid w:val="00987FF7"/>
    <w:pPr>
      <w:tabs>
        <w:tab w:val="center" w:pos="4680"/>
        <w:tab w:val="right" w:pos="9360"/>
      </w:tabs>
    </w:pPr>
  </w:style>
  <w:style w:type="paragraph" w:customStyle="1" w:styleId="Address1">
    <w:name w:val="Address 1"/>
    <w:next w:val="Normal"/>
    <w:rsid w:val="000E70AF"/>
    <w:rPr>
      <w:rFonts w:ascii="Palatino Linotype" w:hAnsi="Palatino Linotype"/>
      <w:sz w:val="22"/>
      <w:szCs w:val="24"/>
    </w:rPr>
  </w:style>
  <w:style w:type="paragraph" w:customStyle="1" w:styleId="Address2">
    <w:name w:val="Address 2"/>
    <w:next w:val="Normal"/>
    <w:rsid w:val="000E70AF"/>
    <w:rPr>
      <w:rFonts w:ascii="Tahoma" w:hAnsi="Tahoma" w:cs="Arial"/>
      <w:kern w:val="28"/>
      <w:sz w:val="18"/>
      <w:szCs w:val="18"/>
    </w:rPr>
  </w:style>
  <w:style w:type="character" w:customStyle="1" w:styleId="FooterChar">
    <w:name w:val="Footer Char"/>
    <w:basedOn w:val="DefaultParagraphFont"/>
    <w:link w:val="Footer"/>
    <w:uiPriority w:val="99"/>
    <w:semiHidden/>
    <w:rsid w:val="00987FF7"/>
    <w:rPr>
      <w:sz w:val="24"/>
      <w:szCs w:val="24"/>
    </w:rPr>
  </w:style>
  <w:style w:type="paragraph" w:styleId="NormalWeb">
    <w:name w:val="Normal (Web)"/>
    <w:basedOn w:val="Normal"/>
    <w:uiPriority w:val="99"/>
    <w:semiHidden/>
    <w:unhideWhenUsed/>
    <w:rsid w:val="00D66623"/>
    <w:pPr>
      <w:spacing w:before="100" w:beforeAutospacing="1" w:after="100" w:afterAutospacing="1"/>
    </w:pPr>
  </w:style>
  <w:style w:type="character" w:customStyle="1" w:styleId="apple-converted-space">
    <w:name w:val="apple-converted-space"/>
    <w:basedOn w:val="DefaultParagraphFont"/>
    <w:rsid w:val="00D66623"/>
  </w:style>
  <w:style w:type="character" w:styleId="Hyperlink">
    <w:name w:val="Hyperlink"/>
    <w:basedOn w:val="DefaultParagraphFont"/>
    <w:uiPriority w:val="99"/>
    <w:semiHidden/>
    <w:unhideWhenUsed/>
    <w:rsid w:val="00D66623"/>
    <w:rPr>
      <w:color w:val="0000FF"/>
      <w:u w:val="single"/>
    </w:rPr>
  </w:style>
</w:styles>
</file>

<file path=word/webSettings.xml><?xml version="1.0" encoding="utf-8"?>
<w:webSettings xmlns:r="http://schemas.openxmlformats.org/officeDocument/2006/relationships" xmlns:w="http://schemas.openxmlformats.org/wordprocessingml/2006/main">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86771261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gif"/><Relationship Id="rId21" Type="http://schemas.openxmlformats.org/officeDocument/2006/relationships/image" Target="media/image15.gif"/><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image" Target="media/image11.gif"/><Relationship Id="rId18" Type="http://schemas.openxmlformats.org/officeDocument/2006/relationships/image" Target="media/image12.gif"/><Relationship Id="rId19" Type="http://schemas.openxmlformats.org/officeDocument/2006/relationships/image" Target="media/image13.gi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cclainc.org/" TargetMode="External"/><Relationship Id="rId8"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\Users\Sarah\AppData\Roaming\Microsoft\Templates\Brochure.dot</Template>
  <TotalTime>0</TotalTime>
  <Pages>2</Pages>
  <Words>9</Words>
  <Characters>52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Dawn Fletcher</dc:creator>
  <cp:lastModifiedBy>Julie Wheeler</cp:lastModifiedBy>
  <cp:revision>2</cp:revision>
  <dcterms:created xsi:type="dcterms:W3CDTF">2013-03-04T22:53:00Z</dcterms:created>
  <dcterms:modified xsi:type="dcterms:W3CDTF">2013-03-04T22:53:00Z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TC060873201033</vt:lpwstr>
  </property>
</Properties>
</file>