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3E68" w:rsidRDefault="00781787" w:rsidP="00D43E68">
      <w:r>
        <w:rPr>
          <w:noProof/>
        </w:rPr>
        <w:drawing>
          <wp:anchor distT="0" distB="0" distL="114300" distR="114300" simplePos="0" relativeHeight="251652096" behindDoc="1" locked="0" layoutInCell="1" allowOverlap="1">
            <wp:simplePos x="0" y="0"/>
            <wp:positionH relativeFrom="column">
              <wp:posOffset>-1144905</wp:posOffset>
            </wp:positionH>
            <wp:positionV relativeFrom="paragraph">
              <wp:posOffset>-900430</wp:posOffset>
            </wp:positionV>
            <wp:extent cx="10058400" cy="7772400"/>
            <wp:effectExtent l="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0" cy="7772400"/>
                    </a:xfrm>
                    <a:prstGeom prst="rect">
                      <a:avLst/>
                    </a:prstGeom>
                    <a:noFill/>
                    <a:ln>
                      <a:noFill/>
                    </a:ln>
                  </pic:spPr>
                </pic:pic>
              </a:graphicData>
            </a:graphic>
          </wp:anchor>
        </w:drawing>
      </w:r>
      <w:r w:rsidR="00075D76">
        <w:rPr>
          <w:noProof/>
        </w:rPr>
        <w:pict>
          <v:shapetype id="_x0000_t202" coordsize="21600,21600" o:spt="202" path="m0,0l0,21600,21600,21600,21600,0xe">
            <v:stroke joinstyle="miter"/>
            <v:path gradientshapeok="t" o:connecttype="rect"/>
          </v:shapetype>
          <v:shape id="Text Box 64" o:spid="_x0000_s1026" type="#_x0000_t202" style="position:absolute;margin-left:192.9pt;margin-top:-53.6pt;width:225.15pt;height:15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" fillcolor="silver" stroked="f">
            <v:textbox>
              <w:txbxContent>
                <w:p w:rsidR="00D43E68" w:rsidRPr="002D7A67" w:rsidRDefault="001851EA">
                  <w:pPr>
                    <w:rPr>
                      <w:rFonts w:ascii="45 Helvetica Light" w:hAnsi="45 Helvetica Light"/>
                      <w:color w:val="FFFFEF"/>
                      <w:sz w:val="20"/>
                    </w:rPr>
                  </w:pPr>
                  <w:r>
                    <w:t xml:space="preserve">          </w:t>
                  </w:r>
                  <w:r w:rsidR="00A2798B">
                    <w:rPr>
                      <w:noProof/>
                      <w:color w:val="0000FF"/>
                    </w:rPr>
                    <w:drawing>
                      <wp:inline distT="0" distB="0" distL="0" distR="0">
                        <wp:extent cx="1851660" cy="1828800"/>
                        <wp:effectExtent l="0" t="0" r="0" b="0"/>
                        <wp:docPr id="54" name="irc_mi" descr="http://t0.gstatic.com/images?q=tbn:ANd9GcQdPudDQZCKE6iRuOgBWk-hDubpkutkY_0bsoIg6rdCMpWQp7BPk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dPudDQZCKE6iRuOgBWk-hDubpkutkY_0bsoIg6rdCMpWQp7BPkw">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660" cy="1828800"/>
                                </a:xfrm>
                                <a:prstGeom prst="rect">
                                  <a:avLst/>
                                </a:prstGeom>
                                <a:noFill/>
                                <a:ln>
                                  <a:noFill/>
                                </a:ln>
                                <a:effectLst>
                                  <a:softEdge rad="31750"/>
                                </a:effectLst>
                              </pic:spPr>
                            </pic:pic>
                          </a:graphicData>
                        </a:graphic>
                      </wp:inline>
                    </w:drawing>
                  </w: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987B01">
                  <w:pPr>
                    <w:pStyle w:val="Placephotohere"/>
                  </w:pPr>
                  <w:r w:rsidRPr="002D7A67">
                    <w:t>Delete text and place photo here.</w:t>
                  </w:r>
                </w:p>
                <w:p w:rsidR="00D43E68" w:rsidRDefault="00D43E68" w:rsidP="00D43E68"/>
              </w:txbxContent>
            </v:textbox>
          </v:shape>
        </w:pict>
      </w:r>
      <w:r w:rsidR="00075D76">
        <w:rPr>
          <w:noProof/>
        </w:rPr>
        <w:pict>
          <v:shape id="Text Box 6" o:spid="_x0000_s1027" type="#_x0000_t202" style="position:absolute;margin-left:480.9pt;margin-top:-17.6pt;width:180pt;height:346.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" filled="f" stroked="f">
            <v:textbox>
              <w:txbxContent>
                <w:p w:rsidR="00D43E68" w:rsidRPr="00D541C7" w:rsidRDefault="004E75AC" w:rsidP="00D43E68">
                  <w:pPr>
                    <w:pStyle w:val="CALLOUTTEXT"/>
                  </w:pPr>
                  <w:r>
                    <w:t>our goals</w:t>
                  </w:r>
                </w:p>
                <w:p w:rsidR="00D43E68" w:rsidRDefault="004E75AC" w:rsidP="004E75AC">
                  <w:pPr>
                    <w:widowControl w:val="0"/>
                    <w:spacing w:before="120" w:line="360" w:lineRule="auto"/>
                    <w:rPr>
                      <w:rFonts w:ascii="45 Helvetica Light" w:hAnsi="45 Helvetica Light" w:cs="Arial"/>
                      <w:color w:val="585747"/>
                      <w:sz w:val="20"/>
                      <w:lang/>
                    </w:rPr>
                  </w:pPr>
                  <w:r w:rsidRPr="004E75AC">
                    <w:rPr>
                      <w:rFonts w:ascii="45 Helvetica Light" w:hAnsi="45 Helvetica Light" w:cs="Arial"/>
                      <w:b/>
                      <w:color w:val="585747"/>
                      <w:sz w:val="22"/>
                      <w:szCs w:val="22"/>
                      <w:u w:val="single"/>
                      <w:lang/>
                    </w:rPr>
                    <w:t>To provide</w:t>
                  </w:r>
                  <w:r>
                    <w:rPr>
                      <w:rFonts w:ascii="45 Helvetica Light" w:hAnsi="45 Helvetica Light" w:cs="Arial"/>
                      <w:color w:val="585747"/>
                      <w:sz w:val="20"/>
                      <w:lang/>
                    </w:rPr>
                    <w:t xml:space="preserve"> opportunities for personal development and preparation for adult life</w:t>
                  </w:r>
                </w:p>
                <w:p w:rsidR="004E75AC" w:rsidRDefault="004E75AC" w:rsidP="004E75AC">
                  <w:pPr>
                    <w:widowControl w:val="0"/>
                    <w:spacing w:before="120" w:line="360" w:lineRule="auto"/>
                    <w:rPr>
                      <w:rFonts w:ascii="45 Helvetica Light" w:hAnsi="45 Helvetica Light" w:cs="Arial"/>
                      <w:color w:val="585747"/>
                      <w:sz w:val="20"/>
                      <w:lang/>
                    </w:rPr>
                  </w:pPr>
                  <w:r w:rsidRPr="004E75AC">
                    <w:rPr>
                      <w:rFonts w:ascii="45 Helvetica Light" w:hAnsi="45 Helvetica Light" w:cs="Arial"/>
                      <w:b/>
                      <w:color w:val="585747"/>
                      <w:sz w:val="22"/>
                      <w:szCs w:val="22"/>
                      <w:u w:val="single"/>
                      <w:lang/>
                    </w:rPr>
                    <w:t>To strengthen</w:t>
                  </w:r>
                  <w:r>
                    <w:rPr>
                      <w:rFonts w:ascii="45 Helvetica Light" w:hAnsi="45 Helvetica Light" w:cs="Arial"/>
                      <w:color w:val="585747"/>
                      <w:sz w:val="20"/>
                      <w:lang/>
                    </w:rPr>
                    <w:t xml:space="preserve"> the function of the family as a unit of society</w:t>
                  </w:r>
                </w:p>
                <w:p w:rsidR="004E75AC" w:rsidRDefault="004E75AC" w:rsidP="004E75AC">
                  <w:pPr>
                    <w:widowControl w:val="0"/>
                    <w:spacing w:before="120" w:line="360" w:lineRule="auto"/>
                    <w:rPr>
                      <w:rFonts w:ascii="45 Helvetica Light" w:hAnsi="45 Helvetica Light" w:cs="Arial"/>
                      <w:color w:val="585747"/>
                      <w:sz w:val="20"/>
                      <w:lang/>
                    </w:rPr>
                  </w:pPr>
                  <w:r w:rsidRPr="004E75AC">
                    <w:rPr>
                      <w:rFonts w:ascii="45 Helvetica Light" w:hAnsi="45 Helvetica Light" w:cs="Arial"/>
                      <w:b/>
                      <w:color w:val="585747"/>
                      <w:sz w:val="22"/>
                      <w:szCs w:val="22"/>
                      <w:u w:val="single"/>
                      <w:lang/>
                    </w:rPr>
                    <w:t>To encourage</w:t>
                  </w:r>
                  <w:r>
                    <w:rPr>
                      <w:rFonts w:ascii="45 Helvetica Light" w:hAnsi="45 Helvetica Light" w:cs="Arial"/>
                      <w:color w:val="585747"/>
                      <w:sz w:val="20"/>
                      <w:lang/>
                    </w:rPr>
                    <w:t xml:space="preserve"> democracy through cooperative action in the home and community</w:t>
                  </w:r>
                </w:p>
                <w:p w:rsidR="004E75AC" w:rsidRDefault="004E75AC" w:rsidP="004E75AC">
                  <w:pPr>
                    <w:widowControl w:val="0"/>
                    <w:spacing w:before="120" w:line="360" w:lineRule="auto"/>
                    <w:rPr>
                      <w:rFonts w:ascii="45 Helvetica Light" w:hAnsi="45 Helvetica Light" w:cs="Arial"/>
                      <w:color w:val="585747"/>
                      <w:sz w:val="20"/>
                      <w:lang/>
                    </w:rPr>
                  </w:pPr>
                  <w:r w:rsidRPr="004E75AC">
                    <w:rPr>
                      <w:rFonts w:ascii="45 Helvetica Light" w:hAnsi="45 Helvetica Light" w:cs="Arial"/>
                      <w:b/>
                      <w:color w:val="585747"/>
                      <w:sz w:val="22"/>
                      <w:szCs w:val="22"/>
                      <w:u w:val="single"/>
                      <w:lang/>
                    </w:rPr>
                    <w:t>To promote</w:t>
                  </w:r>
                  <w:r w:rsidRPr="004E75AC">
                    <w:rPr>
                      <w:rFonts w:ascii="45 Helvetica Light" w:hAnsi="45 Helvetica Light" w:cs="Arial"/>
                      <w:b/>
                      <w:color w:val="585747"/>
                      <w:sz w:val="22"/>
                      <w:szCs w:val="22"/>
                      <w:lang/>
                    </w:rPr>
                    <w:t xml:space="preserve"> </w:t>
                  </w:r>
                  <w:r>
                    <w:rPr>
                      <w:rFonts w:ascii="45 Helvetica Light" w:hAnsi="45 Helvetica Light" w:cs="Arial"/>
                      <w:color w:val="585747"/>
                      <w:sz w:val="20"/>
                      <w:lang/>
                    </w:rPr>
                    <w:t>better understanding between youth and adults</w:t>
                  </w:r>
                </w:p>
                <w:p w:rsidR="004E75AC" w:rsidRPr="004E75AC" w:rsidRDefault="004E75AC" w:rsidP="004E75AC">
                  <w:pPr>
                    <w:widowControl w:val="0"/>
                    <w:spacing w:before="120" w:line="360" w:lineRule="auto"/>
                    <w:rPr>
                      <w:rFonts w:ascii="45 Helvetica Light" w:hAnsi="45 Helvetica Light" w:cs="Arial"/>
                      <w:color w:val="585747"/>
                      <w:sz w:val="20"/>
                      <w:lang/>
                    </w:rPr>
                  </w:pPr>
                  <w:r w:rsidRPr="004E75AC">
                    <w:rPr>
                      <w:rFonts w:ascii="45 Helvetica Light" w:hAnsi="45 Helvetica Light" w:cs="Arial"/>
                      <w:b/>
                      <w:color w:val="585747"/>
                      <w:sz w:val="22"/>
                      <w:szCs w:val="22"/>
                      <w:u w:val="single"/>
                      <w:lang/>
                    </w:rPr>
                    <w:t>To prepare</w:t>
                  </w:r>
                  <w:r>
                    <w:rPr>
                      <w:rFonts w:ascii="45 Helvetica Light" w:hAnsi="45 Helvetica Light" w:cs="Arial"/>
                      <w:color w:val="585747"/>
                      <w:sz w:val="20"/>
                      <w:lang/>
                    </w:rPr>
                    <w:t xml:space="preserve"> for the multiple roles of men and women in today’s society</w:t>
                  </w:r>
                </w:p>
                <w:p w:rsidR="00D43E68" w:rsidRPr="005C1E5E" w:rsidRDefault="00D43E68" w:rsidP="004E75AC">
                  <w:pPr>
                    <w:spacing w:line="360" w:lineRule="auto"/>
                    <w:rPr>
                      <w:rFonts w:ascii="45 Helvetica Light" w:hAnsi="45 Helvetica Light"/>
                      <w:color w:val="808080"/>
                    </w:rPr>
                  </w:pPr>
                </w:p>
                <w:p w:rsidR="00D43E68" w:rsidRPr="004E75AC" w:rsidRDefault="00D43E68" w:rsidP="00D43E68">
                  <w:pPr>
                    <w:rPr>
                      <w:rFonts w:ascii="45 Helvetica Light" w:hAnsi="45 Helvetica Light"/>
                      <w:color w:val="808080"/>
                      <w:sz w:val="22"/>
                      <w:szCs w:val="22"/>
                    </w:rPr>
                  </w:pPr>
                </w:p>
                <w:p w:rsidR="00D43E68" w:rsidRPr="005C1E5E" w:rsidRDefault="00D43E68" w:rsidP="00D43E68"/>
              </w:txbxContent>
            </v:textbox>
          </v:shape>
        </w:pict>
      </w:r>
      <w:r w:rsidR="00075D76">
        <w:rPr>
          <w:noProof/>
        </w:rPr>
        <w:pict>
          <v:shape id="Text Box 91" o:spid="_x0000_s1028" type="#_x0000_t202" style="position:absolute;margin-left:-64pt;margin-top:-43.6pt;width:225pt;height:5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" filled="f" stroked="f">
            <v:textbox>
              <w:txbxContent>
                <w:p w:rsidR="00987B01" w:rsidRPr="001851EA" w:rsidRDefault="00F014EB" w:rsidP="00D43E68">
                  <w:pPr>
                    <w:pStyle w:val="Header01"/>
                    <w:rPr>
                      <w:rFonts w:asciiTheme="majorHAnsi" w:hAnsiTheme="majorHAnsi"/>
                      <w:sz w:val="56"/>
                      <w:szCs w:val="56"/>
                    </w:rPr>
                  </w:pPr>
                  <w:r w:rsidRPr="001851EA">
                    <w:rPr>
                      <w:rFonts w:asciiTheme="majorHAnsi" w:hAnsiTheme="majorHAnsi"/>
                      <w:sz w:val="56"/>
                      <w:szCs w:val="56"/>
                    </w:rPr>
                    <w:t>JOIN FCCLA!</w:t>
                  </w:r>
                </w:p>
                <w:p w:rsidR="00987B01" w:rsidRPr="00E73F03" w:rsidRDefault="00987B01" w:rsidP="00D43E68">
                  <w:pPr>
                    <w:pStyle w:val="SubheadHere"/>
                  </w:pPr>
                </w:p>
              </w:txbxContent>
            </v:textbox>
          </v:shape>
        </w:pict>
      </w:r>
      <w:r w:rsidR="00075D76">
        <w:rPr>
          <w:noProof/>
        </w:rPr>
        <w:pict>
          <v:shape id="Text Box 3" o:spid="_x0000_s1029" type="#_x0000_t202" style="position:absolute;margin-left:-59.1pt;margin-top:357.2pt;width:225pt;height:15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" filled="f" stroked="f">
            <v:textbox>
              <w:txbxContent>
                <w:p w:rsidR="00D43E68" w:rsidRPr="001851EA" w:rsidRDefault="001851EA" w:rsidP="004A3E34">
                  <w:pPr>
                    <w:pStyle w:val="Quote1"/>
                    <w:rPr>
                      <w:rFonts w:asciiTheme="majorHAnsi" w:hAnsiTheme="majorHAnsi"/>
                      <w:sz w:val="40"/>
                      <w:szCs w:val="40"/>
                    </w:rPr>
                  </w:pPr>
                  <w:r w:rsidRPr="001851EA">
                    <w:rPr>
                      <w:rFonts w:asciiTheme="majorHAnsi" w:hAnsiTheme="majorHAnsi"/>
                      <w:sz w:val="40"/>
                      <w:szCs w:val="40"/>
                    </w:rPr>
                    <w:t>“to promote personal growth and leadership development…”</w:t>
                  </w:r>
                </w:p>
              </w:txbxContent>
            </v:textbox>
          </v:shape>
        </w:pict>
      </w:r>
      <w:r w:rsidR="00075D76">
        <w:rPr>
          <w:noProof/>
        </w:rPr>
        <w:pict>
          <v:shape id="Text Box 5" o:spid="_x0000_s1030" type="#_x0000_t202" style="position:absolute;margin-left:210.9pt;margin-top:342.4pt;width:189pt;height:2in;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" filled="f" stroked="f">
            <v:textbox>
              <w:txbxContent>
                <w:p w:rsidR="00D43E68" w:rsidRPr="00E73F03" w:rsidRDefault="00D43E68" w:rsidP="00D43E68">
                  <w:pPr>
                    <w:jc w:val="center"/>
                    <w:rPr>
                      <w:rFonts w:ascii="45 Helvetica Light" w:hAnsi="45 Helvetica Light"/>
                      <w:color w:val="585747"/>
                    </w:rPr>
                  </w:pPr>
                </w:p>
                <w:p w:rsidR="00781787" w:rsidRPr="00781787" w:rsidRDefault="00781787" w:rsidP="00781787">
                  <w:pPr>
                    <w:pStyle w:val="Address"/>
                    <w:rPr>
                      <w:rFonts w:asciiTheme="majorHAnsi" w:hAnsiTheme="majorHAnsi"/>
                      <w:color w:val="auto"/>
                      <w:sz w:val="24"/>
                      <w:szCs w:val="24"/>
                    </w:rPr>
                  </w:pPr>
                  <w:r w:rsidRPr="00781787">
                    <w:rPr>
                      <w:rFonts w:asciiTheme="majorHAnsi" w:hAnsiTheme="majorHAnsi"/>
                      <w:color w:val="auto"/>
                      <w:sz w:val="24"/>
                      <w:szCs w:val="24"/>
                    </w:rPr>
                    <w:t>Natalie Haymore</w:t>
                  </w:r>
                </w:p>
                <w:p w:rsidR="00D43E68" w:rsidRPr="00781787" w:rsidRDefault="00781787" w:rsidP="00D43E68">
                  <w:pPr>
                    <w:jc w:val="center"/>
                    <w:rPr>
                      <w:rFonts w:asciiTheme="majorHAnsi" w:hAnsiTheme="majorHAnsi"/>
                      <w:szCs w:val="24"/>
                    </w:rPr>
                  </w:pPr>
                  <w:r w:rsidRPr="00781787">
                    <w:rPr>
                      <w:rFonts w:asciiTheme="majorHAnsi" w:hAnsiTheme="majorHAnsi"/>
                      <w:szCs w:val="24"/>
                    </w:rPr>
                    <w:t>Riverton High School</w:t>
                  </w:r>
                </w:p>
                <w:p w:rsidR="00781787" w:rsidRDefault="00781787" w:rsidP="00D43E68">
                  <w:pPr>
                    <w:jc w:val="center"/>
                    <w:rPr>
                      <w:rFonts w:asciiTheme="majorHAnsi" w:hAnsiTheme="majorHAnsi" w:cs="Arial"/>
                      <w:sz w:val="20"/>
                    </w:rPr>
                  </w:pPr>
                  <w:r w:rsidRPr="00781787">
                    <w:rPr>
                      <w:rFonts w:asciiTheme="majorHAnsi" w:hAnsiTheme="majorHAnsi" w:cs="Arial"/>
                      <w:sz w:val="20"/>
                    </w:rPr>
                    <w:t xml:space="preserve">12476 S. Silverwolf Way, </w:t>
                  </w:r>
                </w:p>
                <w:p w:rsidR="00781787" w:rsidRDefault="00781787" w:rsidP="00D43E68">
                  <w:pPr>
                    <w:jc w:val="center"/>
                    <w:rPr>
                      <w:rFonts w:asciiTheme="majorHAnsi" w:hAnsiTheme="majorHAnsi" w:cs="Arial"/>
                      <w:sz w:val="20"/>
                    </w:rPr>
                  </w:pPr>
                  <w:r w:rsidRPr="00781787">
                    <w:rPr>
                      <w:rFonts w:asciiTheme="majorHAnsi" w:hAnsiTheme="majorHAnsi" w:cs="Arial"/>
                      <w:sz w:val="20"/>
                    </w:rPr>
                    <w:t>Riverton, UT 84065</w:t>
                  </w:r>
                </w:p>
                <w:p w:rsidR="00781787" w:rsidRPr="00781787" w:rsidRDefault="00781787" w:rsidP="00D43E68">
                  <w:pPr>
                    <w:jc w:val="center"/>
                    <w:rPr>
                      <w:rFonts w:asciiTheme="majorHAnsi" w:hAnsiTheme="majorHAnsi" w:cs="Arial"/>
                      <w:sz w:val="20"/>
                    </w:rPr>
                  </w:pPr>
                  <w:r w:rsidRPr="00781787">
                    <w:rPr>
                      <w:rFonts w:asciiTheme="majorHAnsi" w:hAnsiTheme="majorHAnsi" w:cs="Arial"/>
                      <w:sz w:val="20"/>
                    </w:rPr>
                    <w:t xml:space="preserve"> </w:t>
                  </w:r>
                </w:p>
                <w:p w:rsidR="00781787" w:rsidRPr="00781787" w:rsidRDefault="00781787" w:rsidP="00D43E68">
                  <w:pPr>
                    <w:jc w:val="center"/>
                    <w:rPr>
                      <w:rFonts w:asciiTheme="majorHAnsi" w:hAnsiTheme="majorHAnsi" w:cs="Arial"/>
                      <w:sz w:val="20"/>
                    </w:rPr>
                  </w:pPr>
                  <w:r w:rsidRPr="00781787">
                    <w:rPr>
                      <w:rFonts w:asciiTheme="majorHAnsi" w:hAnsiTheme="majorHAnsi" w:cs="Arial"/>
                      <w:sz w:val="20"/>
                    </w:rPr>
                    <w:t xml:space="preserve"> Phone: 801-256-5800 </w:t>
                  </w:r>
                </w:p>
                <w:p w:rsidR="00D43E68" w:rsidRDefault="00781787" w:rsidP="00D43E68">
                  <w:pPr>
                    <w:jc w:val="center"/>
                    <w:rPr>
                      <w:rFonts w:asciiTheme="majorHAnsi" w:hAnsiTheme="majorHAnsi" w:cs="Arial"/>
                      <w:sz w:val="20"/>
                    </w:rPr>
                  </w:pPr>
                  <w:r w:rsidRPr="00781787">
                    <w:rPr>
                      <w:rFonts w:asciiTheme="majorHAnsi" w:hAnsiTheme="majorHAnsi" w:cs="Arial"/>
                      <w:sz w:val="20"/>
                    </w:rPr>
                    <w:t>Fax: 801-256-5880</w:t>
                  </w:r>
                </w:p>
                <w:p w:rsidR="00781787" w:rsidRPr="00781787" w:rsidRDefault="00781787" w:rsidP="00D43E68">
                  <w:pPr>
                    <w:jc w:val="center"/>
                    <w:rPr>
                      <w:rFonts w:asciiTheme="majorHAnsi" w:hAnsiTheme="majorHAnsi"/>
                      <w:sz w:val="20"/>
                    </w:rPr>
                  </w:pPr>
                </w:p>
                <w:p w:rsidR="00D43E68" w:rsidRPr="00E73F03" w:rsidRDefault="00D43E68" w:rsidP="008C723A">
                  <w:pPr>
                    <w:pStyle w:val="Address"/>
                  </w:pPr>
                  <w:r w:rsidRPr="00E73F03">
                    <w:t>www.</w:t>
                  </w:r>
                  <w:r w:rsidR="00791AA7">
                    <w:t>fcclainc.org</w:t>
                  </w:r>
                </w:p>
                <w:p w:rsidR="00D43E68" w:rsidRPr="005C1E5E" w:rsidRDefault="00D43E68" w:rsidP="00D43E68">
                  <w:pPr>
                    <w:jc w:val="center"/>
                    <w:rPr>
                      <w:rFonts w:ascii="45 Helvetica Light" w:hAnsi="45 Helvetica Light"/>
                      <w:color w:val="9D1C20"/>
                    </w:rPr>
                  </w:pPr>
                </w:p>
                <w:p w:rsidR="00D43E68" w:rsidRPr="005C1E5E" w:rsidRDefault="00D43E68" w:rsidP="00D43E68">
                  <w:pPr>
                    <w:jc w:val="center"/>
                    <w:rPr>
                      <w:rFonts w:ascii="Helvetica" w:hAnsi="Helvetica"/>
                      <w:color w:val="9D1C20"/>
                    </w:rPr>
                  </w:pPr>
                </w:p>
              </w:txbxContent>
            </v:textbox>
          </v:shape>
        </w:pict>
      </w:r>
      <w:r w:rsidR="00075D76">
        <w:rPr>
          <w:noProof/>
        </w:rPr>
        <w:pict>
          <v:shape id="Text Box 65" o:spid="_x0000_s1031" type="#_x0000_t202" style="position:absolute;margin-left:-71.5pt;margin-top:17.55pt;width:229pt;height:29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" fillcolor="silver" stroked="f">
            <v:textbox>
              <w:txbxContent>
                <w:p w:rsidR="00A2798B" w:rsidRDefault="00A2798B"/>
                <w:p w:rsidR="00A2798B" w:rsidRDefault="00A2798B"/>
                <w:p w:rsidR="00D43E68" w:rsidRPr="002D7A67" w:rsidRDefault="00A2798B">
                  <w:pPr>
                    <w:rPr>
                      <w:rFonts w:ascii="45 Helvetica Light" w:hAnsi="45 Helvetica Light"/>
                      <w:color w:val="FFFFEF"/>
                      <w:sz w:val="20"/>
                    </w:rPr>
                  </w:pPr>
                  <w:r>
                    <w:rPr>
                      <w:noProof/>
                      <w:color w:val="0000FF"/>
                    </w:rPr>
                    <w:drawing>
                      <wp:inline distT="0" distB="0" distL="0" distR="0">
                        <wp:extent cx="2743200" cy="2971800"/>
                        <wp:effectExtent l="0" t="0" r="0" b="0"/>
                        <wp:docPr id="140" name="irc_mi" descr="http://www.fcclainc.org/assets/images/fccl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clainc.org/assets/images/fccla.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971800"/>
                                </a:xfrm>
                                <a:prstGeom prst="rect">
                                  <a:avLst/>
                                </a:prstGeom>
                                <a:noFill/>
                                <a:ln>
                                  <a:noFill/>
                                </a:ln>
                                <a:effectLst>
                                  <a:softEdge rad="127000"/>
                                </a:effectLst>
                              </pic:spPr>
                            </pic:pic>
                          </a:graphicData>
                        </a:graphic>
                      </wp:inline>
                    </w:drawing>
                  </w: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Pr="002D7A67" w:rsidRDefault="00D43E68">
                  <w:pPr>
                    <w:rPr>
                      <w:rFonts w:ascii="45 Helvetica Light" w:hAnsi="45 Helvetica Light"/>
                      <w:color w:val="FFFFEF"/>
                      <w:sz w:val="20"/>
                    </w:rPr>
                  </w:pPr>
                </w:p>
                <w:p w:rsidR="00D43E68" w:rsidRDefault="00D43E68" w:rsidP="001851EA">
                  <w:pPr>
                    <w:pStyle w:val="Placephotohere"/>
                  </w:pPr>
                </w:p>
              </w:txbxContent>
            </v:textbox>
          </v:shape>
        </w:pict>
      </w:r>
    </w:p>
    <w:p w:rsidR="00D43E68" w:rsidRDefault="00075D76" w:rsidP="00D43E68">
      <w:pPr>
        <w:spacing w:before="240"/>
      </w:pPr>
      <w:r>
        <w:rPr>
          <w:noProof/>
        </w:rPr>
        <w:pict>
          <v:shape id="Text Box 18" o:spid="_x0000_s1032"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w:r>
    </w:p>
    <w:p w:rsidR="00D43E68" w:rsidRDefault="00075D76" w:rsidP="00D43E68">
      <w:pPr>
        <w:spacing w:before="240"/>
      </w:pPr>
      <w:bookmarkStart w:id="0" w:name="_GoBack"/>
      <w:bookmarkEnd w:id="0"/>
      <w:r>
        <w:rPr>
          <w:noProof/>
        </w:rPr>
        <w:pict>
          <v:shape id="Text Box 19" o:spid="_x0000_s1033" type="#_x0000_t202" style="position:absolute;margin-left:459.9pt;margin-top:308.7pt;width:210.3pt;height:169.2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" filled="f" stroked="f">
            <v:textbox>
              <w:txbxContent>
                <w:p w:rsidR="00781787" w:rsidRPr="00E73F03" w:rsidRDefault="00D35074" w:rsidP="00781787">
                  <w:pPr>
                    <w:pStyle w:val="Quote1"/>
                    <w:jc w:val="center"/>
                  </w:pPr>
                  <w:r>
                    <w:t xml:space="preserve">  </w:t>
                  </w:r>
                  <w:r>
                    <w:rPr>
                      <w:noProof/>
                      <w:color w:val="0000FF"/>
                    </w:rPr>
                    <w:drawing>
                      <wp:inline distT="0" distB="0" distL="0" distR="0">
                        <wp:extent cx="1679713" cy="2112997"/>
                        <wp:effectExtent l="0" t="0" r="0" b="1905"/>
                        <wp:docPr id="1" name="irc_mi" descr="http://t0.gstatic.com/images?q=tbn:ANd9GcT4Z208oOrr7VrOZ5vyQU2zgGKySg33K3mCQ7CqrpN808BXuUVVc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T4Z208oOrr7VrOZ5vyQU2zgGKySg33K3mCQ7CqrpN808BXuUVVcA">
                                  <a:hlinkClick r:id="rId11"/>
                                </pic:cNvPr>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8689" cy="2136867"/>
                                </a:xfrm>
                                <a:prstGeom prst="rect">
                                  <a:avLst/>
                                </a:prstGeom>
                                <a:noFill/>
                                <a:ln>
                                  <a:noFill/>
                                </a:ln>
                                <a:effectLst>
                                  <a:softEdge rad="63500"/>
                                </a:effectLst>
                              </pic:spPr>
                            </pic:pic>
                          </a:graphicData>
                        </a:graphic>
                      </wp:inline>
                    </w:drawing>
                  </w:r>
                </w:p>
              </w:txbxContent>
            </v:textbox>
          </v:shape>
        </w:pict>
      </w:r>
      <w:r>
        <w:rPr>
          <w:noProof/>
        </w:rPr>
        <w:pict>
          <v:shape id="Text Box 4" o:spid="_x0000_s1034" type="#_x0000_t202" style="position:absolute;margin-left:201.9pt;margin-top:69.4pt;width:216.15pt;height:212.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" filled="f" stroked="f">
            <v:textbox>
              <w:txbxContent>
                <w:p w:rsidR="00D43E68" w:rsidRPr="00791AA7" w:rsidRDefault="00F014EB" w:rsidP="004A3E34">
                  <w:pPr>
                    <w:pStyle w:val="SpecificPoints"/>
                    <w:rPr>
                      <w:rFonts w:asciiTheme="majorHAnsi" w:hAnsiTheme="majorHAnsi"/>
                      <w:sz w:val="28"/>
                      <w:szCs w:val="28"/>
                    </w:rPr>
                  </w:pPr>
                  <w:r w:rsidRPr="00791AA7">
                    <w:rPr>
                      <w:rFonts w:asciiTheme="majorHAnsi" w:hAnsiTheme="majorHAnsi"/>
                      <w:sz w:val="28"/>
                      <w:szCs w:val="28"/>
                    </w:rPr>
                    <w:t>Why join fccla??</w:t>
                  </w:r>
                </w:p>
                <w:p w:rsidR="00D43E68" w:rsidRPr="00791AA7" w:rsidRDefault="00D43E68" w:rsidP="00D43E68">
                  <w:pPr>
                    <w:rPr>
                      <w:rFonts w:asciiTheme="majorHAnsi" w:hAnsiTheme="majorHAnsi"/>
                      <w:color w:val="FFFFEF"/>
                      <w:sz w:val="20"/>
                    </w:rPr>
                  </w:pPr>
                </w:p>
                <w:p w:rsidR="00D43E68" w:rsidRPr="00791AA7" w:rsidRDefault="00F014EB" w:rsidP="008C723A">
                  <w:pPr>
                    <w:pStyle w:val="Bulletpoints"/>
                    <w:numPr>
                      <w:ilvl w:val="0"/>
                      <w:numId w:val="1"/>
                    </w:numPr>
                    <w:ind w:left="360" w:hanging="270"/>
                    <w:rPr>
                      <w:rFonts w:asciiTheme="majorHAnsi" w:hAnsiTheme="majorHAnsi"/>
                      <w:sz w:val="24"/>
                      <w:szCs w:val="24"/>
                    </w:rPr>
                  </w:pPr>
                  <w:r w:rsidRPr="00791AA7">
                    <w:rPr>
                      <w:rFonts w:asciiTheme="majorHAnsi" w:hAnsiTheme="majorHAnsi"/>
                      <w:sz w:val="24"/>
                      <w:szCs w:val="24"/>
                    </w:rPr>
                    <w:t>Improve self-esteem</w:t>
                  </w:r>
                </w:p>
                <w:p w:rsidR="00D43E68" w:rsidRPr="00791AA7" w:rsidRDefault="00F014EB" w:rsidP="008C723A">
                  <w:pPr>
                    <w:pStyle w:val="Bulletpoints"/>
                    <w:numPr>
                      <w:ilvl w:val="0"/>
                      <w:numId w:val="1"/>
                    </w:numPr>
                    <w:ind w:left="360" w:hanging="270"/>
                    <w:rPr>
                      <w:rFonts w:asciiTheme="majorHAnsi" w:hAnsiTheme="majorHAnsi"/>
                      <w:sz w:val="24"/>
                      <w:szCs w:val="24"/>
                    </w:rPr>
                  </w:pPr>
                  <w:r w:rsidRPr="00791AA7">
                    <w:rPr>
                      <w:rFonts w:asciiTheme="majorHAnsi" w:hAnsiTheme="majorHAnsi"/>
                      <w:sz w:val="24"/>
                      <w:szCs w:val="24"/>
                    </w:rPr>
                    <w:t>Strengthen home and family life</w:t>
                  </w:r>
                </w:p>
                <w:p w:rsidR="00D43E68" w:rsidRPr="00791AA7" w:rsidRDefault="00791AA7" w:rsidP="008C723A">
                  <w:pPr>
                    <w:pStyle w:val="Bulletpoints"/>
                    <w:numPr>
                      <w:ilvl w:val="0"/>
                      <w:numId w:val="1"/>
                    </w:numPr>
                    <w:ind w:left="360" w:hanging="270"/>
                    <w:rPr>
                      <w:rFonts w:asciiTheme="majorHAnsi" w:hAnsiTheme="majorHAnsi"/>
                      <w:sz w:val="24"/>
                      <w:szCs w:val="24"/>
                    </w:rPr>
                  </w:pPr>
                  <w:r w:rsidRPr="00791AA7">
                    <w:rPr>
                      <w:rFonts w:asciiTheme="majorHAnsi" w:hAnsiTheme="majorHAnsi"/>
                      <w:sz w:val="24"/>
                      <w:szCs w:val="24"/>
                    </w:rPr>
                    <w:t>Develop career skills</w:t>
                  </w:r>
                </w:p>
                <w:p w:rsidR="00D43E68" w:rsidRPr="00791AA7" w:rsidRDefault="00791AA7" w:rsidP="008C723A">
                  <w:pPr>
                    <w:pStyle w:val="Bulletpoints"/>
                    <w:numPr>
                      <w:ilvl w:val="0"/>
                      <w:numId w:val="1"/>
                    </w:numPr>
                    <w:ind w:left="360" w:hanging="270"/>
                    <w:rPr>
                      <w:rFonts w:asciiTheme="majorHAnsi" w:hAnsiTheme="majorHAnsi"/>
                      <w:sz w:val="24"/>
                      <w:szCs w:val="24"/>
                    </w:rPr>
                  </w:pPr>
                  <w:r w:rsidRPr="00791AA7">
                    <w:rPr>
                      <w:rFonts w:asciiTheme="majorHAnsi" w:hAnsiTheme="majorHAnsi"/>
                      <w:sz w:val="24"/>
                      <w:szCs w:val="24"/>
                    </w:rPr>
                    <w:t>Learn to balance career and family responsibilities</w:t>
                  </w:r>
                </w:p>
                <w:p w:rsidR="00D43E68" w:rsidRPr="00791AA7" w:rsidRDefault="00791AA7" w:rsidP="008C723A">
                  <w:pPr>
                    <w:pStyle w:val="Bulletpoints"/>
                    <w:numPr>
                      <w:ilvl w:val="0"/>
                      <w:numId w:val="1"/>
                    </w:numPr>
                    <w:ind w:left="360" w:hanging="270"/>
                    <w:rPr>
                      <w:rFonts w:asciiTheme="majorHAnsi" w:hAnsiTheme="majorHAnsi"/>
                      <w:sz w:val="24"/>
                      <w:szCs w:val="24"/>
                    </w:rPr>
                  </w:pPr>
                  <w:r w:rsidRPr="00791AA7">
                    <w:rPr>
                      <w:rFonts w:asciiTheme="majorHAnsi" w:hAnsiTheme="majorHAnsi"/>
                      <w:sz w:val="24"/>
                      <w:szCs w:val="24"/>
                    </w:rPr>
                    <w:t>Prepare for community living as a responsible citizen</w:t>
                  </w:r>
                </w:p>
                <w:p w:rsidR="00D43E68" w:rsidRPr="00C46ECE" w:rsidRDefault="00D43E68" w:rsidP="000842F0">
                  <w:pPr>
                    <w:pStyle w:val="BodyText02"/>
                    <w:rPr>
                      <w:rFonts w:ascii="Helvetica Light" w:hAnsi="Helvetica Light"/>
                    </w:rPr>
                  </w:pPr>
                  <w:r w:rsidRPr="00052C06">
                    <w:br/>
                  </w:r>
                </w:p>
                <w:p w:rsidR="00D43E68" w:rsidRPr="00C46ECE" w:rsidRDefault="00D43E68" w:rsidP="00D43E68">
                  <w:pPr>
                    <w:rPr>
                      <w:rFonts w:ascii="Helvetica Light" w:hAnsi="Helvetica Light"/>
                      <w:color w:val="FFFFFF"/>
                    </w:rPr>
                  </w:pPr>
                </w:p>
              </w:txbxContent>
            </v:textbox>
          </v:shape>
        </w:pict>
      </w:r>
      <w:r w:rsidR="00D43E68">
        <w:br w:type="page"/>
      </w:r>
      <w:r>
        <w:rPr>
          <w:noProof/>
        </w:rPr>
        <w:pict>
          <v:shape id="Text Box 86" o:spid="_x0000_s1035" type="#_x0000_t202" style="position:absolute;margin-left:435.4pt;margin-top:85.95pt;width:234pt;height:35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" filled="f" stroked="f">
            <v:textbox>
              <w:txbxContent>
                <w:p w:rsidR="00D43E68" w:rsidRDefault="002C0B0A" w:rsidP="00E47FDE">
                  <w:pPr>
                    <w:pStyle w:val="BodyText01"/>
                  </w:pPr>
                  <w:r>
                    <w:t>FCCLA provides many opportunities to get involved in several programs:</w:t>
                  </w:r>
                </w:p>
                <w:p w:rsidR="002C0B0A" w:rsidRDefault="002C0B0A" w:rsidP="00E47FDE">
                  <w:pPr>
                    <w:pStyle w:val="BodyText01"/>
                  </w:pPr>
                  <w:r>
                    <w:t>- Career connection</w:t>
                  </w:r>
                </w:p>
                <w:p w:rsidR="002C0B0A" w:rsidRDefault="002C0B0A" w:rsidP="00E47FDE">
                  <w:pPr>
                    <w:pStyle w:val="BodyText01"/>
                  </w:pPr>
                  <w:r>
                    <w:t>- Community service</w:t>
                  </w:r>
                </w:p>
                <w:p w:rsidR="002C0B0A" w:rsidRDefault="002C0B0A" w:rsidP="00E47FDE">
                  <w:pPr>
                    <w:pStyle w:val="BodyText01"/>
                  </w:pPr>
                  <w:r>
                    <w:t>- Families first</w:t>
                  </w:r>
                </w:p>
                <w:p w:rsidR="002C0B0A" w:rsidRDefault="002C0B0A" w:rsidP="00E47FDE">
                  <w:pPr>
                    <w:pStyle w:val="BodyText01"/>
                  </w:pPr>
                  <w:r>
                    <w:t>- Japanese Exchange</w:t>
                  </w:r>
                </w:p>
                <w:p w:rsidR="002C0B0A" w:rsidRDefault="002C0B0A" w:rsidP="00E47FDE">
                  <w:pPr>
                    <w:pStyle w:val="BodyText01"/>
                  </w:pPr>
                  <w:r>
                    <w:t>- Student Body</w:t>
                  </w:r>
                </w:p>
                <w:p w:rsidR="002C0B0A" w:rsidRDefault="002C0B0A" w:rsidP="00E47FDE">
                  <w:pPr>
                    <w:pStyle w:val="BodyText01"/>
                  </w:pPr>
                  <w:r>
                    <w:t xml:space="preserve">- </w:t>
                  </w:r>
                  <w:r w:rsidR="0072314C">
                    <w:t>And</w:t>
                  </w:r>
                  <w:r>
                    <w:t xml:space="preserve"> more!</w:t>
                  </w:r>
                </w:p>
                <w:p w:rsidR="002C0B0A" w:rsidRDefault="00EB4E69" w:rsidP="00E47FDE">
                  <w:pPr>
                    <w:pStyle w:val="BodyText01"/>
                  </w:pPr>
                  <w:r>
                    <w:t>There are</w:t>
                  </w:r>
                  <w:r w:rsidR="002C0B0A">
                    <w:t xml:space="preserve"> also competitive events </w:t>
                  </w:r>
                  <w:r>
                    <w:t>available</w:t>
                  </w:r>
                  <w:r w:rsidR="002C0B0A">
                    <w:t xml:space="preserve"> to FCCLA members. STAR events are compe</w:t>
                  </w:r>
                  <w:r>
                    <w:t xml:space="preserve">titions where students can participate in cooperative, individualized, and competitive activities. </w:t>
                  </w:r>
                </w:p>
                <w:p w:rsidR="0072314C" w:rsidRDefault="0072314C" w:rsidP="00E47FDE">
                  <w:pPr>
                    <w:pStyle w:val="BodyText01"/>
                  </w:pPr>
                </w:p>
                <w:p w:rsidR="0072314C" w:rsidRPr="0072314C" w:rsidRDefault="0072314C" w:rsidP="0072314C">
                  <w:pPr>
                    <w:pStyle w:val="BodyText01"/>
                    <w:jc w:val="center"/>
                    <w:rPr>
                      <w:rFonts w:asciiTheme="majorHAnsi" w:hAnsiTheme="majorHAnsi"/>
                      <w:b/>
                      <w:sz w:val="40"/>
                      <w:szCs w:val="40"/>
                    </w:rPr>
                  </w:pPr>
                  <w:r w:rsidRPr="0072314C">
                    <w:rPr>
                      <w:rFonts w:asciiTheme="majorHAnsi" w:hAnsiTheme="majorHAnsi"/>
                      <w:b/>
                      <w:sz w:val="40"/>
                      <w:szCs w:val="40"/>
                    </w:rPr>
                    <w:t>JOIN FCCLA TODAY!!!</w:t>
                  </w:r>
                </w:p>
                <w:p w:rsidR="00D43E68" w:rsidRPr="0072314C" w:rsidRDefault="00D43E68" w:rsidP="00E47FDE">
                  <w:pPr>
                    <w:pStyle w:val="BodyText01"/>
                    <w:rPr>
                      <w:b/>
                    </w:rPr>
                  </w:pPr>
                </w:p>
                <w:p w:rsidR="00D43E68" w:rsidRPr="00E73F03" w:rsidRDefault="00D43E68" w:rsidP="00E47FDE">
                  <w:pPr>
                    <w:pStyle w:val="BodyText01"/>
                  </w:pPr>
                </w:p>
                <w:p w:rsidR="00D43E68" w:rsidRPr="00E73F03" w:rsidRDefault="00D43E68" w:rsidP="00E47FDE">
                  <w:pPr>
                    <w:pStyle w:val="BodyText01"/>
                  </w:pPr>
                </w:p>
                <w:p w:rsidR="00D43E68" w:rsidRPr="005C1E5E" w:rsidRDefault="00D43E68" w:rsidP="00E47FDE">
                  <w:pPr>
                    <w:pStyle w:val="BodyText01"/>
                  </w:pPr>
                </w:p>
              </w:txbxContent>
            </v:textbox>
          </v:shape>
        </w:pict>
      </w:r>
      <w:r>
        <w:rPr>
          <w:noProof/>
        </w:rPr>
        <w:pict>
          <v:shape id="Text Box 85" o:spid="_x0000_s1036" type="#_x0000_t202" style="position:absolute;margin-left:435.7pt;margin-top:58.65pt;width:234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" filled="f" stroked="f">
            <v:textbox>
              <w:txbxContent>
                <w:p w:rsidR="00D43E68" w:rsidRPr="00E73F03" w:rsidRDefault="002C0B0A" w:rsidP="000842F0">
                  <w:pPr>
                    <w:pStyle w:val="SubheadHere01"/>
                  </w:pPr>
                  <w:r>
                    <w:rPr>
                      <w:caps/>
                    </w:rPr>
                    <w:t>opportunities</w:t>
                  </w:r>
                </w:p>
                <w:p w:rsidR="00D43E68" w:rsidRPr="00E73F03" w:rsidRDefault="00D43E68" w:rsidP="000842F0">
                  <w:pPr>
                    <w:pStyle w:val="SubheadHere01"/>
                    <w:rPr>
                      <w:lang/>
                    </w:rPr>
                  </w:pPr>
                </w:p>
                <w:p w:rsidR="00D43E68" w:rsidRPr="005C1E5E" w:rsidRDefault="00D43E68" w:rsidP="000842F0">
                  <w:pPr>
                    <w:pStyle w:val="SubheadHere01"/>
                  </w:pPr>
                </w:p>
              </w:txbxContent>
            </v:textbox>
          </v:shape>
        </w:pict>
      </w:r>
      <w:r>
        <w:rPr>
          <w:noProof/>
        </w:rPr>
        <w:pict>
          <v:shape id="Text Box 74" o:spid="_x0000_s1037" type="#_x0000_t202" style="position:absolute;margin-left:-51.05pt;margin-top:290.65pt;width:205.95pt;height:18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" filled="f" stroked="f">
            <v:textbox>
              <w:txbxContent>
                <w:p w:rsidR="00D43E68" w:rsidRPr="00D35074" w:rsidRDefault="00D35074" w:rsidP="004E75AC">
                  <w:pPr>
                    <w:pStyle w:val="BodyText02"/>
                    <w:spacing w:line="276" w:lineRule="auto"/>
                    <w:rPr>
                      <w:rFonts w:asciiTheme="majorHAnsi" w:hAnsiTheme="majorHAnsi"/>
                      <w:sz w:val="32"/>
                      <w:szCs w:val="32"/>
                    </w:rPr>
                  </w:pPr>
                  <w:r w:rsidRPr="004E75AC">
                    <w:rPr>
                      <w:rFonts w:asciiTheme="majorHAnsi" w:hAnsiTheme="majorHAnsi"/>
                      <w:b/>
                      <w:sz w:val="36"/>
                      <w:szCs w:val="36"/>
                    </w:rPr>
                    <w:t>F</w:t>
                  </w:r>
                  <w:r w:rsidRPr="00D35074">
                    <w:rPr>
                      <w:rFonts w:asciiTheme="majorHAnsi" w:hAnsiTheme="majorHAnsi"/>
                      <w:sz w:val="32"/>
                      <w:szCs w:val="32"/>
                    </w:rPr>
                    <w:t>AMILY</w:t>
                  </w:r>
                </w:p>
                <w:p w:rsidR="00D35074" w:rsidRPr="00D35074" w:rsidRDefault="00D35074" w:rsidP="004E75AC">
                  <w:pPr>
                    <w:pStyle w:val="BodyText02"/>
                    <w:spacing w:line="276" w:lineRule="auto"/>
                    <w:rPr>
                      <w:rFonts w:asciiTheme="majorHAnsi" w:hAnsiTheme="majorHAnsi"/>
                      <w:sz w:val="32"/>
                      <w:szCs w:val="32"/>
                    </w:rPr>
                  </w:pPr>
                  <w:r w:rsidRPr="004E75AC">
                    <w:rPr>
                      <w:rFonts w:asciiTheme="majorHAnsi" w:hAnsiTheme="majorHAnsi"/>
                      <w:b/>
                      <w:sz w:val="36"/>
                      <w:szCs w:val="36"/>
                    </w:rPr>
                    <w:t>C</w:t>
                  </w:r>
                  <w:r w:rsidRPr="00D35074">
                    <w:rPr>
                      <w:rFonts w:asciiTheme="majorHAnsi" w:hAnsiTheme="majorHAnsi"/>
                      <w:sz w:val="32"/>
                      <w:szCs w:val="32"/>
                    </w:rPr>
                    <w:t xml:space="preserve">AREER AND </w:t>
                  </w:r>
                </w:p>
                <w:p w:rsidR="00D35074" w:rsidRPr="00D35074" w:rsidRDefault="00D35074" w:rsidP="004E75AC">
                  <w:pPr>
                    <w:pStyle w:val="BodyText02"/>
                    <w:spacing w:line="276" w:lineRule="auto"/>
                    <w:rPr>
                      <w:rFonts w:asciiTheme="majorHAnsi" w:hAnsiTheme="majorHAnsi"/>
                      <w:sz w:val="32"/>
                      <w:szCs w:val="32"/>
                    </w:rPr>
                  </w:pPr>
                  <w:r w:rsidRPr="004E75AC">
                    <w:rPr>
                      <w:rFonts w:asciiTheme="majorHAnsi" w:hAnsiTheme="majorHAnsi"/>
                      <w:b/>
                      <w:sz w:val="36"/>
                      <w:szCs w:val="36"/>
                    </w:rPr>
                    <w:t>C</w:t>
                  </w:r>
                  <w:r w:rsidRPr="00D35074">
                    <w:rPr>
                      <w:rFonts w:asciiTheme="majorHAnsi" w:hAnsiTheme="majorHAnsi"/>
                      <w:sz w:val="32"/>
                      <w:szCs w:val="32"/>
                    </w:rPr>
                    <w:t>OMMUNITY</w:t>
                  </w:r>
                </w:p>
                <w:p w:rsidR="00D35074" w:rsidRPr="00D35074" w:rsidRDefault="00D35074" w:rsidP="004E75AC">
                  <w:pPr>
                    <w:pStyle w:val="BodyText02"/>
                    <w:spacing w:line="276" w:lineRule="auto"/>
                    <w:rPr>
                      <w:rFonts w:asciiTheme="majorHAnsi" w:hAnsiTheme="majorHAnsi"/>
                      <w:sz w:val="32"/>
                      <w:szCs w:val="32"/>
                    </w:rPr>
                  </w:pPr>
                  <w:r w:rsidRPr="004E75AC">
                    <w:rPr>
                      <w:rFonts w:asciiTheme="majorHAnsi" w:hAnsiTheme="majorHAnsi"/>
                      <w:b/>
                      <w:sz w:val="36"/>
                      <w:szCs w:val="36"/>
                    </w:rPr>
                    <w:t>L</w:t>
                  </w:r>
                  <w:r w:rsidRPr="00D35074">
                    <w:rPr>
                      <w:rFonts w:asciiTheme="majorHAnsi" w:hAnsiTheme="majorHAnsi"/>
                      <w:sz w:val="32"/>
                      <w:szCs w:val="32"/>
                    </w:rPr>
                    <w:t>EADERS</w:t>
                  </w:r>
                  <w:r w:rsidR="004E75AC">
                    <w:rPr>
                      <w:rFonts w:asciiTheme="majorHAnsi" w:hAnsiTheme="majorHAnsi"/>
                      <w:sz w:val="32"/>
                      <w:szCs w:val="32"/>
                    </w:rPr>
                    <w:t xml:space="preserve"> </w:t>
                  </w:r>
                  <w:r w:rsidRPr="00D35074">
                    <w:rPr>
                      <w:rFonts w:asciiTheme="majorHAnsi" w:hAnsiTheme="majorHAnsi"/>
                      <w:sz w:val="32"/>
                      <w:szCs w:val="32"/>
                    </w:rPr>
                    <w:t xml:space="preserve">OF </w:t>
                  </w:r>
                </w:p>
                <w:p w:rsidR="00D35074" w:rsidRPr="00D35074" w:rsidRDefault="00D35074" w:rsidP="004E75AC">
                  <w:pPr>
                    <w:pStyle w:val="BodyText02"/>
                    <w:spacing w:line="276" w:lineRule="auto"/>
                    <w:rPr>
                      <w:rFonts w:asciiTheme="majorHAnsi" w:hAnsiTheme="majorHAnsi"/>
                      <w:sz w:val="28"/>
                      <w:szCs w:val="28"/>
                    </w:rPr>
                  </w:pPr>
                  <w:r w:rsidRPr="004E75AC">
                    <w:rPr>
                      <w:rFonts w:asciiTheme="majorHAnsi" w:hAnsiTheme="majorHAnsi"/>
                      <w:b/>
                      <w:sz w:val="36"/>
                      <w:szCs w:val="36"/>
                    </w:rPr>
                    <w:t>A</w:t>
                  </w:r>
                  <w:r w:rsidRPr="00D35074">
                    <w:rPr>
                      <w:rFonts w:asciiTheme="majorHAnsi" w:hAnsiTheme="majorHAnsi"/>
                      <w:sz w:val="32"/>
                      <w:szCs w:val="32"/>
                    </w:rPr>
                    <w:t>MERICA</w:t>
                  </w:r>
                </w:p>
                <w:p w:rsidR="00D35074" w:rsidRDefault="00D35074"/>
              </w:txbxContent>
            </v:textbox>
          </v:shape>
        </w:pict>
      </w:r>
      <w:r>
        <w:rPr>
          <w:noProof/>
        </w:rPr>
        <w:pict>
          <v:shape id="Text Box 78" o:spid="_x0000_s1038" type="#_x0000_t202" style="position:absolute;margin-left:192.6pt;margin-top:170.25pt;width:234pt;height:29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" filled="f" stroked="f">
            <v:textbox>
              <w:txbxContent>
                <w:p w:rsidR="00D43E68" w:rsidRPr="00E73F03" w:rsidRDefault="00CE7719" w:rsidP="00E47FDE">
                  <w:pPr>
                    <w:pStyle w:val="BodyText01"/>
                  </w:pPr>
                  <w:r>
                    <w:t xml:space="preserve">It is a dynamic and effective national student organization that helps young men and women become leaders and address important personal, family, work, and societal issues through family and consumer sciences education. Chapter projects focus on a variety of youth concerns, including teen pregnancy, parenting, family relationships, substance abuse, peer pressure, environment, nutrition and fitness, teen violence, and career exploration. Involvement in FCCLA offers member the opportunity to expand their leadership potential and develop skills for life – planning, goal setting, problem solving, decision-making, and interpersonal communication – necessary in the home and workplace. </w:t>
                  </w:r>
                </w:p>
                <w:p w:rsidR="00D43E68" w:rsidRPr="00E73F03" w:rsidRDefault="00D43E68" w:rsidP="00E47FDE">
                  <w:pPr>
                    <w:pStyle w:val="BodyText01"/>
                  </w:pPr>
                </w:p>
                <w:p w:rsidR="00D43E68" w:rsidRPr="005C1E5E" w:rsidRDefault="00D43E68" w:rsidP="00E47FDE">
                  <w:pPr>
                    <w:pStyle w:val="BodyText01"/>
                  </w:pPr>
                </w:p>
              </w:txbxContent>
            </v:textbox>
          </v:shape>
        </w:pict>
      </w:r>
      <w:r>
        <w:rPr>
          <w:noProof/>
        </w:rPr>
        <w:pict>
          <v:shape id="Text Box 77" o:spid="_x0000_s1039" type="#_x0000_t202" style="position:absolute;margin-left:192.6pt;margin-top:76.55pt;width:225pt;height:88.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" filled="f" stroked="f">
            <v:textbox>
              <w:txbxContent>
                <w:p w:rsidR="00D43E68" w:rsidRPr="000842F0" w:rsidRDefault="00CE7719" w:rsidP="00CE7719">
                  <w:pPr>
                    <w:pStyle w:val="SubheadHere01"/>
                    <w:spacing w:line="276" w:lineRule="auto"/>
                  </w:pPr>
                  <w:r>
                    <w:t xml:space="preserve">FCCLA is a nonprofit national career and technology student organization for young men and women in family and consumer sciences education in public and private schools. </w:t>
                  </w:r>
                </w:p>
              </w:txbxContent>
            </v:textbox>
          </v:shape>
        </w:pict>
      </w:r>
      <w:r>
        <w:rPr>
          <w:noProof/>
        </w:rPr>
        <w:pict>
          <v:shape id="Text Box 84" o:spid="_x0000_s1040" type="#_x0000_t202" style="position:absolute;margin-left:94.55pt;margin-top:137.65pt;width:71.4pt;height:1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" filled="f" stroked="f">
            <v:textbox>
              <w:txbxContent>
                <w:p w:rsidR="00D43E68" w:rsidRPr="00E73F03" w:rsidRDefault="00D43E68" w:rsidP="00052C06">
                  <w:pPr>
                    <w:pStyle w:val="Caption1"/>
                  </w:pPr>
                </w:p>
              </w:txbxContent>
            </v:textbox>
          </v:shape>
        </w:pict>
      </w:r>
      <w:r>
        <w:rPr>
          <w:noProof/>
        </w:rPr>
        <w:pict>
          <v:shape id="Text Box 80" o:spid="_x0000_s1041" type="#_x0000_t202" style="position:absolute;margin-left:-25.4pt;margin-top:137.65pt;width:1in;height: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" filled="f" stroked="f">
            <v:textbox>
              <w:txbxContent>
                <w:p w:rsidR="00D43E68" w:rsidRPr="00E73F03" w:rsidRDefault="00D43E68" w:rsidP="00052C06">
                  <w:pPr>
                    <w:pStyle w:val="Caption1"/>
                  </w:pPr>
                </w:p>
              </w:txbxContent>
            </v:textbox>
          </v:shape>
        </w:pict>
      </w:r>
      <w:r>
        <w:rPr>
          <w:noProof/>
        </w:rPr>
        <w:pict>
          <v:shape id="Text Box 83" o:spid="_x0000_s1042" type="#_x0000_t202" style="position:absolute;margin-left:43.5pt;margin-top:160.05pt;width:54.35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" filled="f" stroked="f">
            <v:textbox>
              <w:txbxContent>
                <w:p w:rsidR="00D43E68" w:rsidRPr="00E73F03" w:rsidRDefault="00D43E68" w:rsidP="00052C06">
                  <w:pPr>
                    <w:pStyle w:val="Caption1"/>
                  </w:pPr>
                </w:p>
              </w:txbxContent>
            </v:textbox>
          </v:shape>
        </w:pict>
      </w:r>
      <w:r>
        <w:rPr>
          <w:noProof/>
        </w:rPr>
        <w:pict>
          <v:shape id="Text Box 81" o:spid="_x0000_s1043" type="#_x0000_t202" style="position:absolute;margin-left:-71.85pt;margin-top:160.05pt;width:54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" filled="f" stroked="f">
            <v:textbox>
              <w:txbxContent>
                <w:p w:rsidR="00D43E68" w:rsidRPr="00E73F03" w:rsidRDefault="00D43E68" w:rsidP="00052C06">
                  <w:pPr>
                    <w:pStyle w:val="Caption1"/>
                  </w:pPr>
                </w:p>
              </w:txbxContent>
            </v:textbox>
          </v:shape>
        </w:pict>
      </w:r>
      <w:r>
        <w:rPr>
          <w:noProof/>
        </w:rPr>
        <w:pict>
          <v:shape id="Text Box 89" o:spid="_x0000_s1044" type="#_x0000_t202" style="position:absolute;margin-left:-56.3pt;margin-top:176.85pt;width:97.45pt;height: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O4jAIAABo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" fillcolor="silver" stroked="f">
            <v:textbox>
              <w:txbxContent>
                <w:p w:rsidR="00D43E68" w:rsidRPr="002D7A67" w:rsidRDefault="00A2798B">
                  <w:pPr>
                    <w:rPr>
                      <w:rFonts w:ascii="45 Helvetica Light" w:hAnsi="45 Helvetica Light"/>
                      <w:color w:val="FFFFEF"/>
                      <w:sz w:val="20"/>
                    </w:rPr>
                  </w:pPr>
                  <w:r>
                    <w:rPr>
                      <w:noProof/>
                      <w:color w:val="0000FF"/>
                    </w:rPr>
                    <w:drawing>
                      <wp:inline distT="0" distB="0" distL="0" distR="0">
                        <wp:extent cx="1474470" cy="891540"/>
                        <wp:effectExtent l="0" t="0" r="0" b="3810"/>
                        <wp:docPr id="107" name="irc_mi" descr="http://t3.gstatic.com/images?q=tbn:ANd9GcT7Cj32JvBtXrgUx5Ua5w2bWFFD5oluWhpVIUPqUqd-fUb2epy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T7Cj32JvBtXrgUx5Ua5w2bWFFD5oluWhpVIUPqUqd-fUb2epym">
                                  <a:hlinkClick r:id="rId13"/>
                                </pic:cNvPr>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4470" cy="891540"/>
                                </a:xfrm>
                                <a:prstGeom prst="rect">
                                  <a:avLst/>
                                </a:prstGeom>
                                <a:noFill/>
                                <a:ln>
                                  <a:noFill/>
                                </a:ln>
                              </pic:spPr>
                            </pic:pic>
                          </a:graphicData>
                        </a:graphic>
                      </wp:inline>
                    </w:drawing>
                  </w:r>
                </w:p>
                <w:p w:rsidR="00D43E68" w:rsidRPr="002D7A67" w:rsidRDefault="00D43E68">
                  <w:pPr>
                    <w:rPr>
                      <w:rFonts w:ascii="45 Helvetica Light" w:hAnsi="45 Helvetica Light"/>
                      <w:color w:val="FFFFEF"/>
                      <w:sz w:val="20"/>
                    </w:rPr>
                  </w:pPr>
                </w:p>
                <w:p w:rsidR="00D43E68" w:rsidRDefault="00D43E68" w:rsidP="00D43E68"/>
              </w:txbxContent>
            </v:textbox>
          </v:shape>
        </w:pict>
      </w:r>
      <w:r>
        <w:rPr>
          <w:noProof/>
        </w:rPr>
        <w:pict>
          <v:shape id="Text Box 88" o:spid="_x0000_s1045" type="#_x0000_t202" style="position:absolute;margin-left:58.7pt;margin-top:54.85pt;width:97.4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m9iwIAABo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" fillcolor="silver" stroked="f">
            <v:textbox>
              <w:txbxContent>
                <w:p w:rsidR="00D43E68" w:rsidRPr="002D7A67" w:rsidRDefault="00A2798B">
                  <w:pPr>
                    <w:rPr>
                      <w:rFonts w:ascii="45 Helvetica Light" w:hAnsi="45 Helvetica Light"/>
                      <w:color w:val="FFFFEF"/>
                      <w:sz w:val="20"/>
                    </w:rPr>
                  </w:pPr>
                  <w:r>
                    <w:rPr>
                      <w:noProof/>
                      <w:color w:val="0000FF"/>
                    </w:rPr>
                    <w:drawing>
                      <wp:inline distT="0" distB="0" distL="0" distR="0">
                        <wp:extent cx="1051560" cy="1143000"/>
                        <wp:effectExtent l="0" t="0" r="0" b="0"/>
                        <wp:docPr id="118" name="irc_mi" descr="http://t3.gstatic.com/images?q=tbn:ANd9GcSO-gfuAg-tvIGwmn1I3WCO2jzS6nvjSM9RQ49JUKKXB-KM0Zq0u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O-gfuAg-tvIGwmn1I3WCO2jzS6nvjSM9RQ49JUKKXB-KM0Zq0uA">
                                  <a:hlinkClick r:id="rId15"/>
                                </pic:cNvPr>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560" cy="1143000"/>
                                </a:xfrm>
                                <a:prstGeom prst="rect">
                                  <a:avLst/>
                                </a:prstGeom>
                                <a:noFill/>
                                <a:ln>
                                  <a:noFill/>
                                </a:ln>
                              </pic:spPr>
                            </pic:pic>
                          </a:graphicData>
                        </a:graphic>
                      </wp:inline>
                    </w:drawing>
                  </w:r>
                  <w:r>
                    <w:rPr>
                      <w:rFonts w:ascii="Verdana" w:hAnsi="Verdana"/>
                      <w:noProof/>
                      <w:color w:val="333333"/>
                      <w:sz w:val="17"/>
                      <w:szCs w:val="17"/>
                    </w:rPr>
                    <w:t xml:space="preserve"> </w:t>
                  </w:r>
                </w:p>
                <w:p w:rsidR="00D43E68" w:rsidRPr="002D7A67" w:rsidRDefault="00D43E68">
                  <w:pPr>
                    <w:rPr>
                      <w:rFonts w:ascii="45 Helvetica Light" w:hAnsi="45 Helvetica Light"/>
                      <w:color w:val="FFFFEF"/>
                      <w:sz w:val="20"/>
                    </w:rPr>
                  </w:pPr>
                </w:p>
                <w:p w:rsidR="00D43E68" w:rsidRDefault="00D43E68" w:rsidP="00D43E68"/>
              </w:txbxContent>
            </v:textbox>
          </v:shape>
        </w:pict>
      </w:r>
      <w:r>
        <w:rPr>
          <w:noProof/>
        </w:rPr>
        <w:pict>
          <v:shape id="Text Box 87" o:spid="_x0000_s1046" type="#_x0000_t202" style="position:absolute;margin-left:-57.8pt;margin-top:54.85pt;width:97.45pt;height: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" fillcolor="silver" stroked="f">
            <v:textbox>
              <w:txbxContent>
                <w:p w:rsidR="00D43E68" w:rsidRPr="002D7A67" w:rsidRDefault="00A2798B">
                  <w:pPr>
                    <w:rPr>
                      <w:rFonts w:ascii="45 Helvetica Light" w:hAnsi="45 Helvetica Light"/>
                      <w:color w:val="FFFFEF"/>
                      <w:sz w:val="20"/>
                    </w:rPr>
                  </w:pPr>
                  <w:r>
                    <w:rPr>
                      <w:noProof/>
                      <w:color w:val="0000FF"/>
                    </w:rPr>
                    <w:drawing>
                      <wp:inline distT="0" distB="0" distL="0" distR="0">
                        <wp:extent cx="1348740" cy="891540"/>
                        <wp:effectExtent l="0" t="0" r="3810" b="3810"/>
                        <wp:docPr id="66" name="irc_mi" descr="http://t1.gstatic.com/images?q=tbn:ANd9GcRUfOMqTgCaDVDRUvtWf0UAghLlmx6dRZ0yXYUTYtLP7TIF3ri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UfOMqTgCaDVDRUvtWf0UAghLlmx6dRZ0yXYUTYtLP7TIF3riO">
                                  <a:hlinkClick r:id="rId17"/>
                                </pic:cNvPr>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891540"/>
                                </a:xfrm>
                                <a:prstGeom prst="rect">
                                  <a:avLst/>
                                </a:prstGeom>
                                <a:noFill/>
                                <a:ln>
                                  <a:noFill/>
                                </a:ln>
                              </pic:spPr>
                            </pic:pic>
                          </a:graphicData>
                        </a:graphic>
                      </wp:inline>
                    </w:drawing>
                  </w: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w:t>
                  </w:r>
                </w:p>
              </w:txbxContent>
            </v:textbox>
          </v:shape>
        </w:pict>
      </w:r>
      <w:r>
        <w:rPr>
          <w:noProof/>
        </w:rPr>
        <w:pict>
          <v:shape id="Text Box 82" o:spid="_x0000_s1047" type="#_x0000_t202" style="position:absolute;margin-left:-59.3pt;margin-top:-41.8pt;width:22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" filled="f" stroked="f">
            <v:textbox>
              <w:txbxContent>
                <w:p w:rsidR="00D43E68" w:rsidRPr="00A2798B" w:rsidRDefault="00791AA7" w:rsidP="00052C06">
                  <w:pPr>
                    <w:pStyle w:val="Header01"/>
                    <w:rPr>
                      <w:rFonts w:asciiTheme="majorHAnsi" w:hAnsiTheme="majorHAnsi"/>
                      <w:sz w:val="56"/>
                      <w:szCs w:val="56"/>
                    </w:rPr>
                  </w:pPr>
                  <w:r w:rsidRPr="00A2798B">
                    <w:rPr>
                      <w:rFonts w:asciiTheme="majorHAnsi" w:hAnsiTheme="majorHAnsi"/>
                      <w:sz w:val="56"/>
                      <w:szCs w:val="56"/>
                    </w:rPr>
                    <w:t>FCCLA</w:t>
                  </w:r>
                </w:p>
                <w:p w:rsidR="00D43E68" w:rsidRPr="00A2798B" w:rsidRDefault="00791AA7" w:rsidP="00052C06">
                  <w:pPr>
                    <w:pStyle w:val="SubheadHere"/>
                    <w:rPr>
                      <w:rFonts w:asciiTheme="majorHAnsi" w:hAnsiTheme="majorHAnsi"/>
                      <w:sz w:val="32"/>
                      <w:szCs w:val="32"/>
                    </w:rPr>
                  </w:pPr>
                  <w:r w:rsidRPr="00A2798B">
                    <w:rPr>
                      <w:rFonts w:asciiTheme="majorHAnsi" w:hAnsiTheme="majorHAnsi"/>
                      <w:sz w:val="32"/>
                      <w:szCs w:val="32"/>
                    </w:rPr>
                    <w:t>is for you</w:t>
                  </w:r>
                </w:p>
              </w:txbxContent>
            </v:textbox>
          </v:shape>
        </w:pict>
      </w:r>
      <w:r>
        <w:rPr>
          <w:noProof/>
        </w:rPr>
        <w:pict>
          <v:shape id="Text Box 76" o:spid="_x0000_s1048" type="#_x0000_t202" style="position:absolute;margin-left:534.7pt;margin-top:-26.15pt;width:135pt;height:2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" filled="f" stroked="f">
            <v:textbox>
              <w:txbxContent>
                <w:p w:rsidR="00D43E68" w:rsidRPr="005C1E5E" w:rsidRDefault="00D43E68" w:rsidP="00052C06">
                  <w:pPr>
                    <w:pStyle w:val="website"/>
                  </w:pPr>
                  <w:r w:rsidRPr="005C1E5E">
                    <w:t>www.</w:t>
                  </w:r>
                  <w:r w:rsidR="00F014EB">
                    <w:t>fcclainc.org</w:t>
                  </w:r>
                </w:p>
              </w:txbxContent>
            </v:textbox>
          </v:shape>
        </w:pict>
      </w:r>
      <w:r>
        <w:rPr>
          <w:noProof/>
        </w:rPr>
        <w:pict>
          <v:shape id="Text Box 75" o:spid="_x0000_s1049" type="#_x0000_t202" style="position:absolute;margin-left:192.7pt;margin-top:54.85pt;width:243pt;height: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" filled="f" stroked="f">
            <v:textbox>
              <w:txbxContent>
                <w:p w:rsidR="00D43E68" w:rsidRPr="00CE7719" w:rsidRDefault="00CE7719" w:rsidP="000842F0">
                  <w:pPr>
                    <w:pStyle w:val="Entertheheadline"/>
                    <w:rPr>
                      <w:sz w:val="28"/>
                      <w:szCs w:val="28"/>
                    </w:rPr>
                  </w:pPr>
                  <w:r w:rsidRPr="00CE7719">
                    <w:rPr>
                      <w:sz w:val="28"/>
                      <w:szCs w:val="28"/>
                    </w:rPr>
                    <w:t>W</w:t>
                  </w:r>
                  <w:r w:rsidR="004E75AC">
                    <w:rPr>
                      <w:sz w:val="28"/>
                      <w:szCs w:val="28"/>
                    </w:rPr>
                    <w:t>hat is fccla</w:t>
                  </w:r>
                  <w:r w:rsidRPr="00CE7719">
                    <w:rPr>
                      <w:sz w:val="28"/>
                      <w:szCs w:val="28"/>
                    </w:rPr>
                    <w:t>?</w:t>
                  </w:r>
                </w:p>
              </w:txbxContent>
            </v:textbox>
          </v:shape>
        </w:pict>
      </w:r>
      <w:r w:rsidR="00A2798B">
        <w:rPr>
          <w:noProof/>
        </w:rPr>
        <w:drawing>
          <wp:anchor distT="0" distB="0" distL="114300" distR="114300" simplePos="0" relativeHeight="251653120" behindDoc="1" locked="0" layoutInCell="1" allowOverlap="1">
            <wp:simplePos x="0" y="0"/>
            <wp:positionH relativeFrom="column">
              <wp:posOffset>-1143000</wp:posOffset>
            </wp:positionH>
            <wp:positionV relativeFrom="paragraph">
              <wp:posOffset>-914400</wp:posOffset>
            </wp:positionV>
            <wp:extent cx="10067290" cy="7773670"/>
            <wp:effectExtent l="0" t="0" r="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7290" cy="7773670"/>
                    </a:xfrm>
                    <a:prstGeom prst="rect">
                      <a:avLst/>
                    </a:prstGeom>
                    <a:noFill/>
                    <a:ln>
                      <a:noFill/>
                    </a:ln>
                  </pic:spPr>
                </pic:pic>
              </a:graphicData>
            </a:graphic>
          </wp:anchor>
        </w:drawing>
      </w:r>
      <w:r>
        <w:rPr>
          <w:noProof/>
        </w:rPr>
        <w:pict>
          <v:shape id="Text Box 90" o:spid="_x0000_s1050" type="#_x0000_t202" style="position:absolute;margin-left:58.2pt;margin-top:176.85pt;width:97.45pt;height: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" fillcolor="silver" stroked="f">
            <v:textbox>
              <w:txbxContent>
                <w:p w:rsidR="00D43E68" w:rsidRPr="002D7A67" w:rsidRDefault="00A2798B">
                  <w:pPr>
                    <w:rPr>
                      <w:rFonts w:ascii="45 Helvetica Light" w:hAnsi="45 Helvetica Light"/>
                      <w:color w:val="FFFFEF"/>
                      <w:sz w:val="20"/>
                    </w:rPr>
                  </w:pPr>
                  <w:r>
                    <w:rPr>
                      <w:noProof/>
                      <w:color w:val="0000FF"/>
                    </w:rPr>
                    <w:drawing>
                      <wp:inline distT="0" distB="0" distL="0" distR="0">
                        <wp:extent cx="1280160" cy="845820"/>
                        <wp:effectExtent l="0" t="0" r="0" b="0"/>
                        <wp:docPr id="133" name="irc_mi" descr="http://t2.gstatic.com/images?q=tbn:ANd9GcRQkhBLowZU2zUXyXwEvwMZU6vIgnxFhE4qbgq0ve-ce6XwkoI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QkhBLowZU2zUXyXwEvwMZU6vIgnxFhE4qbgq0ve-ce6XwkoIo">
                                  <a:hlinkClick r:id="rId20"/>
                                </pic:cNvPr>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845820"/>
                                </a:xfrm>
                                <a:prstGeom prst="rect">
                                  <a:avLst/>
                                </a:prstGeom>
                                <a:noFill/>
                                <a:ln>
                                  <a:noFill/>
                                </a:ln>
                              </pic:spPr>
                            </pic:pic>
                          </a:graphicData>
                        </a:graphic>
                      </wp:inline>
                    </w:drawing>
                  </w:r>
                  <w:r>
                    <w:t xml:space="preserve">   </w:t>
                  </w:r>
                </w:p>
                <w:p w:rsidR="00D43E68" w:rsidRPr="002D7A67" w:rsidRDefault="00D43E68">
                  <w:pPr>
                    <w:rPr>
                      <w:rFonts w:ascii="45 Helvetica Light" w:hAnsi="45 Helvetica Light"/>
                      <w:color w:val="FFFFEF"/>
                      <w:sz w:val="20"/>
                    </w:rPr>
                  </w:pPr>
                </w:p>
                <w:p w:rsidR="00D43E68" w:rsidRDefault="00D43E68" w:rsidP="00052C06">
                  <w:pPr>
                    <w:pStyle w:val="Placephotohere"/>
                  </w:pPr>
                  <w:r w:rsidRPr="002D7A67">
                    <w:t>.</w:t>
                  </w:r>
                </w:p>
                <w:p w:rsidR="00D43E68" w:rsidRDefault="00D43E68" w:rsidP="00D43E68"/>
              </w:txbxContent>
            </v:textbox>
          </v:shape>
        </w:pict>
      </w:r>
    </w:p>
    <w:sectPr w:rsidR="00D43E68" w:rsidSect="00D43E68">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45 Helvetica Light">
    <w:altName w:val="Courier New"/>
    <w:charset w:val="00"/>
    <w:family w:val="auto"/>
    <w:pitch w:val="variable"/>
    <w:sig w:usb0="00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510F6"/>
    <w:multiLevelType w:val="hybridMultilevel"/>
    <w:tmpl w:val="BA0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F014EB"/>
    <w:rsid w:val="00052C06"/>
    <w:rsid w:val="00075D76"/>
    <w:rsid w:val="000842F0"/>
    <w:rsid w:val="00091BDA"/>
    <w:rsid w:val="00160C9E"/>
    <w:rsid w:val="001851EA"/>
    <w:rsid w:val="002C0B0A"/>
    <w:rsid w:val="004A3E34"/>
    <w:rsid w:val="004E75AC"/>
    <w:rsid w:val="00720048"/>
    <w:rsid w:val="0072314C"/>
    <w:rsid w:val="00781787"/>
    <w:rsid w:val="00791AA7"/>
    <w:rsid w:val="008B42BC"/>
    <w:rsid w:val="008C723A"/>
    <w:rsid w:val="00987B01"/>
    <w:rsid w:val="00A13E42"/>
    <w:rsid w:val="00A2798B"/>
    <w:rsid w:val="00CE7719"/>
    <w:rsid w:val="00D35074"/>
    <w:rsid w:val="00D43E68"/>
    <w:rsid w:val="00D541C7"/>
    <w:rsid w:val="00E47FDE"/>
    <w:rsid w:val="00EB4E69"/>
    <w:rsid w:val="00F014EB"/>
  </w:rsids>
  <m:mathPr>
    <m:mathFont m:val="Byingt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paragraph" w:styleId="BalloonText">
    <w:name w:val="Balloon Text"/>
    <w:basedOn w:val="Normal"/>
    <w:link w:val="BalloonTextChar"/>
    <w:uiPriority w:val="99"/>
    <w:semiHidden/>
    <w:unhideWhenUsed/>
    <w:rsid w:val="00781787"/>
    <w:rPr>
      <w:rFonts w:ascii="Tahoma" w:hAnsi="Tahoma" w:cs="Tahoma"/>
      <w:sz w:val="16"/>
      <w:szCs w:val="16"/>
    </w:rPr>
  </w:style>
  <w:style w:type="character" w:customStyle="1" w:styleId="BalloonTextChar">
    <w:name w:val="Balloon Text Char"/>
    <w:basedOn w:val="DefaultParagraphFont"/>
    <w:link w:val="BalloonText"/>
    <w:uiPriority w:val="99"/>
    <w:semiHidden/>
    <w:rsid w:val="00781787"/>
    <w:rPr>
      <w:rFonts w:ascii="Tahoma" w:hAnsi="Tahoma" w:cs="Tahoma"/>
      <w:sz w:val="16"/>
      <w:szCs w:val="16"/>
    </w:rPr>
  </w:style>
  <w:style w:type="paragraph" w:styleId="ListParagraph">
    <w:name w:val="List Paragraph"/>
    <w:basedOn w:val="Normal"/>
    <w:uiPriority w:val="34"/>
    <w:qFormat/>
    <w:rsid w:val="004E7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lang w:val="en"/>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lang w:val="en"/>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lang w:val="en"/>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paragraph" w:styleId="BalloonText">
    <w:name w:val="Balloon Text"/>
    <w:basedOn w:val="Normal"/>
    <w:link w:val="BalloonTextChar"/>
    <w:uiPriority w:val="99"/>
    <w:semiHidden/>
    <w:unhideWhenUsed/>
    <w:rsid w:val="00781787"/>
    <w:rPr>
      <w:rFonts w:ascii="Tahoma" w:hAnsi="Tahoma" w:cs="Tahoma"/>
      <w:sz w:val="16"/>
      <w:szCs w:val="16"/>
    </w:rPr>
  </w:style>
  <w:style w:type="character" w:customStyle="1" w:styleId="BalloonTextChar">
    <w:name w:val="Balloon Text Char"/>
    <w:basedOn w:val="DefaultParagraphFont"/>
    <w:link w:val="BalloonText"/>
    <w:uiPriority w:val="99"/>
    <w:semiHidden/>
    <w:rsid w:val="00781787"/>
    <w:rPr>
      <w:rFonts w:ascii="Tahoma" w:hAnsi="Tahoma" w:cs="Tahoma"/>
      <w:sz w:val="16"/>
      <w:szCs w:val="16"/>
    </w:rPr>
  </w:style>
  <w:style w:type="paragraph" w:styleId="ListParagraph">
    <w:name w:val="List Paragraph"/>
    <w:basedOn w:val="Normal"/>
    <w:uiPriority w:val="34"/>
    <w:qFormat/>
    <w:rsid w:val="004E7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url?sa=i&amp;rct=j&amp;q=fccla&amp;source=images&amp;cd=&amp;cad=rja&amp;docid=Asyy-4RI2CntVM&amp;tbnid=8SDfKu-laLyoEM:&amp;ved=0CAUQjRw&amp;url=http://www.fcclainc.org/&amp;ei=NqQRUfKWBKXrigL5g4HgDw&amp;bvm=bv.41934586,d.cGE&amp;psig=AFQjCNHBT5azAXDbcP4Lw7xIAW_7_6qpHw&amp;ust=1360195677366816" TargetMode="External"/><Relationship Id="rId20" Type="http://schemas.openxmlformats.org/officeDocument/2006/relationships/hyperlink" Target="http://www.google.com/url?sa=i&amp;rct=j&amp;q=fccla&amp;source=images&amp;cd=&amp;cad=rja&amp;docid=OzlIsA49nC7gmM&amp;tbnid=E3hmYR_vHaV2UM:&amp;ved=0CAUQjRw&amp;url=http://www2.edutech.nodak.edu/fccla/&amp;ei=ZqMRUbXRLqmCiwKitoGAAw&amp;bvm=bv.41934586,d.cGE&amp;psig=AFQjCNHBT5azAXDbcP4Lw7xIAW_7_6qpHw&amp;ust=1360195677366816" TargetMode="External"/><Relationship Id="rId21" Type="http://schemas.openxmlformats.org/officeDocument/2006/relationships/image" Target="media/image9.jpeg"/><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3.jpeg"/><Relationship Id="rId11" Type="http://schemas.openxmlformats.org/officeDocument/2006/relationships/hyperlink" Target="http://www.google.com/url?sa=i&amp;rct=j&amp;q=fccla&amp;source=images&amp;cd=&amp;cad=rja&amp;docid=iUVDtdTpUT1OJM&amp;tbnid=XhKUj0uBf6D_vM:&amp;ved=0CAUQjRw&amp;url=http://www.qisd.net/vnews/display.v/SEC/High%20School%7CQuanah%20FCCLA&amp;ei=KXAUUYL5I6OgiQLao4HQBA&amp;bvm=bv.42080656,d.cGE&amp;psig=AFQjCNEA2cQdprU370hwJW7RrDP444adjg&amp;ust=1360380313364564" TargetMode="External"/><Relationship Id="rId12" Type="http://schemas.openxmlformats.org/officeDocument/2006/relationships/image" Target="media/image4.jpeg"/><Relationship Id="rId13" Type="http://schemas.openxmlformats.org/officeDocument/2006/relationships/hyperlink" Target="http://www.google.com/url?sa=i&amp;rct=j&amp;q=fccla&amp;source=images&amp;cd=&amp;cad=rja&amp;docid=x9xyVctXdAwL0M&amp;tbnid=5ztfDlDloAZJ1M:&amp;ved=0CAUQjRw&amp;url=http://www.adrianjournal.com/school/attends-fccla-leadership-conference&amp;ei=eKIRUcTDFefdigL1-YGACA&amp;bvm=bv.41934586,d.cGE&amp;psig=AFQjCNHBT5azAXDbcP4Lw7xIAW_7_6qpHw&amp;ust=1360195677366816" TargetMode="External"/><Relationship Id="rId14" Type="http://schemas.openxmlformats.org/officeDocument/2006/relationships/image" Target="media/image5.jpeg"/><Relationship Id="rId15" Type="http://schemas.openxmlformats.org/officeDocument/2006/relationships/hyperlink" Target="http://www.google.com/url?sa=i&amp;rct=j&amp;q=fccla&amp;source=images&amp;cd=&amp;cad=rja&amp;docid=1qcl96ueEnJLvM&amp;tbnid=2fv3DhqldDVBZM:&amp;ved=0CAUQjRw&amp;url=http://warnerrobinspatriot.com/bookmark/20629915-HCHS-FCCLA-participates-in-leadership-conference&amp;ei=CqMRUZamIoXAigK5gYGACw&amp;bvm=bv.41934586,d.cGE&amp;psig=AFQjCNHBT5azAXDbcP4Lw7xIAW_7_6qpHw&amp;ust=1360195677366816" TargetMode="External"/><Relationship Id="rId16" Type="http://schemas.openxmlformats.org/officeDocument/2006/relationships/image" Target="media/image6.jpeg"/><Relationship Id="rId17" Type="http://schemas.openxmlformats.org/officeDocument/2006/relationships/hyperlink" Target="http://www.google.com/url?sa=i&amp;rct=j&amp;q=fccla&amp;source=images&amp;cd=&amp;cad=rja&amp;docid=PeqDIHYECEbBiM&amp;tbnid=xHwFCm5YzT9jEM:&amp;ved=0CAUQjRw&amp;url=http://170.211.34.161/fccla/&amp;ei=zaARUYGiAebziwKY7YCwAw&amp;bvm=bv.41934586,d.cGE&amp;psig=AFQjCNHBT5azAXDbcP4Lw7xIAW_7_6qpHw&amp;ust=1360195677366816" TargetMode="External"/><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ogle.com/url?sa=i&amp;rct=j&amp;q=fccla&amp;source=images&amp;cd=&amp;cad=rja&amp;docid=OBo7Z7MzQ_7ysM&amp;tbnid=-KZoCOsBCr5wEM:&amp;ved=0CAUQjRw&amp;url=http://www.texicoschools.com/www/texico/site/hosting/FCCLA/About.htm&amp;ei=iJ4RUeTSHuSKjALurIHABg&amp;bvm=bv.41934586,d.cGE&amp;psig=AFQjCNGrs7Qv7-KBF0UeBmae60T-fFsgXA&amp;ust=1360194003871124" TargetMode="External"/><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20Haymore\AppData\Roaming\Microsoft\Templates\HP_HealthStylish_brochure_TP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41B7-8A38-BF4F-A7A8-E5BB3453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\Users\Natalie Haymore\AppData\Roaming\Microsoft\Templates\HP_HealthStylish_brochure_TP10378944.dot</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Haymore</dc:creator>
  <cp:lastModifiedBy>Julie Wheeler</cp:lastModifiedBy>
  <cp:revision>2</cp:revision>
  <cp:lastPrinted>2007-07-11T17:03:00Z</cp:lastPrinted>
  <dcterms:created xsi:type="dcterms:W3CDTF">2013-03-04T22:35:00Z</dcterms:created>
  <dcterms:modified xsi:type="dcterms:W3CDTF">2013-03-04T22:35:00Z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