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E9A0B" w14:textId="77777777" w:rsidR="003E6E3E" w:rsidRDefault="005A74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37782" wp14:editId="35DC3E2E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1714500" cy="1143000"/>
                <wp:effectExtent l="0" t="0" r="1270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C6C5D" w14:textId="77777777" w:rsidR="005C7533" w:rsidRDefault="005C7533">
                            <w:pPr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Tim Stack</w:t>
                            </w:r>
                          </w:p>
                          <w:p w14:paraId="6195D658" w14:textId="77777777" w:rsidR="005C7533" w:rsidRDefault="008D2549">
                            <w:pPr>
                              <w:jc w:val="right"/>
                              <w:rPr>
                                <w:rStyle w:val="Hyperlink"/>
                                <w:rFonts w:ascii="Arial" w:hAnsi="Arial"/>
                                <w:sz w:val="22"/>
                              </w:rPr>
                            </w:pPr>
                            <w:hyperlink r:id="rId6" w:history="1">
                              <w:r w:rsidR="005C7533">
                                <w:rPr>
                                  <w:rStyle w:val="Hyperlink"/>
                                  <w:rFonts w:ascii="Arial" w:hAnsi="Arial"/>
                                  <w:sz w:val="22"/>
                                </w:rPr>
                                <w:t>tim@uen.org</w:t>
                              </w:r>
                            </w:hyperlink>
                          </w:p>
                          <w:p w14:paraId="5875F764" w14:textId="77777777" w:rsidR="001360B6" w:rsidRDefault="001360B6">
                            <w:pPr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my.uen.org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/46807</w:t>
                            </w:r>
                          </w:p>
                          <w:p w14:paraId="4C4CCE67" w14:textId="49518E38" w:rsidR="005C7533" w:rsidRDefault="005F2AB9">
                            <w:pPr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March 201</w:t>
                            </w:r>
                            <w:r w:rsidR="008D2549">
                              <w:rPr>
                                <w:rFonts w:ascii="Arial" w:hAnsi="Arial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8.95pt;width:13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" stroked="f">
                <v:textbox>
                  <w:txbxContent>
                    <w:p w14:paraId="12BC6C5D" w14:textId="77777777" w:rsidR="005C7533" w:rsidRDefault="005C7533">
                      <w:pPr>
                        <w:jc w:val="righ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Tim Stack</w:t>
                      </w:r>
                    </w:p>
                    <w:p w14:paraId="6195D658" w14:textId="77777777" w:rsidR="005C7533" w:rsidRDefault="008D2549">
                      <w:pPr>
                        <w:jc w:val="right"/>
                        <w:rPr>
                          <w:rStyle w:val="Hyperlink"/>
                          <w:rFonts w:ascii="Arial" w:hAnsi="Arial"/>
                          <w:sz w:val="22"/>
                        </w:rPr>
                      </w:pPr>
                      <w:hyperlink r:id="rId7" w:history="1">
                        <w:r w:rsidR="005C7533">
                          <w:rPr>
                            <w:rStyle w:val="Hyperlink"/>
                            <w:rFonts w:ascii="Arial" w:hAnsi="Arial"/>
                            <w:sz w:val="22"/>
                          </w:rPr>
                          <w:t>tim@uen.org</w:t>
                        </w:r>
                      </w:hyperlink>
                    </w:p>
                    <w:p w14:paraId="5875F764" w14:textId="77777777" w:rsidR="001360B6" w:rsidRDefault="001360B6">
                      <w:pPr>
                        <w:jc w:val="right"/>
                        <w:rPr>
                          <w:rFonts w:ascii="Arial" w:hAnsi="Arial"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>my.uen.org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>/46807</w:t>
                      </w:r>
                    </w:p>
                    <w:p w14:paraId="4C4CCE67" w14:textId="49518E38" w:rsidR="005C7533" w:rsidRDefault="005F2AB9">
                      <w:pPr>
                        <w:jc w:val="righ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March 201</w:t>
                      </w:r>
                      <w:r w:rsidR="008D2549">
                        <w:rPr>
                          <w:rFonts w:ascii="Arial" w:hAnsi="Arial"/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225B1">
        <w:rPr>
          <w:noProof/>
        </w:rPr>
        <w:drawing>
          <wp:inline distT="0" distB="0" distL="0" distR="0" wp14:anchorId="526C93D0" wp14:editId="2A6F7060">
            <wp:extent cx="1231900" cy="825500"/>
            <wp:effectExtent l="25400" t="0" r="0" b="0"/>
            <wp:docPr id="1" name="Picture 1" descr=":uenpd_lgohdr_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uenpd_lgohdr_bw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184D91" w14:textId="77777777" w:rsidR="003E6E3E" w:rsidRDefault="003E6E3E"/>
    <w:p w14:paraId="739AB8D0" w14:textId="0A6B53E0" w:rsidR="003E6E3E" w:rsidRPr="00900F4F" w:rsidRDefault="00B75C26" w:rsidP="00900F4F">
      <w:pPr>
        <w:pStyle w:val="Heading4"/>
        <w:rPr>
          <w:sz w:val="32"/>
          <w:szCs w:val="32"/>
        </w:rPr>
      </w:pPr>
      <w:proofErr w:type="gramStart"/>
      <w:r w:rsidRPr="00900F4F">
        <w:rPr>
          <w:sz w:val="32"/>
          <w:szCs w:val="32"/>
        </w:rPr>
        <w:t>iMovie</w:t>
      </w:r>
      <w:proofErr w:type="gramEnd"/>
      <w:r w:rsidRPr="00900F4F">
        <w:rPr>
          <w:sz w:val="32"/>
          <w:szCs w:val="32"/>
        </w:rPr>
        <w:t xml:space="preserve"> ’11: </w:t>
      </w:r>
      <w:r w:rsidR="00900F4F" w:rsidRPr="00900F4F">
        <w:rPr>
          <w:sz w:val="32"/>
          <w:szCs w:val="32"/>
        </w:rPr>
        <w:t>Narrated Slide Show</w:t>
      </w:r>
    </w:p>
    <w:p w14:paraId="11B102A5" w14:textId="1F85C0BD" w:rsidR="002353AE" w:rsidRDefault="002353AE" w:rsidP="002353AE"/>
    <w:p w14:paraId="7254903F" w14:textId="70DE6997" w:rsidR="00402D51" w:rsidRPr="00402D51" w:rsidRDefault="00402D51" w:rsidP="00BD34D0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Classroom Ideas: </w:t>
      </w:r>
      <w:r>
        <w:rPr>
          <w:rFonts w:ascii="Arial" w:hAnsi="Arial"/>
          <w:sz w:val="28"/>
        </w:rPr>
        <w:t xml:space="preserve"> Book report, </w:t>
      </w:r>
      <w:r w:rsidR="00900F4F">
        <w:rPr>
          <w:rFonts w:ascii="Arial" w:hAnsi="Arial"/>
          <w:sz w:val="28"/>
        </w:rPr>
        <w:t>Curriculum report</w:t>
      </w:r>
      <w:r>
        <w:rPr>
          <w:rFonts w:ascii="Arial" w:hAnsi="Arial"/>
          <w:sz w:val="28"/>
        </w:rPr>
        <w:t>,</w:t>
      </w:r>
      <w:r w:rsidR="00900F4F">
        <w:rPr>
          <w:rFonts w:ascii="Arial" w:hAnsi="Arial"/>
          <w:sz w:val="28"/>
        </w:rPr>
        <w:t xml:space="preserve"> Lecture archive</w:t>
      </w:r>
      <w:r>
        <w:rPr>
          <w:rFonts w:ascii="Arial" w:hAnsi="Arial"/>
          <w:sz w:val="28"/>
        </w:rPr>
        <w:t xml:space="preserve"> </w:t>
      </w:r>
    </w:p>
    <w:p w14:paraId="004AB674" w14:textId="53BFC36A" w:rsidR="00402D51" w:rsidRDefault="00900F4F" w:rsidP="00BD34D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Step by Step:</w:t>
      </w:r>
      <w:bookmarkStart w:id="0" w:name="_GoBack"/>
      <w:bookmarkEnd w:id="0"/>
    </w:p>
    <w:p w14:paraId="09FF4EC0" w14:textId="1F78FA77" w:rsidR="00900F4F" w:rsidRDefault="00900F4F" w:rsidP="00900F4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900F4F">
        <w:rPr>
          <w:rFonts w:ascii="Arial" w:hAnsi="Arial"/>
          <w:sz w:val="28"/>
        </w:rPr>
        <w:t>Create the visuals:</w:t>
      </w:r>
      <w:r w:rsidRPr="00900F4F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br/>
      </w:r>
      <w:r w:rsidRPr="00900F4F">
        <w:rPr>
          <w:rFonts w:ascii="Arial" w:hAnsi="Arial"/>
          <w:sz w:val="28"/>
        </w:rPr>
        <w:t>Use</w:t>
      </w:r>
      <w:r>
        <w:rPr>
          <w:rFonts w:ascii="Arial" w:hAnsi="Arial"/>
          <w:sz w:val="28"/>
        </w:rPr>
        <w:t xml:space="preserve"> Power\P</w:t>
      </w:r>
      <w:r w:rsidRPr="00900F4F">
        <w:rPr>
          <w:rFonts w:ascii="Arial" w:hAnsi="Arial"/>
          <w:sz w:val="28"/>
        </w:rPr>
        <w:t>oint or Keynote to create the slide for the presentation. Don’t worry about animations, transitions or other special effects since these will not carry over to iMovie.</w:t>
      </w:r>
      <w:r>
        <w:rPr>
          <w:rFonts w:ascii="Arial" w:hAnsi="Arial"/>
          <w:sz w:val="28"/>
        </w:rPr>
        <w:br/>
      </w:r>
    </w:p>
    <w:p w14:paraId="0C202210" w14:textId="374B8947" w:rsidR="00900F4F" w:rsidRDefault="00521B8C" w:rsidP="00900F4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Export from PowerPoint as </w:t>
      </w:r>
      <w:r w:rsidR="00900F4F">
        <w:rPr>
          <w:rFonts w:ascii="Arial" w:hAnsi="Arial"/>
          <w:sz w:val="28"/>
        </w:rPr>
        <w:t xml:space="preserve">jpgs. </w:t>
      </w:r>
    </w:p>
    <w:p w14:paraId="0E8FC532" w14:textId="47C78280" w:rsidR="00900F4F" w:rsidRDefault="00900F4F" w:rsidP="00900F4F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Go to File &gt;&gt; Save as Pictures…</w:t>
      </w:r>
    </w:p>
    <w:p w14:paraId="4BE6354D" w14:textId="2AA5E535" w:rsidR="00900F4F" w:rsidRDefault="00900F4F" w:rsidP="00900F4F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Select jpgs as file type</w:t>
      </w:r>
    </w:p>
    <w:p w14:paraId="4E4E97DE" w14:textId="6E71E011" w:rsidR="00900F4F" w:rsidRDefault="00900F4F" w:rsidP="00900F4F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Click Save</w:t>
      </w:r>
    </w:p>
    <w:p w14:paraId="0F886670" w14:textId="3F80E86A" w:rsidR="00900F4F" w:rsidRDefault="00900F4F" w:rsidP="00900F4F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images will be saved into a sub folder </w:t>
      </w:r>
      <w:r w:rsidR="00074B7B">
        <w:rPr>
          <w:rFonts w:ascii="Arial" w:hAnsi="Arial"/>
          <w:sz w:val="28"/>
        </w:rPr>
        <w:t>next to the ppt.</w:t>
      </w:r>
      <w:r w:rsidR="00C477FF"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noProof/>
          <w:sz w:val="28"/>
        </w:rPr>
        <w:drawing>
          <wp:inline distT="0" distB="0" distL="0" distR="0" wp14:anchorId="300B7EBB" wp14:editId="15969ADA">
            <wp:extent cx="2567938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1-02-28 at 10.31.5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188" cy="99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BB1">
        <w:rPr>
          <w:rFonts w:ascii="Arial" w:hAnsi="Arial"/>
          <w:sz w:val="28"/>
        </w:rPr>
        <w:tab/>
      </w:r>
      <w:r w:rsidR="00C477FF">
        <w:rPr>
          <w:rFonts w:ascii="Arial" w:hAnsi="Arial"/>
          <w:sz w:val="28"/>
        </w:rPr>
        <w:br/>
      </w:r>
    </w:p>
    <w:p w14:paraId="1966B0B9" w14:textId="14C237C3" w:rsidR="00900F4F" w:rsidRDefault="008D2549" w:rsidP="00900F4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Open iMovie &gt;&gt; </w:t>
      </w:r>
      <w:r w:rsidR="00900F4F">
        <w:rPr>
          <w:rFonts w:ascii="Arial" w:hAnsi="Arial"/>
          <w:sz w:val="28"/>
        </w:rPr>
        <w:t>Select File &gt;&gt; New Project</w:t>
      </w:r>
      <w:r w:rsidR="00900F4F">
        <w:rPr>
          <w:rFonts w:ascii="Arial" w:hAnsi="Arial"/>
          <w:sz w:val="28"/>
        </w:rPr>
        <w:br/>
        <w:t xml:space="preserve">Name it, chose No Theme and set the Aspect Ration to Standard (4:3). This ratio matches the ratio of the slides outputted from </w:t>
      </w:r>
      <w:r w:rsidR="00074B7B">
        <w:rPr>
          <w:rFonts w:ascii="Arial" w:hAnsi="Arial"/>
          <w:sz w:val="28"/>
        </w:rPr>
        <w:t>P</w:t>
      </w:r>
      <w:r w:rsidR="00900F4F">
        <w:rPr>
          <w:rFonts w:ascii="Arial" w:hAnsi="Arial"/>
          <w:sz w:val="28"/>
        </w:rPr>
        <w:t>owerPoint.</w:t>
      </w:r>
      <w:r w:rsidR="00074B7B">
        <w:rPr>
          <w:rFonts w:ascii="Arial" w:hAnsi="Arial"/>
          <w:sz w:val="28"/>
        </w:rPr>
        <w:br/>
      </w:r>
      <w:r w:rsidR="00900F4F">
        <w:rPr>
          <w:rFonts w:ascii="Arial" w:hAnsi="Arial"/>
          <w:sz w:val="28"/>
        </w:rPr>
        <w:br/>
      </w:r>
      <w:r w:rsidR="00900F4F">
        <w:rPr>
          <w:rFonts w:ascii="Arial" w:hAnsi="Arial"/>
          <w:noProof/>
          <w:sz w:val="28"/>
        </w:rPr>
        <w:drawing>
          <wp:inline distT="0" distB="0" distL="0" distR="0" wp14:anchorId="0171C6BC" wp14:editId="1563B25C">
            <wp:extent cx="2336800" cy="798610"/>
            <wp:effectExtent l="0" t="0" r="0" b="0"/>
            <wp:docPr id="5" name="Picture 1" descr="Macintosh HD:Users:tstack:Desktop:Screen shot 2011-02-28 at 10.34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tstack:Desktop:Screen shot 2011-02-28 at 10.34.56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24" cy="79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FF">
        <w:rPr>
          <w:rFonts w:ascii="Arial" w:hAnsi="Arial"/>
          <w:sz w:val="28"/>
        </w:rPr>
        <w:br/>
      </w:r>
      <w:r w:rsidR="00C477FF">
        <w:rPr>
          <w:rFonts w:ascii="Arial" w:hAnsi="Arial"/>
          <w:sz w:val="28"/>
        </w:rPr>
        <w:br/>
      </w:r>
      <w:r w:rsidR="00C477FF">
        <w:rPr>
          <w:rFonts w:ascii="Arial" w:hAnsi="Arial"/>
          <w:sz w:val="28"/>
        </w:rPr>
        <w:br/>
      </w:r>
    </w:p>
    <w:p w14:paraId="7B1259D9" w14:textId="28DBDC45" w:rsidR="00900F4F" w:rsidRDefault="00190F91" w:rsidP="00900F4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Insert Images</w:t>
      </w:r>
    </w:p>
    <w:p w14:paraId="711E0CBF" w14:textId="670A4C35" w:rsidR="00190F91" w:rsidRDefault="00190F91" w:rsidP="00190F91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Drag and drop the first slide from the Finder to the Project.</w:t>
      </w:r>
      <w:r>
        <w:rPr>
          <w:rFonts w:ascii="Arial" w:hAnsi="Arial"/>
          <w:sz w:val="28"/>
        </w:rPr>
        <w:br/>
        <w:t xml:space="preserve">The default duration is 4 seconds. The length of the slide determines how long the recording can be so first </w:t>
      </w:r>
      <w:proofErr w:type="gramStart"/>
      <w:r>
        <w:rPr>
          <w:rFonts w:ascii="Arial" w:hAnsi="Arial"/>
          <w:sz w:val="28"/>
        </w:rPr>
        <w:t>lengthen</w:t>
      </w:r>
      <w:proofErr w:type="gramEnd"/>
      <w:r>
        <w:rPr>
          <w:rFonts w:ascii="Arial" w:hAnsi="Arial"/>
          <w:sz w:val="28"/>
        </w:rPr>
        <w:t xml:space="preserve"> the slide to longer than needed. For the first try 20 seconds. </w:t>
      </w:r>
    </w:p>
    <w:p w14:paraId="111A796B" w14:textId="76D2E90C" w:rsidR="00190F91" w:rsidRDefault="00190F91" w:rsidP="00190F91">
      <w:pPr>
        <w:pStyle w:val="ListParagraph"/>
        <w:numPr>
          <w:ilvl w:val="2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Select the image</w:t>
      </w:r>
    </w:p>
    <w:p w14:paraId="3FB0A5BC" w14:textId="591B8E8E" w:rsidR="00190F91" w:rsidRDefault="00190F91" w:rsidP="00190F91">
      <w:pPr>
        <w:pStyle w:val="ListParagraph"/>
        <w:numPr>
          <w:ilvl w:val="2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Click the Gear button and select Clip Adjustment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 w:rsidR="00E3709A">
        <w:rPr>
          <w:rFonts w:ascii="Arial" w:hAnsi="Arial"/>
          <w:noProof/>
          <w:sz w:val="28"/>
        </w:rPr>
        <w:drawing>
          <wp:inline distT="0" distB="0" distL="0" distR="0" wp14:anchorId="78B6D017" wp14:editId="061748CC">
            <wp:extent cx="2921000" cy="1140167"/>
            <wp:effectExtent l="0" t="0" r="0" b="3175"/>
            <wp:docPr id="6" name="Picture 2" descr="Macintosh HD:Users:tstack:Desktop:Screen shot 2011-02-28 at 10.57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cintosh HD:Users:tstack:Desktop:Screen shot 2011-02-28 at 10.57.02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14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FF">
        <w:rPr>
          <w:rFonts w:ascii="Arial" w:hAnsi="Arial"/>
          <w:sz w:val="28"/>
        </w:rPr>
        <w:br/>
      </w:r>
    </w:p>
    <w:p w14:paraId="6936FDC9" w14:textId="384028BC" w:rsidR="00E3709A" w:rsidRDefault="00E3709A" w:rsidP="00190F91">
      <w:pPr>
        <w:pStyle w:val="ListParagraph"/>
        <w:numPr>
          <w:ilvl w:val="2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Then change the duration from 4:00 to 25:00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noProof/>
          <w:sz w:val="28"/>
        </w:rPr>
        <w:drawing>
          <wp:inline distT="0" distB="0" distL="0" distR="0" wp14:anchorId="4A567281" wp14:editId="2441BF8E">
            <wp:extent cx="2941037" cy="1227959"/>
            <wp:effectExtent l="0" t="0" r="5715" b="0"/>
            <wp:docPr id="7" name="Picture 3" descr="Macintosh HD:Users:tstack:Desktop:Screen shot 2011-02-28 at 10.57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acintosh HD:Users:tstack:Desktop:Screen shot 2011-02-28 at 10.57.34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03" cy="122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FF">
        <w:rPr>
          <w:rFonts w:ascii="Arial" w:hAnsi="Arial"/>
          <w:sz w:val="28"/>
        </w:rPr>
        <w:br/>
      </w:r>
    </w:p>
    <w:p w14:paraId="17C808ED" w14:textId="6E7FD4FF" w:rsidR="008A596D" w:rsidRDefault="00E3709A" w:rsidP="00190F91">
      <w:pPr>
        <w:pStyle w:val="ListParagraph"/>
        <w:numPr>
          <w:ilvl w:val="2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Check “Applies to all stills” so </w:t>
      </w:r>
      <w:proofErr w:type="gramStart"/>
      <w:r w:rsidR="00C477FF">
        <w:rPr>
          <w:rFonts w:ascii="Arial" w:hAnsi="Arial"/>
          <w:sz w:val="28"/>
        </w:rPr>
        <w:t xml:space="preserve">all </w:t>
      </w:r>
      <w:r w:rsidR="008A596D">
        <w:rPr>
          <w:rFonts w:ascii="Arial" w:hAnsi="Arial"/>
          <w:sz w:val="28"/>
        </w:rPr>
        <w:t>future</w:t>
      </w:r>
      <w:proofErr w:type="gramEnd"/>
      <w:r>
        <w:rPr>
          <w:rFonts w:ascii="Arial" w:hAnsi="Arial"/>
          <w:sz w:val="28"/>
        </w:rPr>
        <w:t xml:space="preserve"> stills images automatically are set to a duration of 25 seconds.</w:t>
      </w:r>
      <w:r w:rsidR="008A596D">
        <w:rPr>
          <w:rFonts w:ascii="Arial" w:hAnsi="Arial"/>
          <w:sz w:val="28"/>
        </w:rPr>
        <w:br/>
      </w:r>
    </w:p>
    <w:p w14:paraId="7D663E8F" w14:textId="71403FD5" w:rsidR="008A596D" w:rsidRDefault="008A596D" w:rsidP="008A596D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Recording Narration</w:t>
      </w:r>
      <w:r>
        <w:rPr>
          <w:rFonts w:ascii="Arial" w:hAnsi="Arial"/>
          <w:sz w:val="28"/>
        </w:rPr>
        <w:br/>
      </w:r>
    </w:p>
    <w:p w14:paraId="415F05D1" w14:textId="391B3FB6" w:rsidR="008A596D" w:rsidRDefault="009A52E6" w:rsidP="008A596D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Click the </w:t>
      </w:r>
      <w:proofErr w:type="spellStart"/>
      <w:r>
        <w:rPr>
          <w:rFonts w:ascii="Arial" w:hAnsi="Arial"/>
          <w:sz w:val="28"/>
        </w:rPr>
        <w:t>Mic</w:t>
      </w:r>
      <w:proofErr w:type="spellEnd"/>
      <w:r>
        <w:rPr>
          <w:rFonts w:ascii="Arial" w:hAnsi="Arial"/>
          <w:sz w:val="28"/>
        </w:rPr>
        <w:t xml:space="preserve"> button on the </w:t>
      </w:r>
      <w:r w:rsidR="008A596D">
        <w:rPr>
          <w:rFonts w:ascii="Arial" w:hAnsi="Arial"/>
          <w:sz w:val="28"/>
        </w:rPr>
        <w:t>middle toolbar</w:t>
      </w:r>
      <w:r w:rsidR="008A596D">
        <w:rPr>
          <w:rFonts w:ascii="Arial" w:hAnsi="Arial"/>
          <w:sz w:val="28"/>
        </w:rPr>
        <w:br/>
      </w:r>
      <w:r w:rsidR="008A596D">
        <w:rPr>
          <w:rFonts w:ascii="Arial" w:hAnsi="Arial"/>
          <w:sz w:val="28"/>
        </w:rPr>
        <w:br/>
      </w:r>
      <w:r w:rsidR="008A596D">
        <w:rPr>
          <w:rFonts w:ascii="Arial" w:hAnsi="Arial"/>
          <w:noProof/>
          <w:sz w:val="28"/>
        </w:rPr>
        <w:drawing>
          <wp:inline distT="0" distB="0" distL="0" distR="0" wp14:anchorId="69B9C4E7" wp14:editId="5F658041">
            <wp:extent cx="2959100" cy="533400"/>
            <wp:effectExtent l="0" t="0" r="12700" b="0"/>
            <wp:docPr id="8" name="Picture 4" descr="Macintosh HD:Users:tstack:Desktop:Screen shot 2011-02-28 at 11.03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acintosh HD:Users:tstack:Desktop:Screen shot 2011-02-28 at 11.03.16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FF">
        <w:rPr>
          <w:rFonts w:ascii="Arial" w:hAnsi="Arial"/>
          <w:sz w:val="28"/>
        </w:rPr>
        <w:br/>
      </w:r>
    </w:p>
    <w:p w14:paraId="74BB74B5" w14:textId="6567F35F" w:rsidR="008A596D" w:rsidRDefault="008A596D" w:rsidP="008A596D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Select your </w:t>
      </w:r>
      <w:proofErr w:type="spellStart"/>
      <w:r>
        <w:rPr>
          <w:rFonts w:ascii="Arial" w:hAnsi="Arial"/>
          <w:sz w:val="28"/>
        </w:rPr>
        <w:t>Mic</w:t>
      </w:r>
      <w:proofErr w:type="spellEnd"/>
      <w:r>
        <w:rPr>
          <w:rFonts w:ascii="Arial" w:hAnsi="Arial"/>
          <w:sz w:val="28"/>
        </w:rPr>
        <w:t xml:space="preserve"> from the Voiceover dialogue and adjust the settings as needed.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noProof/>
          <w:sz w:val="28"/>
        </w:rPr>
        <w:lastRenderedPageBreak/>
        <w:drawing>
          <wp:inline distT="0" distB="0" distL="0" distR="0" wp14:anchorId="58FD9046" wp14:editId="46E44FEF">
            <wp:extent cx="2566669" cy="1820545"/>
            <wp:effectExtent l="0" t="0" r="0" b="8255"/>
            <wp:docPr id="9" name="Picture 5" descr="Macintosh HD:Users:tstack:Desktop:Screen shot 2011-02-28 at 11.04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cintosh HD:Users:tstack:Desktop:Screen shot 2011-02-28 at 11.04.45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60" cy="18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FF">
        <w:rPr>
          <w:rFonts w:ascii="Arial" w:hAnsi="Arial"/>
          <w:sz w:val="28"/>
        </w:rPr>
        <w:br/>
      </w:r>
    </w:p>
    <w:p w14:paraId="578565AD" w14:textId="77777777" w:rsidR="002B0937" w:rsidRDefault="002B0937" w:rsidP="008A596D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Click on the image/clip you want to record the voice over for and a 3 second countdown will start.</w:t>
      </w:r>
    </w:p>
    <w:p w14:paraId="3BF180D5" w14:textId="2342B6FB" w:rsidR="002B0937" w:rsidRDefault="002B0937" w:rsidP="008A596D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Begin speaking; notice a red highlight will show the progress of the recording. </w:t>
      </w:r>
      <w:r w:rsidR="00C477FF"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noProof/>
          <w:sz w:val="28"/>
        </w:rPr>
        <w:drawing>
          <wp:inline distT="0" distB="0" distL="0" distR="0" wp14:anchorId="4DE135B3" wp14:editId="11BBE0BB">
            <wp:extent cx="1980710" cy="973280"/>
            <wp:effectExtent l="0" t="0" r="635" b="0"/>
            <wp:docPr id="10" name="Picture 6" descr="Macintosh HD:Users:tstack:Desktop:Screen shot 2011-02-28 at 11.43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Macintosh HD:Users:tstack:Desktop:Screen shot 2011-02-28 at 11.43.01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02" cy="97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FF">
        <w:rPr>
          <w:rFonts w:ascii="Arial" w:hAnsi="Arial"/>
          <w:sz w:val="28"/>
        </w:rPr>
        <w:br/>
      </w:r>
    </w:p>
    <w:p w14:paraId="4012A826" w14:textId="105D5DB2" w:rsidR="007D53FC" w:rsidRDefault="002B0937" w:rsidP="008A596D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When finished click anywhere and the recording will stop. The audio clip will show as under the slide as a purple clip. The audio clip can be dragged to position more precisely. </w:t>
      </w:r>
      <w:r w:rsidR="007D53FC">
        <w:rPr>
          <w:rFonts w:ascii="Arial" w:hAnsi="Arial"/>
          <w:sz w:val="28"/>
        </w:rPr>
        <w:br/>
      </w:r>
      <w:r w:rsidR="007D53FC">
        <w:rPr>
          <w:rFonts w:ascii="Arial" w:hAnsi="Arial"/>
          <w:sz w:val="28"/>
        </w:rPr>
        <w:br/>
      </w:r>
      <w:r w:rsidR="007D53FC">
        <w:rPr>
          <w:rFonts w:ascii="Arial" w:hAnsi="Arial"/>
          <w:noProof/>
          <w:sz w:val="28"/>
        </w:rPr>
        <w:drawing>
          <wp:inline distT="0" distB="0" distL="0" distR="0" wp14:anchorId="6863BC96" wp14:editId="25678B72">
            <wp:extent cx="1741884" cy="1447800"/>
            <wp:effectExtent l="0" t="0" r="10795" b="0"/>
            <wp:docPr id="11" name="Picture 7" descr="Macintosh HD:Users:tstack:Desktop:Screen shot 2011-02-28 at 11.48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Macintosh HD:Users:tstack:Desktop:Screen shot 2011-02-28 at 11.48.21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86" cy="144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FF">
        <w:rPr>
          <w:rFonts w:ascii="Arial" w:hAnsi="Arial"/>
          <w:sz w:val="28"/>
        </w:rPr>
        <w:br/>
      </w:r>
    </w:p>
    <w:p w14:paraId="5ED5621E" w14:textId="77777777" w:rsidR="00D3439F" w:rsidRDefault="007D53FC" w:rsidP="008A596D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Once the voice over is done you can adjust the length of the slide to more closely match the audio by using the Clip Adjustment tool on the slide.</w:t>
      </w:r>
      <w:r w:rsidR="00D3439F">
        <w:rPr>
          <w:rFonts w:ascii="Arial" w:hAnsi="Arial"/>
          <w:sz w:val="28"/>
        </w:rPr>
        <w:br/>
      </w:r>
    </w:p>
    <w:p w14:paraId="5CBB3910" w14:textId="46BEC70F" w:rsidR="00D3439F" w:rsidRDefault="00D3439F" w:rsidP="00D3439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Adding Video</w:t>
      </w:r>
      <w:r>
        <w:rPr>
          <w:rFonts w:ascii="Arial" w:hAnsi="Arial"/>
          <w:sz w:val="28"/>
        </w:rPr>
        <w:br/>
        <w:t xml:space="preserve">Maybe you have a piece of video that helps you teach a topic or you want to add some video of yourself giving an intro or conclusion, both </w:t>
      </w:r>
      <w:r>
        <w:rPr>
          <w:rFonts w:ascii="Arial" w:hAnsi="Arial"/>
          <w:sz w:val="28"/>
        </w:rPr>
        <w:lastRenderedPageBreak/>
        <w:t>can be easily accomplished.</w:t>
      </w:r>
      <w:r>
        <w:rPr>
          <w:rFonts w:ascii="Arial" w:hAnsi="Arial"/>
          <w:sz w:val="28"/>
        </w:rPr>
        <w:br/>
      </w:r>
    </w:p>
    <w:p w14:paraId="15E6C511" w14:textId="77777777" w:rsidR="00720ACD" w:rsidRDefault="00720ACD" w:rsidP="00D3439F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Existing Clip:</w:t>
      </w:r>
    </w:p>
    <w:p w14:paraId="4166146D" w14:textId="77777777" w:rsidR="00720ACD" w:rsidRDefault="00720ACD" w:rsidP="00720ACD">
      <w:pPr>
        <w:pStyle w:val="ListParagraph"/>
        <w:numPr>
          <w:ilvl w:val="2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Go to File &gt;&gt; Import &gt;&gt; Movies</w:t>
      </w:r>
    </w:p>
    <w:p w14:paraId="686B0616" w14:textId="3FEE2251" w:rsidR="00720ACD" w:rsidRDefault="00720ACD" w:rsidP="00720ACD">
      <w:pPr>
        <w:pStyle w:val="ListParagraph"/>
        <w:numPr>
          <w:ilvl w:val="2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Browse to clip and select. Clip is added to the event library. </w:t>
      </w:r>
    </w:p>
    <w:p w14:paraId="7A1CDA42" w14:textId="7E4BB112" w:rsidR="00720ACD" w:rsidRPr="001B6176" w:rsidRDefault="00720ACD" w:rsidP="001B6176">
      <w:pPr>
        <w:pStyle w:val="ListParagraph"/>
        <w:numPr>
          <w:ilvl w:val="2"/>
          <w:numId w:val="3"/>
        </w:numPr>
        <w:rPr>
          <w:rFonts w:ascii="Arial" w:hAnsi="Arial"/>
          <w:sz w:val="28"/>
        </w:rPr>
      </w:pPr>
      <w:r w:rsidRPr="001B6176">
        <w:rPr>
          <w:rFonts w:ascii="Arial" w:hAnsi="Arial"/>
          <w:sz w:val="28"/>
        </w:rPr>
        <w:t>Click the C</w:t>
      </w:r>
      <w:r w:rsidR="001B6176">
        <w:rPr>
          <w:rFonts w:ascii="Arial" w:hAnsi="Arial"/>
          <w:sz w:val="28"/>
        </w:rPr>
        <w:t xml:space="preserve">reate new Event button and </w:t>
      </w:r>
      <w:r w:rsidRPr="001B6176">
        <w:rPr>
          <w:rFonts w:ascii="Arial" w:hAnsi="Arial"/>
          <w:sz w:val="28"/>
        </w:rPr>
        <w:t>name. This is lik</w:t>
      </w:r>
      <w:r w:rsidR="001B6176">
        <w:rPr>
          <w:rFonts w:ascii="Arial" w:hAnsi="Arial"/>
          <w:sz w:val="28"/>
        </w:rPr>
        <w:t xml:space="preserve">e a file cabinet drawer for </w:t>
      </w:r>
      <w:r w:rsidRPr="001B6176">
        <w:rPr>
          <w:rFonts w:ascii="Arial" w:hAnsi="Arial"/>
          <w:sz w:val="28"/>
        </w:rPr>
        <w:t xml:space="preserve">the video associated with this </w:t>
      </w:r>
      <w:r w:rsidR="001B6176">
        <w:rPr>
          <w:rFonts w:ascii="Arial" w:hAnsi="Arial"/>
          <w:sz w:val="28"/>
        </w:rPr>
        <w:t>pr</w:t>
      </w:r>
      <w:r w:rsidRPr="001B6176">
        <w:rPr>
          <w:rFonts w:ascii="Arial" w:hAnsi="Arial"/>
          <w:sz w:val="28"/>
        </w:rPr>
        <w:t>oject.</w:t>
      </w:r>
      <w:r w:rsidR="00C477FF">
        <w:rPr>
          <w:rFonts w:ascii="Arial" w:hAnsi="Arial"/>
          <w:sz w:val="28"/>
        </w:rPr>
        <w:br/>
      </w:r>
      <w:r w:rsidRPr="001B6176">
        <w:rPr>
          <w:rFonts w:ascii="Arial" w:hAnsi="Arial"/>
          <w:sz w:val="28"/>
        </w:rPr>
        <w:br/>
      </w:r>
      <w:r w:rsidR="001B6176" w:rsidRPr="001B6176">
        <w:rPr>
          <w:rFonts w:ascii="Arial" w:hAnsi="Arial"/>
          <w:noProof/>
          <w:sz w:val="28"/>
        </w:rPr>
        <w:drawing>
          <wp:inline distT="0" distB="0" distL="0" distR="0" wp14:anchorId="3C569BA9" wp14:editId="2E527287">
            <wp:extent cx="3022344" cy="2019300"/>
            <wp:effectExtent l="0" t="0" r="635" b="0"/>
            <wp:docPr id="12" name="Picture 8" descr="Macintosh HD:Users:tstack:Desktop:Screen shot 2011-02-28 at 12.45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Macintosh HD:Users:tstack:Desktop:Screen shot 2011-02-28 at 12.45.31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71" cy="202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FF">
        <w:rPr>
          <w:rFonts w:ascii="Arial" w:hAnsi="Arial"/>
          <w:sz w:val="28"/>
        </w:rPr>
        <w:br/>
      </w:r>
    </w:p>
    <w:p w14:paraId="6E5C3317" w14:textId="77777777" w:rsidR="008D2549" w:rsidRDefault="001B6176" w:rsidP="00720ACD">
      <w:pPr>
        <w:pStyle w:val="ListParagraph"/>
        <w:numPr>
          <w:ilvl w:val="2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Select the </w:t>
      </w:r>
      <w:r w:rsidR="006B4AEF">
        <w:rPr>
          <w:rFonts w:ascii="Arial" w:hAnsi="Arial"/>
          <w:sz w:val="28"/>
        </w:rPr>
        <w:t>clip from the Event Library and drag to the Project timeline.</w:t>
      </w:r>
    </w:p>
    <w:p w14:paraId="36483219" w14:textId="0A27FFCE" w:rsidR="005F2B09" w:rsidRPr="008D2549" w:rsidRDefault="008D2549" w:rsidP="008D2549">
      <w:pPr>
        <w:pStyle w:val="ListParagraph"/>
        <w:numPr>
          <w:ilvl w:val="2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You may also drag a movie file from the finder directly to the Timeline or Event L</w:t>
      </w:r>
      <w:r w:rsidRPr="008D2549">
        <w:rPr>
          <w:rFonts w:ascii="Arial" w:hAnsi="Arial"/>
          <w:sz w:val="28"/>
        </w:rPr>
        <w:t>ibrary</w:t>
      </w:r>
      <w:r w:rsidR="005F2B09" w:rsidRPr="008D2549">
        <w:rPr>
          <w:rFonts w:ascii="Arial" w:hAnsi="Arial"/>
          <w:sz w:val="28"/>
        </w:rPr>
        <w:br/>
      </w:r>
    </w:p>
    <w:p w14:paraId="057A0502" w14:textId="79E20163" w:rsidR="00B84BB1" w:rsidRDefault="00F619CD" w:rsidP="008D2549">
      <w:pPr>
        <w:pStyle w:val="ListParagraph"/>
        <w:ind w:left="2160"/>
        <w:rPr>
          <w:rFonts w:ascii="Arial" w:hAnsi="Arial"/>
          <w:sz w:val="28"/>
        </w:rPr>
      </w:pPr>
      <w:r>
        <w:rPr>
          <w:rFonts w:ascii="Arial" w:hAnsi="Arial"/>
          <w:sz w:val="28"/>
        </w:rPr>
        <w:br/>
      </w:r>
    </w:p>
    <w:p w14:paraId="404DD1D5" w14:textId="5B6F4820" w:rsidR="00190F91" w:rsidRPr="00900F4F" w:rsidRDefault="00F619CD" w:rsidP="00B84BB1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Finish by adding any additional content and then us the Share menu to export your finished product.</w:t>
      </w:r>
      <w:r w:rsidR="00E3709A">
        <w:rPr>
          <w:rFonts w:ascii="Arial" w:hAnsi="Arial"/>
          <w:sz w:val="28"/>
        </w:rPr>
        <w:br/>
      </w:r>
    </w:p>
    <w:p w14:paraId="4D462C0C" w14:textId="01B2A287" w:rsidR="00402D51" w:rsidRDefault="00402D51" w:rsidP="00BD34D0">
      <w:pPr>
        <w:rPr>
          <w:rFonts w:ascii="Arial" w:hAnsi="Arial"/>
          <w:b/>
          <w:sz w:val="28"/>
        </w:rPr>
      </w:pPr>
    </w:p>
    <w:sectPr w:rsidR="0040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7CE"/>
    <w:multiLevelType w:val="hybridMultilevel"/>
    <w:tmpl w:val="6EB242BE"/>
    <w:lvl w:ilvl="0" w:tplc="239A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6A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D8C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CD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8F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E6E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21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62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AE4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C2CF4"/>
    <w:multiLevelType w:val="hybridMultilevel"/>
    <w:tmpl w:val="6A68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E2DF8"/>
    <w:multiLevelType w:val="hybridMultilevel"/>
    <w:tmpl w:val="58AC28C2"/>
    <w:lvl w:ilvl="0" w:tplc="88FCC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A4B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6E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0A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82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68E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89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84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0E5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26"/>
    <w:rsid w:val="0001433D"/>
    <w:rsid w:val="00022E50"/>
    <w:rsid w:val="00074B7B"/>
    <w:rsid w:val="00083876"/>
    <w:rsid w:val="001360B6"/>
    <w:rsid w:val="00190F91"/>
    <w:rsid w:val="001B6176"/>
    <w:rsid w:val="002353AE"/>
    <w:rsid w:val="002B0937"/>
    <w:rsid w:val="003E6E3E"/>
    <w:rsid w:val="00402D51"/>
    <w:rsid w:val="00521B8C"/>
    <w:rsid w:val="005A74B0"/>
    <w:rsid w:val="005C7533"/>
    <w:rsid w:val="005F2AB9"/>
    <w:rsid w:val="005F2B09"/>
    <w:rsid w:val="006B4AEF"/>
    <w:rsid w:val="00720ACD"/>
    <w:rsid w:val="007D53FC"/>
    <w:rsid w:val="0084528F"/>
    <w:rsid w:val="008A596D"/>
    <w:rsid w:val="008D2549"/>
    <w:rsid w:val="00900F4F"/>
    <w:rsid w:val="0095365B"/>
    <w:rsid w:val="009742A3"/>
    <w:rsid w:val="009A52E6"/>
    <w:rsid w:val="00A91D2C"/>
    <w:rsid w:val="00B225B1"/>
    <w:rsid w:val="00B75C26"/>
    <w:rsid w:val="00B84BB1"/>
    <w:rsid w:val="00BD34D0"/>
    <w:rsid w:val="00C477FF"/>
    <w:rsid w:val="00D3439F"/>
    <w:rsid w:val="00E3709A"/>
    <w:rsid w:val="00F619CD"/>
    <w:rsid w:val="00FD7E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1C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C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C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rasmussen@uen.org" TargetMode="External"/><Relationship Id="rId7" Type="http://schemas.openxmlformats.org/officeDocument/2006/relationships/hyperlink" Target="mailto:vrasmussen@uen.org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stack:Library:Application%20Support:Microsoft:Office:User%20Templates:My%20Templates:handout%20logo%20s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logo sample.dotx</Template>
  <TotalTime>121</TotalTime>
  <Pages>4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Elementary: Pioneer Library for Primary Grades</vt:lpstr>
    </vt:vector>
  </TitlesOfParts>
  <Company>University of Utah</Company>
  <LinksUpToDate>false</LinksUpToDate>
  <CharactersWithSpaces>2504</CharactersWithSpaces>
  <SharedDoc>false</SharedDoc>
  <HLinks>
    <vt:vector size="18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http://www.uen.org/k12educator/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mailto:vrasmussen@uen.org</vt:lpwstr>
      </vt:variant>
      <vt:variant>
        <vt:lpwstr/>
      </vt:variant>
      <vt:variant>
        <vt:i4>2228264</vt:i4>
      </vt:variant>
      <vt:variant>
        <vt:i4>1025</vt:i4>
      </vt:variant>
      <vt:variant>
        <vt:i4>1025</vt:i4>
      </vt:variant>
      <vt:variant>
        <vt:i4>1</vt:i4>
      </vt:variant>
      <vt:variant>
        <vt:lpwstr>:uenpd_lgohdr_bw.tif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Elementary: Pioneer Library for Primary Grades</dc:title>
  <dc:subject/>
  <dc:creator>Tim Stack</dc:creator>
  <cp:keywords/>
  <dc:description/>
  <cp:lastModifiedBy>Tim Stack</cp:lastModifiedBy>
  <cp:revision>18</cp:revision>
  <cp:lastPrinted>2014-03-31T19:18:00Z</cp:lastPrinted>
  <dcterms:created xsi:type="dcterms:W3CDTF">2011-02-08T19:03:00Z</dcterms:created>
  <dcterms:modified xsi:type="dcterms:W3CDTF">2014-03-31T19:29:00Z</dcterms:modified>
</cp:coreProperties>
</file>