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B90436">
        <w:trPr>
          <w:trHeight w:val="1008"/>
          <w:jc w:val="right"/>
        </w:trPr>
        <w:tc>
          <w:tcPr>
            <w:tcW w:w="965" w:type="dxa"/>
          </w:tcPr>
          <w:p w:rsidR="00B90436" w:rsidRDefault="00B90436">
            <w:pPr>
              <w:pStyle w:val="NoSpacing"/>
            </w:pPr>
          </w:p>
        </w:tc>
        <w:tc>
          <w:tcPr>
            <w:tcW w:w="158" w:type="dxa"/>
            <w:vAlign w:val="center"/>
          </w:tcPr>
          <w:p w:rsidR="00B90436" w:rsidRDefault="00B90436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B90436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B90436" w:rsidRDefault="00B90436">
                  <w:pPr>
                    <w:pStyle w:val="NoSpacing"/>
                  </w:pPr>
                </w:p>
              </w:tc>
            </w:tr>
            <w:tr w:rsidR="00B90436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B90436" w:rsidRDefault="005E3461">
                  <w:pPr>
                    <w:pStyle w:val="Title"/>
                  </w:pPr>
                  <w:r>
                    <w:t>Kindergarten Writing</w:t>
                  </w:r>
                  <w:r w:rsidR="009914FE">
                    <w:t xml:space="preserve"> Checklist</w:t>
                  </w:r>
                </w:p>
              </w:tc>
            </w:tr>
            <w:tr w:rsidR="00B90436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B90436" w:rsidRDefault="00B90436">
                  <w:pPr>
                    <w:pStyle w:val="NoSpacing"/>
                  </w:pPr>
                </w:p>
              </w:tc>
            </w:tr>
          </w:tbl>
          <w:p w:rsidR="00B90436" w:rsidRDefault="00B90436"/>
        </w:tc>
      </w:tr>
    </w:tbl>
    <w:p w:rsidR="00B90436" w:rsidRPr="002260C2" w:rsidRDefault="005E3461">
      <w:pPr>
        <w:pStyle w:val="Heading1"/>
        <w:spacing w:before="620"/>
        <w:rPr>
          <w:szCs w:val="24"/>
        </w:rPr>
      </w:pPr>
      <w:r w:rsidRPr="002260C2">
        <w:rPr>
          <w:noProof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446B6D70" wp14:editId="68523C59">
            <wp:simplePos x="0" y="0"/>
            <wp:positionH relativeFrom="column">
              <wp:posOffset>-765810</wp:posOffset>
            </wp:positionH>
            <wp:positionV relativeFrom="paragraph">
              <wp:posOffset>-830580</wp:posOffset>
            </wp:positionV>
            <wp:extent cx="717550" cy="717550"/>
            <wp:effectExtent l="0" t="0" r="6350" b="6350"/>
            <wp:wrapNone/>
            <wp:docPr id="3" name="Picture 3" descr="Image result for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60C2">
        <w:rPr>
          <w:szCs w:val="24"/>
        </w:rPr>
        <w:t>Opinion writing - standards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B90436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90436" w:rsidRDefault="005E3461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90436" w:rsidRDefault="005E3461">
            <w:pPr>
              <w:pStyle w:val="List"/>
            </w:pPr>
            <w:r w:rsidRPr="00325B1C">
              <w:rPr>
                <w:sz w:val="24"/>
                <w:szCs w:val="24"/>
              </w:rPr>
              <w:t>State the topic/name of the book they are writing about</w:t>
            </w:r>
          </w:p>
        </w:tc>
      </w:tr>
      <w:tr w:rsidR="00B90436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90436" w:rsidRDefault="009914FE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B90436" w:rsidRDefault="005E3461">
            <w:pPr>
              <w:pStyle w:val="List"/>
            </w:pPr>
            <w:r w:rsidRPr="00325B1C">
              <w:rPr>
                <w:sz w:val="24"/>
                <w:szCs w:val="24"/>
              </w:rPr>
              <w:t>State an opinion or preference about the topic</w:t>
            </w:r>
          </w:p>
        </w:tc>
      </w:tr>
    </w:tbl>
    <w:p w:rsidR="00B90436" w:rsidRPr="002260C2" w:rsidRDefault="005E3461">
      <w:pPr>
        <w:pStyle w:val="Heading1"/>
        <w:rPr>
          <w:szCs w:val="24"/>
        </w:rPr>
      </w:pPr>
      <w:r w:rsidRPr="002260C2">
        <w:rPr>
          <w:szCs w:val="24"/>
        </w:rPr>
        <w:t>opinion writing - conventions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1"/>
        <w:gridCol w:w="8541"/>
      </w:tblGrid>
      <w:tr w:rsidR="00B90436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90436" w:rsidRDefault="009914F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90436" w:rsidRDefault="005E3461">
            <w:pPr>
              <w:pStyle w:val="List"/>
            </w:pPr>
            <w:r w:rsidRPr="00325B1C">
              <w:rPr>
                <w:sz w:val="24"/>
                <w:szCs w:val="24"/>
              </w:rPr>
              <w:t>Capitalizes the first word in a sentence and the pronoun I</w:t>
            </w:r>
          </w:p>
        </w:tc>
      </w:tr>
      <w:tr w:rsidR="00B90436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90436" w:rsidRDefault="009914FE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5E3461" w:rsidRDefault="005E3461" w:rsidP="005E3461">
            <w:pPr>
              <w:pStyle w:val="List"/>
              <w:rPr>
                <w:sz w:val="24"/>
                <w:szCs w:val="24"/>
              </w:rPr>
            </w:pPr>
            <w:r w:rsidRPr="00325B1C">
              <w:rPr>
                <w:sz w:val="24"/>
                <w:szCs w:val="24"/>
              </w:rPr>
              <w:t>Spells simple words phoneticall</w:t>
            </w:r>
            <w:bookmarkStart w:id="0" w:name="_GoBack"/>
            <w:bookmarkEnd w:id="0"/>
            <w:r w:rsidRPr="00325B1C">
              <w:rPr>
                <w:sz w:val="24"/>
                <w:szCs w:val="24"/>
              </w:rPr>
              <w:t xml:space="preserve">y </w:t>
            </w:r>
          </w:p>
          <w:p w:rsidR="00F911CB" w:rsidRPr="00325B1C" w:rsidRDefault="00F911CB" w:rsidP="005E3461">
            <w:pPr>
              <w:pStyle w:val="List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9"/>
              <w:gridCol w:w="2132"/>
              <w:gridCol w:w="2147"/>
              <w:gridCol w:w="2133"/>
            </w:tblGrid>
            <w:tr w:rsidR="002260C2" w:rsidTr="002260C2">
              <w:tc>
                <w:tcPr>
                  <w:tcW w:w="2337" w:type="dxa"/>
                </w:tcPr>
                <w:p w:rsidR="002260C2" w:rsidRPr="002260C2" w:rsidRDefault="002260C2" w:rsidP="002260C2">
                  <w:pPr>
                    <w:jc w:val="center"/>
                    <w:rPr>
                      <w:b/>
                      <w:sz w:val="20"/>
                    </w:rPr>
                  </w:pPr>
                  <w:r w:rsidRPr="002260C2">
                    <w:rPr>
                      <w:b/>
                      <w:sz w:val="20"/>
                    </w:rPr>
                    <w:t>Drawing</w:t>
                  </w:r>
                </w:p>
              </w:tc>
              <w:tc>
                <w:tcPr>
                  <w:tcW w:w="2337" w:type="dxa"/>
                </w:tcPr>
                <w:p w:rsidR="002260C2" w:rsidRPr="002260C2" w:rsidRDefault="002260C2" w:rsidP="002260C2">
                  <w:pPr>
                    <w:jc w:val="center"/>
                    <w:rPr>
                      <w:b/>
                      <w:sz w:val="20"/>
                    </w:rPr>
                  </w:pPr>
                  <w:r w:rsidRPr="002260C2">
                    <w:rPr>
                      <w:b/>
                      <w:sz w:val="20"/>
                    </w:rPr>
                    <w:t>Scribble</w:t>
                  </w:r>
                </w:p>
              </w:tc>
              <w:tc>
                <w:tcPr>
                  <w:tcW w:w="2338" w:type="dxa"/>
                </w:tcPr>
                <w:p w:rsidR="002260C2" w:rsidRPr="002260C2" w:rsidRDefault="002260C2" w:rsidP="002260C2">
                  <w:pPr>
                    <w:jc w:val="center"/>
                    <w:rPr>
                      <w:b/>
                      <w:sz w:val="20"/>
                    </w:rPr>
                  </w:pPr>
                  <w:r w:rsidRPr="002260C2">
                    <w:rPr>
                      <w:b/>
                      <w:sz w:val="20"/>
                    </w:rPr>
                    <w:t>Directional Scribble</w:t>
                  </w:r>
                </w:p>
              </w:tc>
              <w:tc>
                <w:tcPr>
                  <w:tcW w:w="2338" w:type="dxa"/>
                </w:tcPr>
                <w:p w:rsidR="002260C2" w:rsidRPr="002260C2" w:rsidRDefault="002260C2" w:rsidP="002260C2">
                  <w:pPr>
                    <w:jc w:val="center"/>
                    <w:rPr>
                      <w:b/>
                      <w:sz w:val="20"/>
                    </w:rPr>
                  </w:pPr>
                  <w:r w:rsidRPr="002260C2">
                    <w:rPr>
                      <w:b/>
                      <w:sz w:val="20"/>
                    </w:rPr>
                    <w:t>Symbolic/Mock Letters</w:t>
                  </w:r>
                </w:p>
              </w:tc>
            </w:tr>
            <w:tr w:rsidR="002260C2" w:rsidTr="002260C2">
              <w:tc>
                <w:tcPr>
                  <w:tcW w:w="2337" w:type="dxa"/>
                </w:tcPr>
                <w:p w:rsidR="002260C2" w:rsidRPr="002260C2" w:rsidRDefault="002260C2" w:rsidP="002260C2">
                  <w:pPr>
                    <w:jc w:val="center"/>
                    <w:rPr>
                      <w:sz w:val="20"/>
                    </w:rPr>
                  </w:pPr>
                  <w:r w:rsidRPr="002260C2">
                    <w:rPr>
                      <w:noProof/>
                      <w:sz w:val="20"/>
                    </w:rPr>
                    <w:drawing>
                      <wp:inline distT="0" distB="0" distL="0" distR="0" wp14:anchorId="11FC948C" wp14:editId="21DB8691">
                        <wp:extent cx="1047750" cy="1323975"/>
                        <wp:effectExtent l="0" t="0" r="0" b="952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0" cy="1323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7" w:type="dxa"/>
                </w:tcPr>
                <w:p w:rsidR="002260C2" w:rsidRPr="002260C2" w:rsidRDefault="002260C2" w:rsidP="002260C2">
                  <w:pPr>
                    <w:jc w:val="center"/>
                    <w:rPr>
                      <w:sz w:val="20"/>
                    </w:rPr>
                  </w:pPr>
                  <w:r w:rsidRPr="002260C2">
                    <w:rPr>
                      <w:noProof/>
                      <w:sz w:val="20"/>
                    </w:rPr>
                    <w:drawing>
                      <wp:inline distT="0" distB="0" distL="0" distR="0" wp14:anchorId="7DC63BFE" wp14:editId="38F87EE1">
                        <wp:extent cx="1057275" cy="1343025"/>
                        <wp:effectExtent l="0" t="0" r="9525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275" cy="1343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8" w:type="dxa"/>
                </w:tcPr>
                <w:p w:rsidR="002260C2" w:rsidRPr="002260C2" w:rsidRDefault="002260C2" w:rsidP="002260C2">
                  <w:pPr>
                    <w:jc w:val="center"/>
                    <w:rPr>
                      <w:sz w:val="20"/>
                    </w:rPr>
                  </w:pPr>
                  <w:r w:rsidRPr="002260C2">
                    <w:rPr>
                      <w:noProof/>
                      <w:sz w:val="20"/>
                    </w:rPr>
                    <w:drawing>
                      <wp:inline distT="0" distB="0" distL="0" distR="0" wp14:anchorId="30283E1A" wp14:editId="12E34669">
                        <wp:extent cx="1076325" cy="1323975"/>
                        <wp:effectExtent l="0" t="0" r="9525" b="952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325" cy="1323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8" w:type="dxa"/>
                </w:tcPr>
                <w:p w:rsidR="002260C2" w:rsidRPr="002260C2" w:rsidRDefault="002260C2" w:rsidP="002260C2">
                  <w:pPr>
                    <w:jc w:val="center"/>
                    <w:rPr>
                      <w:sz w:val="20"/>
                    </w:rPr>
                  </w:pPr>
                  <w:r w:rsidRPr="002260C2">
                    <w:rPr>
                      <w:noProof/>
                      <w:sz w:val="20"/>
                    </w:rPr>
                    <w:drawing>
                      <wp:inline distT="0" distB="0" distL="0" distR="0" wp14:anchorId="3410F141" wp14:editId="09040C8E">
                        <wp:extent cx="1038225" cy="1285875"/>
                        <wp:effectExtent l="0" t="0" r="9525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60C2" w:rsidTr="002260C2">
              <w:tc>
                <w:tcPr>
                  <w:tcW w:w="2337" w:type="dxa"/>
                </w:tcPr>
                <w:p w:rsidR="002260C2" w:rsidRPr="002260C2" w:rsidRDefault="002260C2" w:rsidP="002260C2">
                  <w:pPr>
                    <w:jc w:val="center"/>
                    <w:rPr>
                      <w:b/>
                      <w:sz w:val="20"/>
                    </w:rPr>
                  </w:pPr>
                  <w:r w:rsidRPr="002260C2">
                    <w:rPr>
                      <w:b/>
                      <w:sz w:val="20"/>
                    </w:rPr>
                    <w:t>Random Letters</w:t>
                  </w:r>
                </w:p>
              </w:tc>
              <w:tc>
                <w:tcPr>
                  <w:tcW w:w="2337" w:type="dxa"/>
                </w:tcPr>
                <w:p w:rsidR="002260C2" w:rsidRPr="002260C2" w:rsidRDefault="002260C2" w:rsidP="002260C2">
                  <w:pPr>
                    <w:jc w:val="center"/>
                    <w:rPr>
                      <w:b/>
                      <w:sz w:val="20"/>
                    </w:rPr>
                  </w:pPr>
                  <w:r w:rsidRPr="002260C2">
                    <w:rPr>
                      <w:b/>
                      <w:sz w:val="20"/>
                    </w:rPr>
                    <w:t>Letter Strings</w:t>
                  </w:r>
                </w:p>
                <w:p w:rsidR="002260C2" w:rsidRPr="002260C2" w:rsidRDefault="002260C2" w:rsidP="002260C2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:rsidR="002260C2" w:rsidRPr="002260C2" w:rsidRDefault="002260C2" w:rsidP="002260C2">
                  <w:pPr>
                    <w:jc w:val="center"/>
                    <w:rPr>
                      <w:b/>
                      <w:sz w:val="20"/>
                    </w:rPr>
                  </w:pPr>
                  <w:r w:rsidRPr="002260C2">
                    <w:rPr>
                      <w:b/>
                      <w:sz w:val="20"/>
                    </w:rPr>
                    <w:t>Letter Groupings</w:t>
                  </w:r>
                </w:p>
              </w:tc>
              <w:tc>
                <w:tcPr>
                  <w:tcW w:w="2338" w:type="dxa"/>
                </w:tcPr>
                <w:p w:rsidR="002260C2" w:rsidRPr="002260C2" w:rsidRDefault="002260C2" w:rsidP="002260C2">
                  <w:pPr>
                    <w:jc w:val="center"/>
                    <w:rPr>
                      <w:b/>
                      <w:sz w:val="20"/>
                    </w:rPr>
                  </w:pPr>
                  <w:r w:rsidRPr="002260C2">
                    <w:rPr>
                      <w:b/>
                      <w:sz w:val="20"/>
                    </w:rPr>
                    <w:t>Environmental Print</w:t>
                  </w:r>
                </w:p>
              </w:tc>
            </w:tr>
            <w:tr w:rsidR="002260C2" w:rsidTr="002260C2">
              <w:tc>
                <w:tcPr>
                  <w:tcW w:w="2337" w:type="dxa"/>
                </w:tcPr>
                <w:p w:rsidR="002260C2" w:rsidRPr="002260C2" w:rsidRDefault="002260C2" w:rsidP="002260C2">
                  <w:pPr>
                    <w:jc w:val="center"/>
                    <w:rPr>
                      <w:sz w:val="20"/>
                    </w:rPr>
                  </w:pPr>
                  <w:r w:rsidRPr="002260C2">
                    <w:rPr>
                      <w:noProof/>
                      <w:sz w:val="20"/>
                    </w:rPr>
                    <w:drawing>
                      <wp:inline distT="0" distB="0" distL="0" distR="0" wp14:anchorId="7B625110" wp14:editId="05CCDCD6">
                        <wp:extent cx="1009650" cy="1209675"/>
                        <wp:effectExtent l="0" t="0" r="0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9650" cy="120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7" w:type="dxa"/>
                </w:tcPr>
                <w:p w:rsidR="002260C2" w:rsidRPr="002260C2" w:rsidRDefault="002260C2" w:rsidP="002260C2">
                  <w:pPr>
                    <w:jc w:val="center"/>
                    <w:rPr>
                      <w:sz w:val="20"/>
                    </w:rPr>
                  </w:pPr>
                  <w:r w:rsidRPr="002260C2">
                    <w:rPr>
                      <w:noProof/>
                      <w:sz w:val="20"/>
                    </w:rPr>
                    <w:drawing>
                      <wp:inline distT="0" distB="0" distL="0" distR="0" wp14:anchorId="1F40A156" wp14:editId="0D7A1E70">
                        <wp:extent cx="1066800" cy="1247775"/>
                        <wp:effectExtent l="0" t="0" r="0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0" cy="1247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8" w:type="dxa"/>
                </w:tcPr>
                <w:p w:rsidR="002260C2" w:rsidRPr="002260C2" w:rsidRDefault="002260C2" w:rsidP="002260C2">
                  <w:pPr>
                    <w:jc w:val="center"/>
                    <w:rPr>
                      <w:sz w:val="20"/>
                    </w:rPr>
                  </w:pPr>
                  <w:r w:rsidRPr="002260C2">
                    <w:rPr>
                      <w:noProof/>
                      <w:sz w:val="20"/>
                    </w:rPr>
                    <w:drawing>
                      <wp:inline distT="0" distB="0" distL="0" distR="0" wp14:anchorId="20EE5906" wp14:editId="72DA06B4">
                        <wp:extent cx="1047750" cy="1247775"/>
                        <wp:effectExtent l="0" t="0" r="0" b="952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0" cy="1247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8" w:type="dxa"/>
                </w:tcPr>
                <w:p w:rsidR="002260C2" w:rsidRPr="002260C2" w:rsidRDefault="002260C2" w:rsidP="002260C2">
                  <w:pPr>
                    <w:jc w:val="center"/>
                    <w:rPr>
                      <w:sz w:val="20"/>
                    </w:rPr>
                  </w:pPr>
                  <w:r w:rsidRPr="002260C2">
                    <w:rPr>
                      <w:noProof/>
                      <w:sz w:val="20"/>
                    </w:rPr>
                    <w:drawing>
                      <wp:inline distT="0" distB="0" distL="0" distR="0" wp14:anchorId="31402B31" wp14:editId="05C5BDC3">
                        <wp:extent cx="1028700" cy="1247775"/>
                        <wp:effectExtent l="0" t="0" r="0" b="952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1247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60C2" w:rsidTr="002260C2">
              <w:tc>
                <w:tcPr>
                  <w:tcW w:w="2337" w:type="dxa"/>
                </w:tcPr>
                <w:p w:rsidR="002260C2" w:rsidRPr="002260C2" w:rsidRDefault="002260C2" w:rsidP="002260C2">
                  <w:pPr>
                    <w:jc w:val="center"/>
                    <w:rPr>
                      <w:b/>
                      <w:noProof/>
                      <w:sz w:val="20"/>
                    </w:rPr>
                  </w:pPr>
                  <w:r w:rsidRPr="002260C2">
                    <w:rPr>
                      <w:b/>
                      <w:noProof/>
                      <w:sz w:val="20"/>
                    </w:rPr>
                    <w:t>Beginning Sounds</w:t>
                  </w:r>
                </w:p>
              </w:tc>
              <w:tc>
                <w:tcPr>
                  <w:tcW w:w="2337" w:type="dxa"/>
                </w:tcPr>
                <w:p w:rsidR="002260C2" w:rsidRPr="002260C2" w:rsidRDefault="002260C2" w:rsidP="002260C2">
                  <w:pPr>
                    <w:jc w:val="center"/>
                    <w:rPr>
                      <w:b/>
                      <w:sz w:val="20"/>
                    </w:rPr>
                  </w:pPr>
                  <w:r w:rsidRPr="002260C2">
                    <w:rPr>
                      <w:b/>
                      <w:sz w:val="20"/>
                    </w:rPr>
                    <w:t>Beginning &amp; Ending Sounds</w:t>
                  </w:r>
                </w:p>
              </w:tc>
              <w:tc>
                <w:tcPr>
                  <w:tcW w:w="2338" w:type="dxa"/>
                </w:tcPr>
                <w:p w:rsidR="002260C2" w:rsidRPr="002260C2" w:rsidRDefault="002260C2" w:rsidP="002260C2">
                  <w:pPr>
                    <w:jc w:val="center"/>
                    <w:rPr>
                      <w:b/>
                      <w:sz w:val="20"/>
                    </w:rPr>
                  </w:pPr>
                  <w:r w:rsidRPr="002260C2">
                    <w:rPr>
                      <w:b/>
                      <w:sz w:val="20"/>
                    </w:rPr>
                    <w:t>Phonetic Spelling</w:t>
                  </w:r>
                </w:p>
              </w:tc>
              <w:tc>
                <w:tcPr>
                  <w:tcW w:w="2338" w:type="dxa"/>
                </w:tcPr>
                <w:p w:rsidR="002260C2" w:rsidRPr="002260C2" w:rsidRDefault="002260C2" w:rsidP="002260C2">
                  <w:pPr>
                    <w:jc w:val="center"/>
                    <w:rPr>
                      <w:b/>
                      <w:sz w:val="20"/>
                    </w:rPr>
                  </w:pPr>
                  <w:r w:rsidRPr="002260C2">
                    <w:rPr>
                      <w:b/>
                      <w:sz w:val="20"/>
                    </w:rPr>
                    <w:t>Writing</w:t>
                  </w:r>
                </w:p>
              </w:tc>
            </w:tr>
            <w:tr w:rsidR="002260C2" w:rsidTr="002260C2">
              <w:tc>
                <w:tcPr>
                  <w:tcW w:w="2337" w:type="dxa"/>
                </w:tcPr>
                <w:p w:rsidR="002260C2" w:rsidRDefault="002260C2" w:rsidP="002260C2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E0D95D8" wp14:editId="3A3A3531">
                        <wp:extent cx="1028700" cy="942975"/>
                        <wp:effectExtent l="0" t="0" r="0" b="952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942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7" w:type="dxa"/>
                </w:tcPr>
                <w:p w:rsidR="002260C2" w:rsidRDefault="002260C2" w:rsidP="002260C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6177BB4" wp14:editId="2DF19F9A">
                        <wp:extent cx="1057275" cy="1000125"/>
                        <wp:effectExtent l="0" t="0" r="9525" b="952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27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8" w:type="dxa"/>
                </w:tcPr>
                <w:p w:rsidR="002260C2" w:rsidRDefault="002260C2" w:rsidP="002260C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984B069" wp14:editId="62708156">
                        <wp:extent cx="1076325" cy="83820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325" cy="838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8" w:type="dxa"/>
                </w:tcPr>
                <w:p w:rsidR="002260C2" w:rsidRDefault="002260C2" w:rsidP="002260C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11EAE3D" wp14:editId="610F2683">
                        <wp:extent cx="1066800" cy="8382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0" cy="838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6A88" w:rsidRDefault="00A76A88">
            <w:pPr>
              <w:pStyle w:val="List"/>
            </w:pPr>
          </w:p>
        </w:tc>
      </w:tr>
    </w:tbl>
    <w:p w:rsidR="005E3461" w:rsidRDefault="002260C2">
      <w:r>
        <w:rPr>
          <w:noProof/>
          <w:lang w:eastAsia="en-US"/>
        </w:rPr>
        <w:t xml:space="preserve">             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5E3461" w:rsidTr="00C2745D">
        <w:trPr>
          <w:trHeight w:val="1008"/>
          <w:jc w:val="right"/>
        </w:trPr>
        <w:tc>
          <w:tcPr>
            <w:tcW w:w="965" w:type="dxa"/>
          </w:tcPr>
          <w:p w:rsidR="005E3461" w:rsidRDefault="005E3461" w:rsidP="00C2745D">
            <w:pPr>
              <w:pStyle w:val="NoSpacing"/>
            </w:pPr>
          </w:p>
        </w:tc>
        <w:tc>
          <w:tcPr>
            <w:tcW w:w="158" w:type="dxa"/>
            <w:vAlign w:val="center"/>
          </w:tcPr>
          <w:p w:rsidR="005E3461" w:rsidRDefault="005E3461" w:rsidP="00C2745D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5E3461" w:rsidTr="00C2745D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5E3461" w:rsidRDefault="005E3461" w:rsidP="00C2745D">
                  <w:pPr>
                    <w:pStyle w:val="NoSpacing"/>
                  </w:pPr>
                </w:p>
              </w:tc>
            </w:tr>
            <w:tr w:rsidR="005E3461" w:rsidTr="00C2745D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5E3461" w:rsidRDefault="005E3461" w:rsidP="00C2745D">
                  <w:pPr>
                    <w:pStyle w:val="Title"/>
                  </w:pPr>
                  <w:r>
                    <w:t>Kindergarten Writing Checklist</w:t>
                  </w:r>
                </w:p>
              </w:tc>
            </w:tr>
            <w:tr w:rsidR="005E3461" w:rsidTr="00C2745D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5E3461" w:rsidRDefault="005E3461" w:rsidP="00C2745D">
                  <w:pPr>
                    <w:pStyle w:val="NoSpacing"/>
                  </w:pPr>
                </w:p>
              </w:tc>
            </w:tr>
          </w:tbl>
          <w:p w:rsidR="005E3461" w:rsidRDefault="005E3461" w:rsidP="00C2745D"/>
        </w:tc>
      </w:tr>
    </w:tbl>
    <w:p w:rsidR="005E3461" w:rsidRPr="002260C2" w:rsidRDefault="005E3461" w:rsidP="005E3461">
      <w:pPr>
        <w:pStyle w:val="Heading1"/>
        <w:numPr>
          <w:ilvl w:val="0"/>
          <w:numId w:val="2"/>
        </w:numPr>
        <w:spacing w:before="620"/>
        <w:rPr>
          <w:szCs w:val="24"/>
        </w:rPr>
      </w:pPr>
      <w:r w:rsidRPr="002260C2">
        <w:rPr>
          <w:noProof/>
          <w:szCs w:val="24"/>
          <w:lang w:eastAsia="en-US"/>
        </w:rPr>
        <w:drawing>
          <wp:anchor distT="0" distB="0" distL="114300" distR="114300" simplePos="0" relativeHeight="251661312" behindDoc="0" locked="0" layoutInCell="1" allowOverlap="1" wp14:anchorId="0BC32130" wp14:editId="57DCEA3B">
            <wp:simplePos x="0" y="0"/>
            <wp:positionH relativeFrom="column">
              <wp:posOffset>-765810</wp:posOffset>
            </wp:positionH>
            <wp:positionV relativeFrom="paragraph">
              <wp:posOffset>-830580</wp:posOffset>
            </wp:positionV>
            <wp:extent cx="717550" cy="717550"/>
            <wp:effectExtent l="0" t="0" r="6350" b="6350"/>
            <wp:wrapNone/>
            <wp:docPr id="1" name="Picture 1" descr="Image result for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60C2">
        <w:rPr>
          <w:szCs w:val="24"/>
        </w:rPr>
        <w:t>Informative writing - standards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5E3461" w:rsidTr="00C2745D">
        <w:sdt>
          <w:sdtPr>
            <w:id w:val="-19414484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E3461" w:rsidRDefault="005E3461" w:rsidP="00C2745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E3461" w:rsidRDefault="005E3461" w:rsidP="005E3461">
            <w:pPr>
              <w:pStyle w:val="List"/>
            </w:pPr>
            <w:r>
              <w:rPr>
                <w:sz w:val="24"/>
                <w:szCs w:val="24"/>
              </w:rPr>
              <w:t>State the topic</w:t>
            </w:r>
          </w:p>
        </w:tc>
      </w:tr>
      <w:tr w:rsidR="005E3461" w:rsidTr="00C2745D">
        <w:sdt>
          <w:sdtPr>
            <w:id w:val="17304121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E3461" w:rsidRDefault="005E3461" w:rsidP="00C2745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5E3461" w:rsidRPr="005E3461" w:rsidRDefault="005E3461" w:rsidP="00C2745D">
            <w:pPr>
              <w:pStyle w:val="List"/>
              <w:rPr>
                <w:sz w:val="24"/>
                <w:szCs w:val="24"/>
              </w:rPr>
            </w:pPr>
            <w:r w:rsidRPr="005E3461">
              <w:rPr>
                <w:sz w:val="24"/>
                <w:szCs w:val="24"/>
              </w:rPr>
              <w:t>Supply 1-2 pieces of information about the topic</w:t>
            </w:r>
          </w:p>
        </w:tc>
      </w:tr>
    </w:tbl>
    <w:p w:rsidR="005E3461" w:rsidRPr="002260C2" w:rsidRDefault="005E3461" w:rsidP="005E3461">
      <w:pPr>
        <w:pStyle w:val="Heading1"/>
        <w:rPr>
          <w:szCs w:val="24"/>
        </w:rPr>
      </w:pPr>
      <w:r w:rsidRPr="002260C2">
        <w:rPr>
          <w:szCs w:val="24"/>
        </w:rPr>
        <w:t>Informative writing - conventions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1"/>
        <w:gridCol w:w="8541"/>
      </w:tblGrid>
      <w:tr w:rsidR="005E3461" w:rsidTr="00C2745D">
        <w:sdt>
          <w:sdtPr>
            <w:id w:val="2005929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E3461" w:rsidRDefault="005E3461" w:rsidP="00C2745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E3461" w:rsidRDefault="005E3461" w:rsidP="00C2745D">
            <w:pPr>
              <w:pStyle w:val="List"/>
            </w:pPr>
            <w:r w:rsidRPr="00325B1C">
              <w:rPr>
                <w:sz w:val="24"/>
                <w:szCs w:val="24"/>
              </w:rPr>
              <w:t>Capitalizes the first word in a sentence and the pronoun I</w:t>
            </w:r>
          </w:p>
        </w:tc>
      </w:tr>
      <w:tr w:rsidR="005E3461" w:rsidTr="00C2745D">
        <w:sdt>
          <w:sdtPr>
            <w:id w:val="-10353466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E3461" w:rsidRDefault="005E3461" w:rsidP="00C2745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5E3461" w:rsidRPr="00325B1C" w:rsidRDefault="005E3461" w:rsidP="00C2745D">
            <w:pPr>
              <w:pStyle w:val="List"/>
              <w:rPr>
                <w:sz w:val="24"/>
                <w:szCs w:val="24"/>
              </w:rPr>
            </w:pPr>
            <w:r w:rsidRPr="00325B1C">
              <w:rPr>
                <w:sz w:val="24"/>
                <w:szCs w:val="24"/>
              </w:rPr>
              <w:t xml:space="preserve">Spells simple words phonetically </w:t>
            </w:r>
          </w:p>
          <w:p w:rsidR="005E3461" w:rsidRDefault="005E3461" w:rsidP="00C2745D">
            <w:pPr>
              <w:pStyle w:val="List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2132"/>
        <w:gridCol w:w="2147"/>
        <w:gridCol w:w="2133"/>
      </w:tblGrid>
      <w:tr w:rsidR="002260C2" w:rsidTr="002260C2">
        <w:tc>
          <w:tcPr>
            <w:tcW w:w="2119" w:type="dxa"/>
          </w:tcPr>
          <w:p w:rsidR="002260C2" w:rsidRPr="002260C2" w:rsidRDefault="002260C2" w:rsidP="00931794">
            <w:pPr>
              <w:jc w:val="center"/>
              <w:rPr>
                <w:b/>
                <w:sz w:val="20"/>
              </w:rPr>
            </w:pPr>
            <w:r w:rsidRPr="002260C2">
              <w:rPr>
                <w:b/>
                <w:sz w:val="20"/>
              </w:rPr>
              <w:t>Drawing</w:t>
            </w:r>
          </w:p>
        </w:tc>
        <w:tc>
          <w:tcPr>
            <w:tcW w:w="2132" w:type="dxa"/>
          </w:tcPr>
          <w:p w:rsidR="002260C2" w:rsidRPr="002260C2" w:rsidRDefault="002260C2" w:rsidP="00931794">
            <w:pPr>
              <w:jc w:val="center"/>
              <w:rPr>
                <w:b/>
                <w:sz w:val="20"/>
              </w:rPr>
            </w:pPr>
            <w:r w:rsidRPr="002260C2">
              <w:rPr>
                <w:b/>
                <w:sz w:val="20"/>
              </w:rPr>
              <w:t>Scribble</w:t>
            </w:r>
          </w:p>
        </w:tc>
        <w:tc>
          <w:tcPr>
            <w:tcW w:w="2147" w:type="dxa"/>
          </w:tcPr>
          <w:p w:rsidR="002260C2" w:rsidRPr="002260C2" w:rsidRDefault="002260C2" w:rsidP="00931794">
            <w:pPr>
              <w:jc w:val="center"/>
              <w:rPr>
                <w:b/>
                <w:sz w:val="20"/>
              </w:rPr>
            </w:pPr>
            <w:r w:rsidRPr="002260C2">
              <w:rPr>
                <w:b/>
                <w:sz w:val="20"/>
              </w:rPr>
              <w:t>Directional Scribble</w:t>
            </w:r>
          </w:p>
        </w:tc>
        <w:tc>
          <w:tcPr>
            <w:tcW w:w="2133" w:type="dxa"/>
          </w:tcPr>
          <w:p w:rsidR="002260C2" w:rsidRPr="002260C2" w:rsidRDefault="002260C2" w:rsidP="00931794">
            <w:pPr>
              <w:jc w:val="center"/>
              <w:rPr>
                <w:b/>
                <w:sz w:val="20"/>
              </w:rPr>
            </w:pPr>
            <w:r w:rsidRPr="002260C2">
              <w:rPr>
                <w:b/>
                <w:sz w:val="20"/>
              </w:rPr>
              <w:t>Symbolic/Mock Letters</w:t>
            </w:r>
          </w:p>
        </w:tc>
      </w:tr>
      <w:tr w:rsidR="002260C2" w:rsidTr="002260C2">
        <w:tc>
          <w:tcPr>
            <w:tcW w:w="2119" w:type="dxa"/>
          </w:tcPr>
          <w:p w:rsidR="002260C2" w:rsidRPr="002260C2" w:rsidRDefault="002260C2" w:rsidP="00931794">
            <w:pPr>
              <w:jc w:val="center"/>
              <w:rPr>
                <w:sz w:val="20"/>
              </w:rPr>
            </w:pPr>
            <w:r w:rsidRPr="002260C2">
              <w:rPr>
                <w:noProof/>
                <w:sz w:val="20"/>
              </w:rPr>
              <w:drawing>
                <wp:inline distT="0" distB="0" distL="0" distR="0" wp14:anchorId="6C1D6F16" wp14:editId="403BA03E">
                  <wp:extent cx="1047750" cy="13239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</w:tcPr>
          <w:p w:rsidR="002260C2" w:rsidRPr="002260C2" w:rsidRDefault="002260C2" w:rsidP="00931794">
            <w:pPr>
              <w:jc w:val="center"/>
              <w:rPr>
                <w:sz w:val="20"/>
              </w:rPr>
            </w:pPr>
            <w:r w:rsidRPr="002260C2">
              <w:rPr>
                <w:noProof/>
                <w:sz w:val="20"/>
              </w:rPr>
              <w:drawing>
                <wp:inline distT="0" distB="0" distL="0" distR="0" wp14:anchorId="4A7F511A" wp14:editId="11571F7A">
                  <wp:extent cx="1057275" cy="13430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</w:tcPr>
          <w:p w:rsidR="002260C2" w:rsidRPr="002260C2" w:rsidRDefault="002260C2" w:rsidP="00931794">
            <w:pPr>
              <w:jc w:val="center"/>
              <w:rPr>
                <w:sz w:val="20"/>
              </w:rPr>
            </w:pPr>
            <w:r w:rsidRPr="002260C2">
              <w:rPr>
                <w:noProof/>
                <w:sz w:val="20"/>
              </w:rPr>
              <w:drawing>
                <wp:inline distT="0" distB="0" distL="0" distR="0" wp14:anchorId="565F344E" wp14:editId="1D667BE4">
                  <wp:extent cx="1076325" cy="13239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3" w:type="dxa"/>
          </w:tcPr>
          <w:p w:rsidR="002260C2" w:rsidRPr="002260C2" w:rsidRDefault="002260C2" w:rsidP="00931794">
            <w:pPr>
              <w:jc w:val="center"/>
              <w:rPr>
                <w:sz w:val="20"/>
              </w:rPr>
            </w:pPr>
            <w:r w:rsidRPr="002260C2">
              <w:rPr>
                <w:noProof/>
                <w:sz w:val="20"/>
              </w:rPr>
              <w:drawing>
                <wp:inline distT="0" distB="0" distL="0" distR="0" wp14:anchorId="7FAB8E59" wp14:editId="7380F932">
                  <wp:extent cx="1038225" cy="12858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0C2" w:rsidTr="002260C2">
        <w:tc>
          <w:tcPr>
            <w:tcW w:w="2119" w:type="dxa"/>
          </w:tcPr>
          <w:p w:rsidR="002260C2" w:rsidRPr="002260C2" w:rsidRDefault="002260C2" w:rsidP="00931794">
            <w:pPr>
              <w:jc w:val="center"/>
              <w:rPr>
                <w:b/>
                <w:sz w:val="20"/>
              </w:rPr>
            </w:pPr>
            <w:r w:rsidRPr="002260C2">
              <w:rPr>
                <w:b/>
                <w:sz w:val="20"/>
              </w:rPr>
              <w:t>Random Letters</w:t>
            </w:r>
          </w:p>
        </w:tc>
        <w:tc>
          <w:tcPr>
            <w:tcW w:w="2132" w:type="dxa"/>
          </w:tcPr>
          <w:p w:rsidR="002260C2" w:rsidRPr="002260C2" w:rsidRDefault="002260C2" w:rsidP="00931794">
            <w:pPr>
              <w:jc w:val="center"/>
              <w:rPr>
                <w:b/>
                <w:sz w:val="20"/>
              </w:rPr>
            </w:pPr>
            <w:r w:rsidRPr="002260C2">
              <w:rPr>
                <w:b/>
                <w:sz w:val="20"/>
              </w:rPr>
              <w:t>Letter Strings</w:t>
            </w:r>
          </w:p>
          <w:p w:rsidR="002260C2" w:rsidRPr="002260C2" w:rsidRDefault="002260C2" w:rsidP="00931794">
            <w:pPr>
              <w:jc w:val="center"/>
              <w:rPr>
                <w:b/>
                <w:sz w:val="20"/>
              </w:rPr>
            </w:pPr>
          </w:p>
        </w:tc>
        <w:tc>
          <w:tcPr>
            <w:tcW w:w="2147" w:type="dxa"/>
          </w:tcPr>
          <w:p w:rsidR="002260C2" w:rsidRPr="002260C2" w:rsidRDefault="002260C2" w:rsidP="00931794">
            <w:pPr>
              <w:jc w:val="center"/>
              <w:rPr>
                <w:b/>
                <w:sz w:val="20"/>
              </w:rPr>
            </w:pPr>
            <w:r w:rsidRPr="002260C2">
              <w:rPr>
                <w:b/>
                <w:sz w:val="20"/>
              </w:rPr>
              <w:t>Letter Groupings</w:t>
            </w:r>
          </w:p>
        </w:tc>
        <w:tc>
          <w:tcPr>
            <w:tcW w:w="2133" w:type="dxa"/>
          </w:tcPr>
          <w:p w:rsidR="002260C2" w:rsidRPr="002260C2" w:rsidRDefault="002260C2" w:rsidP="00931794">
            <w:pPr>
              <w:jc w:val="center"/>
              <w:rPr>
                <w:b/>
                <w:sz w:val="20"/>
              </w:rPr>
            </w:pPr>
            <w:r w:rsidRPr="002260C2">
              <w:rPr>
                <w:b/>
                <w:sz w:val="20"/>
              </w:rPr>
              <w:t>Environmental Print</w:t>
            </w:r>
          </w:p>
        </w:tc>
      </w:tr>
      <w:tr w:rsidR="002260C2" w:rsidTr="002260C2">
        <w:tc>
          <w:tcPr>
            <w:tcW w:w="2119" w:type="dxa"/>
          </w:tcPr>
          <w:p w:rsidR="002260C2" w:rsidRPr="002260C2" w:rsidRDefault="002260C2" w:rsidP="00931794">
            <w:pPr>
              <w:jc w:val="center"/>
              <w:rPr>
                <w:sz w:val="20"/>
              </w:rPr>
            </w:pPr>
            <w:r w:rsidRPr="002260C2">
              <w:rPr>
                <w:noProof/>
                <w:sz w:val="20"/>
              </w:rPr>
              <w:drawing>
                <wp:inline distT="0" distB="0" distL="0" distR="0" wp14:anchorId="35E4DF96" wp14:editId="2862510A">
                  <wp:extent cx="1009650" cy="12096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</w:tcPr>
          <w:p w:rsidR="002260C2" w:rsidRPr="002260C2" w:rsidRDefault="002260C2" w:rsidP="00931794">
            <w:pPr>
              <w:jc w:val="center"/>
              <w:rPr>
                <w:sz w:val="20"/>
              </w:rPr>
            </w:pPr>
            <w:r w:rsidRPr="002260C2">
              <w:rPr>
                <w:noProof/>
                <w:sz w:val="20"/>
              </w:rPr>
              <w:drawing>
                <wp:inline distT="0" distB="0" distL="0" distR="0" wp14:anchorId="5ECBB46A" wp14:editId="47D520CC">
                  <wp:extent cx="1066800" cy="12477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</w:tcPr>
          <w:p w:rsidR="002260C2" w:rsidRPr="002260C2" w:rsidRDefault="002260C2" w:rsidP="00931794">
            <w:pPr>
              <w:jc w:val="center"/>
              <w:rPr>
                <w:sz w:val="20"/>
              </w:rPr>
            </w:pPr>
            <w:r w:rsidRPr="002260C2">
              <w:rPr>
                <w:noProof/>
                <w:sz w:val="20"/>
              </w:rPr>
              <w:drawing>
                <wp:inline distT="0" distB="0" distL="0" distR="0" wp14:anchorId="5658073A" wp14:editId="0A1A231A">
                  <wp:extent cx="1047750" cy="12477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3" w:type="dxa"/>
          </w:tcPr>
          <w:p w:rsidR="002260C2" w:rsidRPr="002260C2" w:rsidRDefault="002260C2" w:rsidP="00931794">
            <w:pPr>
              <w:jc w:val="center"/>
              <w:rPr>
                <w:sz w:val="20"/>
              </w:rPr>
            </w:pPr>
            <w:r w:rsidRPr="002260C2">
              <w:rPr>
                <w:noProof/>
                <w:sz w:val="20"/>
              </w:rPr>
              <w:drawing>
                <wp:inline distT="0" distB="0" distL="0" distR="0" wp14:anchorId="27C1468F" wp14:editId="3CBC9293">
                  <wp:extent cx="1028700" cy="12477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0C2" w:rsidTr="002260C2">
        <w:tc>
          <w:tcPr>
            <w:tcW w:w="2119" w:type="dxa"/>
          </w:tcPr>
          <w:p w:rsidR="002260C2" w:rsidRPr="002260C2" w:rsidRDefault="002260C2" w:rsidP="00931794">
            <w:pPr>
              <w:jc w:val="center"/>
              <w:rPr>
                <w:b/>
                <w:noProof/>
                <w:sz w:val="20"/>
              </w:rPr>
            </w:pPr>
            <w:r w:rsidRPr="002260C2">
              <w:rPr>
                <w:b/>
                <w:noProof/>
                <w:sz w:val="20"/>
              </w:rPr>
              <w:t>Beginning Sounds</w:t>
            </w:r>
          </w:p>
        </w:tc>
        <w:tc>
          <w:tcPr>
            <w:tcW w:w="2132" w:type="dxa"/>
          </w:tcPr>
          <w:p w:rsidR="002260C2" w:rsidRPr="002260C2" w:rsidRDefault="002260C2" w:rsidP="00931794">
            <w:pPr>
              <w:jc w:val="center"/>
              <w:rPr>
                <w:b/>
                <w:sz w:val="20"/>
              </w:rPr>
            </w:pPr>
            <w:r w:rsidRPr="002260C2">
              <w:rPr>
                <w:b/>
                <w:sz w:val="20"/>
              </w:rPr>
              <w:t>Beginning &amp; Ending Sounds</w:t>
            </w:r>
          </w:p>
        </w:tc>
        <w:tc>
          <w:tcPr>
            <w:tcW w:w="2147" w:type="dxa"/>
          </w:tcPr>
          <w:p w:rsidR="002260C2" w:rsidRPr="002260C2" w:rsidRDefault="002260C2" w:rsidP="00931794">
            <w:pPr>
              <w:jc w:val="center"/>
              <w:rPr>
                <w:b/>
                <w:sz w:val="20"/>
              </w:rPr>
            </w:pPr>
            <w:r w:rsidRPr="002260C2">
              <w:rPr>
                <w:b/>
                <w:sz w:val="20"/>
              </w:rPr>
              <w:t>Phonetic Spelling</w:t>
            </w:r>
          </w:p>
        </w:tc>
        <w:tc>
          <w:tcPr>
            <w:tcW w:w="2133" w:type="dxa"/>
          </w:tcPr>
          <w:p w:rsidR="002260C2" w:rsidRPr="002260C2" w:rsidRDefault="002260C2" w:rsidP="00931794">
            <w:pPr>
              <w:jc w:val="center"/>
              <w:rPr>
                <w:b/>
                <w:sz w:val="20"/>
              </w:rPr>
            </w:pPr>
            <w:r w:rsidRPr="002260C2">
              <w:rPr>
                <w:b/>
                <w:sz w:val="20"/>
              </w:rPr>
              <w:t>Writing</w:t>
            </w:r>
          </w:p>
        </w:tc>
      </w:tr>
      <w:tr w:rsidR="002260C2" w:rsidTr="002260C2">
        <w:tc>
          <w:tcPr>
            <w:tcW w:w="2119" w:type="dxa"/>
          </w:tcPr>
          <w:p w:rsidR="002260C2" w:rsidRPr="002260C2" w:rsidRDefault="002260C2" w:rsidP="00931794">
            <w:pPr>
              <w:jc w:val="center"/>
              <w:rPr>
                <w:noProof/>
                <w:sz w:val="20"/>
              </w:rPr>
            </w:pPr>
            <w:r w:rsidRPr="002260C2">
              <w:rPr>
                <w:noProof/>
                <w:sz w:val="20"/>
              </w:rPr>
              <w:drawing>
                <wp:inline distT="0" distB="0" distL="0" distR="0" wp14:anchorId="294FD4D7" wp14:editId="76A501DC">
                  <wp:extent cx="1028700" cy="9429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</w:tcPr>
          <w:p w:rsidR="002260C2" w:rsidRPr="002260C2" w:rsidRDefault="002260C2" w:rsidP="00931794">
            <w:pPr>
              <w:jc w:val="center"/>
              <w:rPr>
                <w:sz w:val="20"/>
              </w:rPr>
            </w:pPr>
            <w:r w:rsidRPr="002260C2">
              <w:rPr>
                <w:noProof/>
                <w:sz w:val="20"/>
              </w:rPr>
              <w:drawing>
                <wp:inline distT="0" distB="0" distL="0" distR="0" wp14:anchorId="3345593F" wp14:editId="067D9756">
                  <wp:extent cx="1057275" cy="10001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</w:tcPr>
          <w:p w:rsidR="002260C2" w:rsidRPr="002260C2" w:rsidRDefault="002260C2" w:rsidP="00931794">
            <w:pPr>
              <w:jc w:val="center"/>
              <w:rPr>
                <w:sz w:val="20"/>
              </w:rPr>
            </w:pPr>
            <w:r w:rsidRPr="002260C2">
              <w:rPr>
                <w:noProof/>
                <w:sz w:val="20"/>
              </w:rPr>
              <w:drawing>
                <wp:inline distT="0" distB="0" distL="0" distR="0" wp14:anchorId="1B2382BB" wp14:editId="3C5AF429">
                  <wp:extent cx="1076325" cy="8382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3" w:type="dxa"/>
          </w:tcPr>
          <w:p w:rsidR="002260C2" w:rsidRPr="002260C2" w:rsidRDefault="002260C2" w:rsidP="00931794">
            <w:pPr>
              <w:jc w:val="center"/>
              <w:rPr>
                <w:sz w:val="20"/>
              </w:rPr>
            </w:pPr>
            <w:r w:rsidRPr="002260C2">
              <w:rPr>
                <w:noProof/>
                <w:sz w:val="20"/>
              </w:rPr>
              <w:drawing>
                <wp:inline distT="0" distB="0" distL="0" distR="0" wp14:anchorId="08559387" wp14:editId="56095239">
                  <wp:extent cx="1066800" cy="8382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461" w:rsidRDefault="005E3461"/>
    <w:sectPr w:rsidR="005E3461">
      <w:footerReference w:type="default" r:id="rId21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A20" w:rsidRDefault="00DE6A20">
      <w:pPr>
        <w:spacing w:before="0" w:line="240" w:lineRule="auto"/>
      </w:pPr>
      <w:r>
        <w:separator/>
      </w:r>
    </w:p>
  </w:endnote>
  <w:endnote w:type="continuationSeparator" w:id="0">
    <w:p w:rsidR="00DE6A20" w:rsidRDefault="00DE6A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36" w:rsidRDefault="009914F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260C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A20" w:rsidRDefault="00DE6A20">
      <w:pPr>
        <w:spacing w:before="0" w:line="240" w:lineRule="auto"/>
      </w:pPr>
      <w:r>
        <w:separator/>
      </w:r>
    </w:p>
  </w:footnote>
  <w:footnote w:type="continuationSeparator" w:id="0">
    <w:p w:rsidR="00DE6A20" w:rsidRDefault="00DE6A2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61"/>
    <w:rsid w:val="002260C2"/>
    <w:rsid w:val="005E3461"/>
    <w:rsid w:val="009914FE"/>
    <w:rsid w:val="00A76A88"/>
    <w:rsid w:val="00AB34F0"/>
    <w:rsid w:val="00B90436"/>
    <w:rsid w:val="00DE6A20"/>
    <w:rsid w:val="00F9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7F761-5ACE-4280-91F3-6FFBA1C2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ebke\AppData\Roaming\Microsoft\Templates\Business%20trip%20checklist(2)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checklist(2)</Template>
  <TotalTime>42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Wiebke, Sara</dc:creator>
  <cp:keywords/>
  <cp:lastModifiedBy>Wiebke, Sara</cp:lastModifiedBy>
  <cp:revision>2</cp:revision>
  <cp:lastPrinted>2012-07-31T23:37:00Z</cp:lastPrinted>
  <dcterms:created xsi:type="dcterms:W3CDTF">2016-09-16T22:55:00Z</dcterms:created>
  <dcterms:modified xsi:type="dcterms:W3CDTF">2016-09-20T21:32:00Z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