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43E68" w:rsidRDefault="00D77620" w:rsidP="00D43E68">
      <w:r>
        <w:rPr>
          <w:noProof/>
        </w:rPr>
        <w:pict>
          <v:shapetype id="_x0000_t202" coordsize="21600,21600" o:spt="202" path="m0,0l0,21600,21600,21600,21600,0xe">
            <v:stroke joinstyle="miter"/>
            <v:path gradientshapeok="t" o:connecttype="rect"/>
          </v:shapetype>
          <v:shape id="Text Box 6" o:spid="_x0000_s1026" type="#_x0000_t202" style="position:absolute;margin-left:480.9pt;margin-top:-17.6pt;width:180pt;height:346.2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" filled="f" stroked="f">
            <v:textbox>
              <w:txbxContent>
                <w:p w:rsidR="00D43E68" w:rsidRDefault="00855BA4" w:rsidP="00DC6908">
                  <w:pPr>
                    <w:pStyle w:val="CALLOUTTEXT"/>
                    <w:jc w:val="center"/>
                  </w:pPr>
                  <w:r>
                    <w:t>Opportunities</w:t>
                  </w:r>
                </w:p>
                <w:p w:rsidR="007D7AF1" w:rsidRDefault="007D7AF1" w:rsidP="00D43E68">
                  <w:pPr>
                    <w:pStyle w:val="CALLOUTTEXT"/>
                  </w:pPr>
                </w:p>
                <w:p w:rsidR="007D7AF1" w:rsidRDefault="007D7AF1" w:rsidP="007D7AF1">
                  <w:pPr>
                    <w:pStyle w:val="BodyText01"/>
                  </w:pPr>
                  <w:r>
                    <w:t>National Outreach Project</w:t>
                  </w:r>
                </w:p>
                <w:p w:rsidR="007D7AF1" w:rsidRDefault="007D7AF1" w:rsidP="007D7AF1">
                  <w:pPr>
                    <w:pStyle w:val="BodyText01"/>
                  </w:pPr>
                  <w:r>
                    <w:t>Competitive Events</w:t>
                  </w:r>
                </w:p>
                <w:p w:rsidR="007D7AF1" w:rsidRDefault="007D7AF1" w:rsidP="007D7AF1">
                  <w:pPr>
                    <w:pStyle w:val="BodyText01"/>
                  </w:pPr>
                  <w:r>
                    <w:t>Career Connection</w:t>
                  </w:r>
                </w:p>
                <w:p w:rsidR="007D7AF1" w:rsidRDefault="007D7AF1" w:rsidP="007D7AF1">
                  <w:pPr>
                    <w:pStyle w:val="BodyText01"/>
                  </w:pPr>
                  <w:r>
                    <w:t>Community Service</w:t>
                  </w:r>
                </w:p>
                <w:p w:rsidR="007D7AF1" w:rsidRDefault="007D7AF1" w:rsidP="007D7AF1">
                  <w:pPr>
                    <w:pStyle w:val="BodyText01"/>
                  </w:pPr>
                  <w:r>
                    <w:t>Dynamic Leadership</w:t>
                  </w:r>
                </w:p>
                <w:p w:rsidR="007D7AF1" w:rsidRDefault="007D7AF1" w:rsidP="007D7AF1">
                  <w:pPr>
                    <w:pStyle w:val="BodyText01"/>
                  </w:pPr>
                  <w:r>
                    <w:t>FACTS-Families Acting for Community Traffic Safety</w:t>
                  </w:r>
                </w:p>
                <w:p w:rsidR="007D7AF1" w:rsidRDefault="007D7AF1" w:rsidP="007D7AF1">
                  <w:pPr>
                    <w:pStyle w:val="BodyText01"/>
                  </w:pPr>
                  <w:r>
                    <w:t>Families First</w:t>
                  </w:r>
                </w:p>
                <w:p w:rsidR="007D7AF1" w:rsidRDefault="007D7AF1" w:rsidP="007D7AF1">
                  <w:pPr>
                    <w:pStyle w:val="BodyText01"/>
                  </w:pPr>
                  <w:r>
                    <w:t>Financial First</w:t>
                  </w:r>
                </w:p>
                <w:p w:rsidR="007D7AF1" w:rsidRDefault="007D7AF1" w:rsidP="007D7AF1">
                  <w:pPr>
                    <w:pStyle w:val="BodyText01"/>
                  </w:pPr>
                  <w:r>
                    <w:t>Financial Fitness</w:t>
                  </w:r>
                </w:p>
                <w:p w:rsidR="007D7AF1" w:rsidRDefault="007D7AF1" w:rsidP="007D7AF1">
                  <w:pPr>
                    <w:pStyle w:val="BodyText01"/>
                  </w:pPr>
                  <w:r>
                    <w:t>Power of One</w:t>
                  </w:r>
                </w:p>
                <w:p w:rsidR="007D7AF1" w:rsidRDefault="007D7AF1" w:rsidP="007D7AF1">
                  <w:pPr>
                    <w:pStyle w:val="BodyText01"/>
                  </w:pPr>
                  <w:r>
                    <w:t>STOP the Violence-Students Taking on Prevention</w:t>
                  </w:r>
                </w:p>
                <w:p w:rsidR="007D7AF1" w:rsidRPr="007D7AF1" w:rsidRDefault="007D7AF1" w:rsidP="007D7AF1">
                  <w:pPr>
                    <w:pStyle w:val="BodyText01"/>
                  </w:pPr>
                  <w:r>
                    <w:t>Student Body</w:t>
                  </w:r>
                </w:p>
              </w:txbxContent>
            </v:textbox>
          </v:shape>
        </w:pict>
      </w:r>
      <w:r>
        <w:rPr>
          <w:noProof/>
        </w:rPr>
        <w:pict>
          <v:shape id="Text Box 91" o:spid="_x0000_s1027" type="#_x0000_t202" style="position:absolute;margin-left:-64pt;margin-top:-43.6pt;width:225pt;height:5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" filled="f" stroked="f">
            <v:textbox>
              <w:txbxContent>
                <w:p w:rsidR="00987B01" w:rsidRPr="00471780" w:rsidRDefault="00471780" w:rsidP="00471780">
                  <w:pPr>
                    <w:pStyle w:val="Header01"/>
                    <w:jc w:val="left"/>
                    <w:rPr>
                      <w:rFonts w:asciiTheme="majorHAnsi" w:hAnsiTheme="majorHAnsi"/>
                      <w:sz w:val="72"/>
                    </w:rPr>
                  </w:pPr>
                  <w:r w:rsidRPr="00471780">
                    <w:rPr>
                      <w:rFonts w:asciiTheme="majorHAnsi" w:hAnsiTheme="majorHAnsi"/>
                      <w:sz w:val="72"/>
                    </w:rPr>
                    <w:t>FCCLA</w:t>
                  </w:r>
                </w:p>
              </w:txbxContent>
            </v:textbox>
          </v:shape>
        </w:pict>
      </w:r>
      <w:r>
        <w:rPr>
          <w:noProof/>
        </w:rPr>
        <w:pict>
          <v:shape id="Text Box 5" o:spid="_x0000_s1028" type="#_x0000_t202" style="position:absolute;margin-left:210.9pt;margin-top:342.4pt;width:189pt;height:2in;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" filled="f" stroked="f">
            <v:textbox>
              <w:txbxContent>
                <w:p w:rsidR="00D43E68" w:rsidRPr="00E73F03" w:rsidRDefault="00D43E68" w:rsidP="00D43E68">
                  <w:pPr>
                    <w:jc w:val="center"/>
                    <w:rPr>
                      <w:rFonts w:ascii="45 Helvetica Light" w:hAnsi="45 Helvetica Light"/>
                      <w:color w:val="585747"/>
                    </w:rPr>
                  </w:pPr>
                </w:p>
                <w:p w:rsidR="00D43E68" w:rsidRPr="003A249D" w:rsidRDefault="003A249D" w:rsidP="00D43E68">
                  <w:pPr>
                    <w:jc w:val="center"/>
                    <w:rPr>
                      <w:rFonts w:asciiTheme="majorHAnsi" w:hAnsiTheme="majorHAnsi"/>
                      <w:color w:val="9D1C20"/>
                    </w:rPr>
                  </w:pPr>
                  <w:r w:rsidRPr="003A249D">
                    <w:rPr>
                      <w:rFonts w:asciiTheme="majorHAnsi" w:hAnsiTheme="majorHAnsi"/>
                      <w:color w:val="9D1C20"/>
                    </w:rPr>
                    <w:t>Samantha Kirby</w:t>
                  </w:r>
                </w:p>
                <w:p w:rsidR="003A249D" w:rsidRPr="003A249D" w:rsidRDefault="003A249D" w:rsidP="00D43E68">
                  <w:pPr>
                    <w:jc w:val="center"/>
                    <w:rPr>
                      <w:rFonts w:asciiTheme="majorHAnsi" w:hAnsiTheme="majorHAnsi"/>
                      <w:color w:val="9D1C20"/>
                    </w:rPr>
                  </w:pPr>
                  <w:r w:rsidRPr="003A249D">
                    <w:rPr>
                      <w:rFonts w:asciiTheme="majorHAnsi" w:hAnsiTheme="majorHAnsi"/>
                      <w:color w:val="9D1C20"/>
                    </w:rPr>
                    <w:t>435.757.1665</w:t>
                  </w:r>
                </w:p>
                <w:p w:rsidR="003A249D" w:rsidRPr="003A249D" w:rsidRDefault="003A249D" w:rsidP="00D43E68">
                  <w:pPr>
                    <w:jc w:val="center"/>
                    <w:rPr>
                      <w:rFonts w:asciiTheme="majorHAnsi" w:hAnsiTheme="majorHAnsi"/>
                      <w:color w:val="9D1C20"/>
                    </w:rPr>
                  </w:pPr>
                </w:p>
                <w:p w:rsidR="003A249D" w:rsidRPr="003A249D" w:rsidRDefault="003A249D" w:rsidP="00D43E68">
                  <w:pPr>
                    <w:jc w:val="center"/>
                    <w:rPr>
                      <w:rFonts w:asciiTheme="majorHAnsi" w:hAnsiTheme="majorHAnsi"/>
                      <w:color w:val="9D1C20"/>
                      <w:sz w:val="22"/>
                    </w:rPr>
                  </w:pPr>
                  <w:r w:rsidRPr="003A249D">
                    <w:rPr>
                      <w:rFonts w:asciiTheme="majorHAnsi" w:hAnsiTheme="majorHAnsi"/>
                      <w:color w:val="9D1C20"/>
                      <w:sz w:val="22"/>
                    </w:rPr>
                    <w:t>samantha.kirby@aggiemail.usu.edu</w:t>
                  </w:r>
                </w:p>
                <w:p w:rsidR="00D43E68" w:rsidRPr="003A249D" w:rsidRDefault="00D43E68" w:rsidP="00D43E68">
                  <w:pPr>
                    <w:jc w:val="center"/>
                    <w:rPr>
                      <w:rFonts w:asciiTheme="majorHAnsi" w:hAnsiTheme="majorHAnsi"/>
                      <w:color w:val="9D1C20"/>
                    </w:rPr>
                  </w:pPr>
                </w:p>
                <w:p w:rsidR="003A249D" w:rsidRPr="003A249D" w:rsidRDefault="003A249D" w:rsidP="00D43E68">
                  <w:pPr>
                    <w:jc w:val="center"/>
                    <w:rPr>
                      <w:rFonts w:asciiTheme="majorHAnsi" w:hAnsiTheme="majorHAnsi"/>
                      <w:color w:val="9D1C20"/>
                    </w:rPr>
                  </w:pPr>
                  <w:r w:rsidRPr="003A249D">
                    <w:rPr>
                      <w:rFonts w:asciiTheme="majorHAnsi" w:hAnsiTheme="majorHAnsi"/>
                      <w:color w:val="9D1C20"/>
                    </w:rPr>
                    <w:t xml:space="preserve">Please contact me for more information! </w:t>
                  </w:r>
                </w:p>
              </w:txbxContent>
            </v:textbox>
          </v:shape>
        </w:pict>
      </w:r>
      <w:r w:rsidR="00471780">
        <w:rPr>
          <w:noProof/>
        </w:rPr>
        <w:drawing>
          <wp:anchor distT="0" distB="0" distL="114300" distR="114300" simplePos="0" relativeHeight="251652096" behindDoc="1" locked="0" layoutInCell="1" allowOverlap="1">
            <wp:simplePos x="0" y="0"/>
            <wp:positionH relativeFrom="column">
              <wp:posOffset>-1144905</wp:posOffset>
            </wp:positionH>
            <wp:positionV relativeFrom="paragraph">
              <wp:posOffset>-911860</wp:posOffset>
            </wp:positionV>
            <wp:extent cx="10058400" cy="7772400"/>
            <wp:effectExtent l="0" t="0" r="0" b="0"/>
            <wp:wrapNone/>
            <wp:docPr id="71" name="Picture 71" descr="brochure_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rochure_outside"/>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0" cy="7772400"/>
                    </a:xfrm>
                    <a:prstGeom prst="rect">
                      <a:avLst/>
                    </a:prstGeom>
                    <a:noFill/>
                    <a:ln>
                      <a:noFill/>
                    </a:ln>
                  </pic:spPr>
                </pic:pic>
              </a:graphicData>
            </a:graphic>
          </wp:anchor>
        </w:drawing>
      </w:r>
      <w:r>
        <w:rPr>
          <w:noProof/>
        </w:rPr>
        <w:pict>
          <v:shape id="Text Box 64" o:spid="_x0000_s1029" type="#_x0000_t202" style="position:absolute;margin-left:192.9pt;margin-top:-53.6pt;width:227pt;height:1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" fillcolor="silver" stroked="f">
            <v:textbox>
              <w:txbxContent>
                <w:p w:rsidR="00D43E68" w:rsidRPr="002D7A67" w:rsidRDefault="00D43E68">
                  <w:pPr>
                    <w:rPr>
                      <w:rFonts w:ascii="45 Helvetica Light" w:hAnsi="45 Helvetica Light"/>
                      <w:color w:val="FFFFEF"/>
                      <w:sz w:val="20"/>
                    </w:rPr>
                  </w:pPr>
                </w:p>
                <w:p w:rsidR="00D43E68" w:rsidRDefault="00D43E68" w:rsidP="002F11AE">
                  <w:pPr>
                    <w:jc w:val="center"/>
                    <w:rPr>
                      <w:rFonts w:ascii="45 Helvetica Light" w:hAnsi="45 Helvetica Light"/>
                      <w:color w:val="FFFFEF"/>
                      <w:sz w:val="20"/>
                    </w:rPr>
                  </w:pPr>
                </w:p>
                <w:p w:rsidR="002F11AE" w:rsidRDefault="002F11AE" w:rsidP="002F11AE">
                  <w:pPr>
                    <w:jc w:val="center"/>
                    <w:rPr>
                      <w:rFonts w:ascii="45 Helvetica Light" w:hAnsi="45 Helvetica Light"/>
                      <w:color w:val="FFFFEF"/>
                      <w:sz w:val="20"/>
                    </w:rPr>
                  </w:pPr>
                </w:p>
                <w:p w:rsidR="002F11AE" w:rsidRPr="002D7A67" w:rsidRDefault="002F11AE" w:rsidP="002F11AE">
                  <w:pPr>
                    <w:jc w:val="cente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F11AE" w:rsidRDefault="002F11AE" w:rsidP="002F11AE">
                  <w:pPr>
                    <w:jc w:val="center"/>
                    <w:rPr>
                      <w:rFonts w:asciiTheme="majorHAnsi" w:hAnsiTheme="majorHAnsi"/>
                      <w:sz w:val="72"/>
                    </w:rPr>
                  </w:pPr>
                  <w:r w:rsidRPr="002F11AE">
                    <w:rPr>
                      <w:rFonts w:asciiTheme="majorHAnsi" w:hAnsiTheme="majorHAnsi"/>
                      <w:sz w:val="72"/>
                    </w:rPr>
                    <w:t>Mission</w:t>
                  </w:r>
                </w:p>
                <w:p w:rsidR="00D43E68" w:rsidRDefault="00D43E68" w:rsidP="00D43E68"/>
              </w:txbxContent>
            </v:textbox>
          </v:shape>
        </w:pict>
      </w:r>
      <w:r>
        <w:rPr>
          <w:noProof/>
        </w:rPr>
        <w:pict>
          <v:shape id="Text Box 65" o:spid="_x0000_s1030" type="#_x0000_t202" style="position:absolute;margin-left:-71.5pt;margin-top:17.55pt;width:229pt;height:29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" fillcolor="silver" stroked="f">
            <v:textbox>
              <w:txbxContent>
                <w:p w:rsidR="00D43E68" w:rsidRPr="00471780" w:rsidRDefault="00D43E68">
                  <w:pPr>
                    <w:rPr>
                      <w:rFonts w:asciiTheme="majorHAnsi" w:hAnsiTheme="majorHAnsi"/>
                      <w:color w:val="FFFFEF"/>
                      <w:sz w:val="20"/>
                    </w:rPr>
                  </w:pPr>
                </w:p>
                <w:p w:rsidR="00D43E68" w:rsidRPr="00471780" w:rsidRDefault="00D43E68">
                  <w:pPr>
                    <w:rPr>
                      <w:rFonts w:asciiTheme="majorHAnsi" w:hAnsiTheme="majorHAnsi"/>
                      <w:color w:val="FFFFEF"/>
                      <w:sz w:val="20"/>
                    </w:rPr>
                  </w:pPr>
                </w:p>
                <w:p w:rsidR="00D43E68" w:rsidRDefault="00D43E68">
                  <w:pPr>
                    <w:rPr>
                      <w:rFonts w:asciiTheme="majorHAnsi" w:hAnsiTheme="majorHAnsi"/>
                      <w:color w:val="FFFFEF"/>
                      <w:sz w:val="20"/>
                    </w:rPr>
                  </w:pPr>
                </w:p>
                <w:p w:rsidR="00A7403C" w:rsidRDefault="00A7403C">
                  <w:pPr>
                    <w:rPr>
                      <w:rFonts w:asciiTheme="majorHAnsi" w:hAnsiTheme="majorHAnsi"/>
                      <w:color w:val="FFFFEF"/>
                      <w:sz w:val="20"/>
                    </w:rPr>
                  </w:pPr>
                </w:p>
                <w:p w:rsidR="00A7403C" w:rsidRDefault="00A7403C">
                  <w:pPr>
                    <w:rPr>
                      <w:rFonts w:asciiTheme="majorHAnsi" w:hAnsiTheme="majorHAnsi"/>
                      <w:color w:val="FFFFEF"/>
                      <w:sz w:val="20"/>
                    </w:rPr>
                  </w:pPr>
                </w:p>
                <w:p w:rsidR="00A7403C" w:rsidRPr="00471780" w:rsidRDefault="00A7403C">
                  <w:pPr>
                    <w:rPr>
                      <w:rFonts w:asciiTheme="majorHAnsi" w:hAnsiTheme="majorHAnsi"/>
                      <w:color w:val="FFFFEF"/>
                      <w:sz w:val="20"/>
                    </w:rPr>
                  </w:pPr>
                </w:p>
                <w:p w:rsidR="00D43E68" w:rsidRPr="00471780" w:rsidRDefault="00A7403C" w:rsidP="00987B01">
                  <w:pPr>
                    <w:pStyle w:val="Placephotohere"/>
                    <w:rPr>
                      <w:rFonts w:asciiTheme="majorHAnsi" w:hAnsiTheme="majorHAnsi"/>
                    </w:rPr>
                  </w:pPr>
                  <w:r w:rsidRPr="00A7403C">
                    <w:rPr>
                      <w:rFonts w:asciiTheme="majorHAnsi" w:hAnsiTheme="majorHAnsi"/>
                      <w:noProof/>
                    </w:rPr>
                    <w:drawing>
                      <wp:inline distT="0" distB="0" distL="0" distR="0">
                        <wp:extent cx="2725420" cy="1608769"/>
                        <wp:effectExtent l="0" t="0" r="0" b="0"/>
                        <wp:docPr id="28" name="Picture 28" descr="http://www.ksde.org/Portals/38/Images/fccla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sde.org/Portals/38/Images/fcclabig.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5420" cy="1608769"/>
                                </a:xfrm>
                                <a:prstGeom prst="rect">
                                  <a:avLst/>
                                </a:prstGeom>
                                <a:noFill/>
                                <a:ln>
                                  <a:noFill/>
                                </a:ln>
                              </pic:spPr>
                            </pic:pic>
                          </a:graphicData>
                        </a:graphic>
                      </wp:inline>
                    </w:drawing>
                  </w:r>
                </w:p>
              </w:txbxContent>
            </v:textbox>
          </v:shape>
        </w:pict>
      </w:r>
    </w:p>
    <w:p w:rsidR="00D43E68" w:rsidRDefault="00D77620" w:rsidP="00D43E68">
      <w:pPr>
        <w:spacing w:before="240"/>
      </w:pPr>
      <w:r>
        <w:rPr>
          <w:noProof/>
        </w:rPr>
        <w:pict>
          <v:shape id="Text Box 18" o:spid="_x0000_s1031" type="#_x0000_t202" style="position:absolute;margin-left:130.05pt;margin-top:567.2pt;width:639pt;height:1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" filled="f" stroked="f">
            <v:textbox>
              <w:txbxContent>
                <w:p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w:r>
    </w:p>
    <w:p w:rsidR="00D43E68" w:rsidRDefault="00D77620" w:rsidP="00D43E68">
      <w:pPr>
        <w:spacing w:before="240"/>
      </w:pPr>
      <w:r>
        <w:rPr>
          <w:noProof/>
        </w:rPr>
        <w:pict>
          <v:shape id="Text Box 3" o:spid="_x0000_s1032" type="#_x0000_t202" style="position:absolute;margin-left:-71.25pt;margin-top:317.6pt;width:225pt;height:153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" filled="f" stroked="f">
            <v:textbox>
              <w:txbxContent>
                <w:p w:rsidR="003B18F0" w:rsidRDefault="003B18F0" w:rsidP="003B18F0">
                  <w:pPr>
                    <w:pStyle w:val="quote"/>
                    <w:jc w:val="center"/>
                  </w:pPr>
                </w:p>
                <w:p w:rsidR="003B18F0" w:rsidRDefault="003B18F0" w:rsidP="003B18F0">
                  <w:pPr>
                    <w:pStyle w:val="quote"/>
                    <w:jc w:val="center"/>
                  </w:pPr>
                </w:p>
                <w:p w:rsidR="003B18F0" w:rsidRDefault="003B18F0" w:rsidP="003B18F0">
                  <w:pPr>
                    <w:pStyle w:val="quote"/>
                    <w:jc w:val="center"/>
                  </w:pPr>
                </w:p>
                <w:p w:rsidR="003B18F0" w:rsidRDefault="003B18F0" w:rsidP="003B18F0">
                  <w:pPr>
                    <w:pStyle w:val="quote"/>
                    <w:jc w:val="center"/>
                  </w:pPr>
                </w:p>
                <w:p w:rsidR="003B18F0" w:rsidRDefault="003B18F0" w:rsidP="003B18F0">
                  <w:pPr>
                    <w:pStyle w:val="quote"/>
                    <w:jc w:val="center"/>
                  </w:pPr>
                </w:p>
                <w:p w:rsidR="00D43E68" w:rsidRPr="00E73F03" w:rsidRDefault="003B18F0" w:rsidP="003B18F0">
                  <w:pPr>
                    <w:pStyle w:val="quote"/>
                    <w:jc w:val="center"/>
                  </w:pPr>
                  <w:r>
                    <w:t>Take a look inside to see what you could be a part of!</w:t>
                  </w:r>
                </w:p>
              </w:txbxContent>
            </v:textbox>
          </v:shape>
        </w:pict>
      </w:r>
      <w:r>
        <w:rPr>
          <w:noProof/>
        </w:rPr>
        <w:pict>
          <v:shape id="Text Box 19" o:spid="_x0000_s1033" type="#_x0000_t202" style="position:absolute;margin-left:459.6pt;margin-top:298.3pt;width:210.3pt;height:178.9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" filled="f" stroked="f">
            <v:textbox>
              <w:txbxContent>
                <w:p w:rsidR="007B41EE" w:rsidRDefault="007B41EE" w:rsidP="007B41EE">
                  <w:pPr>
                    <w:pStyle w:val="quote"/>
                    <w:jc w:val="center"/>
                    <w:rPr>
                      <w:sz w:val="22"/>
                      <w:szCs w:val="22"/>
                    </w:rPr>
                  </w:pPr>
                </w:p>
                <w:p w:rsidR="007B41EE" w:rsidRPr="007B41EE" w:rsidRDefault="007B41EE" w:rsidP="007B41EE">
                  <w:pPr>
                    <w:pStyle w:val="quote"/>
                    <w:jc w:val="center"/>
                    <w:rPr>
                      <w:sz w:val="22"/>
                      <w:szCs w:val="22"/>
                    </w:rPr>
                  </w:pPr>
                  <w:r w:rsidRPr="007B41EE">
                    <w:rPr>
                      <w:sz w:val="22"/>
                      <w:szCs w:val="22"/>
                    </w:rPr>
                    <w:t>The FCCLA Membership Kit! is your guide to kicking off your year with a bang! Packaging will include the Join FCCLA! poster.  To request this kit please email membership@fcclainc.org or call  1-800-234-4425.</w:t>
                  </w:r>
                </w:p>
              </w:txbxContent>
            </v:textbox>
          </v:shape>
        </w:pict>
      </w:r>
      <w:r>
        <w:rPr>
          <w:noProof/>
        </w:rPr>
        <w:pict>
          <v:shape id="Text Box 4" o:spid="_x0000_s1034" type="#_x0000_t202" style="position:absolute;margin-left:201.9pt;margin-top:69.4pt;width:216.15pt;height:212.6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" filled="f" stroked="f">
            <v:textbox>
              <w:txbxContent>
                <w:p w:rsidR="00D43E68" w:rsidRPr="00125D6C" w:rsidRDefault="002F11AE" w:rsidP="002F11AE">
                  <w:pPr>
                    <w:jc w:val="center"/>
                    <w:rPr>
                      <w:rFonts w:ascii="Helvetica Light" w:hAnsi="Helvetica Light"/>
                      <w:color w:val="FFFFFF"/>
                      <w:sz w:val="26"/>
                    </w:rPr>
                  </w:pPr>
                  <w:r w:rsidRPr="00125D6C">
                    <w:rPr>
                      <w:rFonts w:ascii="Helvetica Light" w:hAnsi="Helvetica Light"/>
                      <w:color w:val="FFFFFF"/>
                      <w:sz w:val="26"/>
                    </w:rPr>
                    <w:t>To promote personal growth and leadership development through Family and Consumer Sciences education.</w:t>
                  </w:r>
                </w:p>
                <w:p w:rsidR="002F11AE" w:rsidRPr="00125D6C" w:rsidRDefault="002F11AE" w:rsidP="002F11AE">
                  <w:pPr>
                    <w:jc w:val="center"/>
                    <w:rPr>
                      <w:rFonts w:ascii="Helvetica Light" w:hAnsi="Helvetica Light"/>
                      <w:color w:val="FFFFFF"/>
                      <w:sz w:val="26"/>
                    </w:rPr>
                  </w:pPr>
                </w:p>
                <w:p w:rsidR="002F11AE" w:rsidRPr="00125D6C" w:rsidRDefault="002F11AE" w:rsidP="002F11AE">
                  <w:pPr>
                    <w:jc w:val="center"/>
                    <w:rPr>
                      <w:rFonts w:ascii="Helvetica Light" w:hAnsi="Helvetica Light"/>
                      <w:color w:val="FFFFFF"/>
                      <w:sz w:val="26"/>
                    </w:rPr>
                  </w:pPr>
                  <w:r w:rsidRPr="00125D6C">
                    <w:rPr>
                      <w:rFonts w:ascii="Helvetica Light" w:hAnsi="Helvetica Light"/>
                      <w:color w:val="FFFFFF"/>
                      <w:sz w:val="26"/>
                    </w:rPr>
                    <w:t>Focusing on the multiple roles of family member, wage earner and community leader, members develop skills for life through character development; creative and critical thinking; interpersonal communications; practical knowledge; and career preparation.</w:t>
                  </w:r>
                  <w:bookmarkStart w:id="0" w:name="_GoBack"/>
                  <w:bookmarkEnd w:id="0"/>
                </w:p>
              </w:txbxContent>
            </v:textbox>
          </v:shape>
        </w:pict>
      </w:r>
      <w:r w:rsidR="00D43E68">
        <w:br w:type="page"/>
      </w:r>
      <w:r>
        <w:rPr>
          <w:noProof/>
        </w:rPr>
        <w:pict>
          <v:shape id="Text Box 86" o:spid="_x0000_s1035" type="#_x0000_t202" style="position:absolute;margin-left:436.05pt;margin-top:62.7pt;width:234pt;height:42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" filled="f" stroked="f">
            <v:textbox>
              <w:txbxContent>
                <w:p w:rsidR="00D43E68" w:rsidRPr="0018357F" w:rsidRDefault="00DA5F72" w:rsidP="00E47FDE">
                  <w:pPr>
                    <w:pStyle w:val="BodyText01"/>
                    <w:rPr>
                      <w:sz w:val="24"/>
                      <w:szCs w:val="24"/>
                    </w:rPr>
                  </w:pPr>
                  <w:r w:rsidRPr="0018357F">
                    <w:rPr>
                      <w:sz w:val="24"/>
                      <w:szCs w:val="24"/>
                    </w:rPr>
                    <w:t>Today over 205,000 members in nearly 6,500 chapters are active in a network of associations in 50 states, including the Virgin Islands and Puerto Rico. Chapter projects focus on a variety of youth concerns, including teen pregnancy, parenting, family relationships, substance abuse, peer pressure, environment, nutrition and fitness, teen violence, and career exploration. Involvement in FCCLA offers members the opportunity to expand their leadership potential and develop skills for life -- planning, goal setting, problem solving, decision making, and interpersonal communication -- necessary in the home and workplace.</w:t>
                  </w:r>
                </w:p>
                <w:p w:rsidR="00D43E68" w:rsidRPr="00DA5F72" w:rsidRDefault="00D43E68" w:rsidP="00E47FDE">
                  <w:pPr>
                    <w:pStyle w:val="BodyText01"/>
                    <w:rPr>
                      <w:sz w:val="24"/>
                    </w:rPr>
                  </w:pPr>
                </w:p>
                <w:p w:rsidR="00D43E68" w:rsidRPr="00E73F03" w:rsidRDefault="00D43E68" w:rsidP="00E47FDE">
                  <w:pPr>
                    <w:pStyle w:val="BodyText01"/>
                  </w:pPr>
                </w:p>
                <w:p w:rsidR="00D43E68" w:rsidRPr="005C1E5E" w:rsidRDefault="00D43E68" w:rsidP="00E47FDE">
                  <w:pPr>
                    <w:pStyle w:val="BodyText01"/>
                  </w:pPr>
                </w:p>
              </w:txbxContent>
            </v:textbox>
          </v:shape>
        </w:pict>
      </w:r>
      <w:r>
        <w:rPr>
          <w:noProof/>
        </w:rPr>
        <w:pict>
          <v:shape id="Text Box 85" o:spid="_x0000_s1036" type="#_x0000_t202" style="position:absolute;margin-left:427.3pt;margin-top:90.45pt;width:234pt;height:2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" filled="f" stroked="f">
            <v:textbox>
              <w:txbxContent>
                <w:p w:rsidR="00D43E68" w:rsidRPr="00E73F03" w:rsidRDefault="00D43E68" w:rsidP="000842F0">
                  <w:pPr>
                    <w:pStyle w:val="SubheadHere01"/>
                    <w:rPr>
                      <w:lang/>
                    </w:rPr>
                  </w:pPr>
                </w:p>
                <w:p w:rsidR="00D43E68" w:rsidRPr="005C1E5E" w:rsidRDefault="00D43E68" w:rsidP="000842F0">
                  <w:pPr>
                    <w:pStyle w:val="SubheadHere01"/>
                  </w:pPr>
                </w:p>
              </w:txbxContent>
            </v:textbox>
          </v:shape>
        </w:pict>
      </w:r>
      <w:r>
        <w:rPr>
          <w:noProof/>
        </w:rPr>
        <w:pict>
          <v:shape id="Text Box 76" o:spid="_x0000_s1037" type="#_x0000_t202" style="position:absolute;margin-left:534.45pt;margin-top:-26.4pt;width:144.7pt;height:2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" filled="f" stroked="f">
            <v:textbox>
              <w:txbxContent>
                <w:p w:rsidR="00D43E68" w:rsidRPr="0050573D" w:rsidRDefault="0050573D" w:rsidP="00052C06">
                  <w:pPr>
                    <w:pStyle w:val="website"/>
                    <w:rPr>
                      <w:rFonts w:asciiTheme="majorHAnsi" w:hAnsiTheme="majorHAnsi"/>
                      <w:color w:val="auto"/>
                      <w:sz w:val="32"/>
                    </w:rPr>
                  </w:pPr>
                  <w:r w:rsidRPr="0050573D">
                    <w:rPr>
                      <w:rFonts w:asciiTheme="majorHAnsi" w:hAnsiTheme="majorHAnsi"/>
                      <w:color w:val="auto"/>
                      <w:sz w:val="32"/>
                    </w:rPr>
                    <w:t>w</w:t>
                  </w:r>
                  <w:r>
                    <w:rPr>
                      <w:rFonts w:asciiTheme="majorHAnsi" w:hAnsiTheme="majorHAnsi"/>
                      <w:color w:val="auto"/>
                      <w:sz w:val="32"/>
                    </w:rPr>
                    <w:t>ww.fcclainc.org</w:t>
                  </w:r>
                </w:p>
              </w:txbxContent>
            </v:textbox>
          </v:shape>
        </w:pict>
      </w:r>
      <w:r>
        <w:rPr>
          <w:noProof/>
        </w:rPr>
        <w:pict>
          <v:shape id="Text Box 74" o:spid="_x0000_s1038" type="#_x0000_t202" style="position:absolute;margin-left:-50.3pt;margin-top:287.35pt;width:205.95pt;height:180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" filled="f" stroked="f">
            <v:textbox>
              <w:txbxContent>
                <w:p w:rsidR="00D43E68" w:rsidRPr="00A61286" w:rsidRDefault="00A61286" w:rsidP="00A61286">
                  <w:pPr>
                    <w:pStyle w:val="BodyText02"/>
                    <w:jc w:val="center"/>
                    <w:rPr>
                      <w:rFonts w:asciiTheme="majorHAnsi" w:hAnsiTheme="majorHAnsi"/>
                      <w:sz w:val="28"/>
                    </w:rPr>
                  </w:pPr>
                  <w:r w:rsidRPr="00A61286">
                    <w:rPr>
                      <w:rFonts w:asciiTheme="majorHAnsi" w:hAnsiTheme="majorHAnsi"/>
                      <w:sz w:val="28"/>
                    </w:rPr>
                    <w:t>Why you want to join us:</w:t>
                  </w:r>
                </w:p>
                <w:p w:rsidR="00A61286" w:rsidRPr="00A61286" w:rsidRDefault="00A61286" w:rsidP="000842F0">
                  <w:pPr>
                    <w:pStyle w:val="BodyText02"/>
                    <w:rPr>
                      <w:rFonts w:asciiTheme="majorHAnsi" w:hAnsiTheme="majorHAnsi"/>
                      <w:sz w:val="22"/>
                    </w:rPr>
                  </w:pPr>
                  <w:r w:rsidRPr="00A61286">
                    <w:rPr>
                      <w:rFonts w:asciiTheme="majorHAnsi" w:hAnsiTheme="majorHAnsi"/>
                      <w:sz w:val="22"/>
                    </w:rPr>
                    <w:t>Leadership is a primary focus of FCCLA.  As students take responsibility for planning, implementing, and evaluating chapter projects and activities, they develop the skills needed to take the lead in their families, careers, and communities.</w:t>
                  </w:r>
                </w:p>
              </w:txbxContent>
            </v:textbox>
          </v:shape>
        </w:pict>
      </w:r>
      <w:r>
        <w:rPr>
          <w:noProof/>
        </w:rPr>
        <w:pict>
          <v:shape id="Text Box 78" o:spid="_x0000_s1039" type="#_x0000_t202" style="position:absolute;margin-left:192.7pt;margin-top:108.85pt;width:234pt;height:352.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" filled="f" stroked="f">
            <v:textbox>
              <w:txbxContent>
                <w:p w:rsidR="00D43E68" w:rsidRPr="00AB474F" w:rsidRDefault="00AB474F" w:rsidP="00E47FDE">
                  <w:pPr>
                    <w:pStyle w:val="BodyText01"/>
                    <w:rPr>
                      <w:rFonts w:asciiTheme="majorHAnsi" w:hAnsiTheme="majorHAnsi"/>
                      <w:sz w:val="24"/>
                    </w:rPr>
                  </w:pPr>
                  <w:r w:rsidRPr="00AB474F">
                    <w:rPr>
                      <w:rFonts w:asciiTheme="majorHAnsi" w:hAnsiTheme="majorHAnsi"/>
                      <w:sz w:val="24"/>
                    </w:rPr>
                    <w:t>Family, Career and Community Leaders of America is a nonprofit national career and technical student organization for young men and women in Family and Consumer Sciences education in public and private school through grade 12. Everyone is part of a family, and FCCLA is the only national Career and Technical Student Organization with the family as its central focus. Since 1945, FCCLA members have been making a difference in their families, careers, and communities by addressing important personal, work, and societal issues through Family and Consumer Sciences education.</w:t>
                  </w:r>
                </w:p>
                <w:p w:rsidR="00D43E68" w:rsidRPr="00AB474F" w:rsidRDefault="00D43E68" w:rsidP="00E47FDE">
                  <w:pPr>
                    <w:pStyle w:val="BodyText01"/>
                    <w:rPr>
                      <w:rFonts w:asciiTheme="majorHAnsi" w:hAnsiTheme="majorHAnsi"/>
                      <w:sz w:val="24"/>
                    </w:rPr>
                  </w:pPr>
                </w:p>
                <w:p w:rsidR="00D43E68" w:rsidRPr="00AB474F" w:rsidRDefault="00D43E68" w:rsidP="00E47FDE">
                  <w:pPr>
                    <w:pStyle w:val="BodyText01"/>
                    <w:rPr>
                      <w:rFonts w:asciiTheme="majorHAnsi" w:hAnsiTheme="majorHAnsi"/>
                      <w:sz w:val="24"/>
                    </w:rPr>
                  </w:pPr>
                </w:p>
              </w:txbxContent>
            </v:textbox>
          </v:shape>
        </w:pict>
      </w:r>
      <w:r>
        <w:rPr>
          <w:noProof/>
        </w:rPr>
        <w:pict>
          <v:shape id="Text Box 84" o:spid="_x0000_s1040" type="#_x0000_t202" style="position:absolute;margin-left:94.55pt;margin-top:137.65pt;width:71.4pt;height:17.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" filled="f" stroked="f">
            <v:textbox>
              <w:txbxContent>
                <w:p w:rsidR="00D43E68" w:rsidRPr="00E73F03" w:rsidRDefault="00D43E68" w:rsidP="00052C06">
                  <w:pPr>
                    <w:pStyle w:val="Caption1"/>
                  </w:pPr>
                </w:p>
              </w:txbxContent>
            </v:textbox>
          </v:shape>
        </w:pict>
      </w:r>
      <w:r>
        <w:rPr>
          <w:noProof/>
        </w:rPr>
        <w:pict>
          <v:shape id="Text Box 80" o:spid="_x0000_s1041" type="#_x0000_t202" style="position:absolute;margin-left:-25.4pt;margin-top:137.65pt;width:1in;height:17.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" filled="f" stroked="f">
            <v:textbox>
              <w:txbxContent>
                <w:p w:rsidR="00D43E68" w:rsidRPr="00E73F03" w:rsidRDefault="00D43E68" w:rsidP="00052C06">
                  <w:pPr>
                    <w:pStyle w:val="Caption1"/>
                  </w:pPr>
                </w:p>
              </w:txbxContent>
            </v:textbox>
          </v:shape>
        </w:pict>
      </w:r>
      <w:r>
        <w:rPr>
          <w:noProof/>
        </w:rPr>
        <w:pict>
          <v:shape id="Text Box 83" o:spid="_x0000_s1042" type="#_x0000_t202" style="position:absolute;margin-left:43.5pt;margin-top:160.05pt;width:54.35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" filled="f" stroked="f">
            <v:textbox>
              <w:txbxContent>
                <w:p w:rsidR="00D43E68" w:rsidRPr="00E73F03" w:rsidRDefault="00D43E68" w:rsidP="00052C06">
                  <w:pPr>
                    <w:pStyle w:val="Caption1"/>
                  </w:pPr>
                </w:p>
              </w:txbxContent>
            </v:textbox>
          </v:shape>
        </w:pict>
      </w:r>
      <w:r>
        <w:rPr>
          <w:noProof/>
        </w:rPr>
        <w:pict>
          <v:shape id="Text Box 81" o:spid="_x0000_s1043" type="#_x0000_t202" style="position:absolute;margin-left:-71.85pt;margin-top:160.05pt;width:54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" filled="f" stroked="f">
            <v:textbox>
              <w:txbxContent>
                <w:p w:rsidR="00D43E68" w:rsidRPr="00E73F03" w:rsidRDefault="00D43E68" w:rsidP="00052C06">
                  <w:pPr>
                    <w:pStyle w:val="Caption1"/>
                  </w:pPr>
                </w:p>
              </w:txbxContent>
            </v:textbox>
          </v:shape>
        </w:pict>
      </w:r>
      <w:r>
        <w:rPr>
          <w:noProof/>
        </w:rPr>
        <w:pict>
          <v:shape id="Text Box 89" o:spid="_x0000_s1044" type="#_x0000_t202" style="position:absolute;margin-left:-56.3pt;margin-top:176.85pt;width:97.45pt;height: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" fillcolor="silver" stroked="f">
            <v:textbox>
              <w:txbxContent>
                <w:p w:rsidR="00D43E68" w:rsidRPr="002D7A67" w:rsidRDefault="00D43E68">
                  <w:pPr>
                    <w:rPr>
                      <w:rFonts w:ascii="45 Helvetica Light" w:hAnsi="45 Helvetica Light"/>
                      <w:color w:val="FFFFEF"/>
                      <w:sz w:val="20"/>
                    </w:rPr>
                  </w:pPr>
                </w:p>
                <w:p w:rsidR="00D43E68" w:rsidRPr="00224414" w:rsidRDefault="00224414" w:rsidP="00052C06">
                  <w:pPr>
                    <w:pStyle w:val="Placephotohere"/>
                    <w:rPr>
                      <w:sz w:val="32"/>
                      <w:szCs w:val="34"/>
                    </w:rPr>
                  </w:pPr>
                  <w:r w:rsidRPr="00224414">
                    <w:rPr>
                      <w:sz w:val="32"/>
                      <w:szCs w:val="34"/>
                    </w:rPr>
                    <w:t>Community</w:t>
                  </w:r>
                </w:p>
                <w:p w:rsidR="00D43E68" w:rsidRDefault="00D43E68" w:rsidP="00D43E68"/>
              </w:txbxContent>
            </v:textbox>
          </v:shape>
        </w:pict>
      </w:r>
      <w:r>
        <w:rPr>
          <w:noProof/>
        </w:rPr>
        <w:pict>
          <v:shape id="Text Box 88" o:spid="_x0000_s1045" type="#_x0000_t202" style="position:absolute;margin-left:58.7pt;margin-top:54.85pt;width:97.45pt;height: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" fillcolor="silver" stroked="f">
            <v:textbox>
              <w:txbxContent>
                <w:p w:rsidR="00D43E68" w:rsidRPr="002D7A67" w:rsidRDefault="00D43E68">
                  <w:pPr>
                    <w:rPr>
                      <w:rFonts w:ascii="45 Helvetica Light" w:hAnsi="45 Helvetica Light"/>
                      <w:color w:val="FFFFEF"/>
                      <w:sz w:val="20"/>
                    </w:rPr>
                  </w:pPr>
                </w:p>
                <w:p w:rsidR="00D43E68" w:rsidRPr="00224414" w:rsidRDefault="00224414" w:rsidP="00052C06">
                  <w:pPr>
                    <w:pStyle w:val="Placephotohere"/>
                    <w:rPr>
                      <w:sz w:val="48"/>
                    </w:rPr>
                  </w:pPr>
                  <w:r w:rsidRPr="00224414">
                    <w:rPr>
                      <w:sz w:val="48"/>
                    </w:rPr>
                    <w:t>Career</w:t>
                  </w:r>
                </w:p>
                <w:p w:rsidR="00D43E68" w:rsidRDefault="00D43E68" w:rsidP="00D43E68"/>
              </w:txbxContent>
            </v:textbox>
          </v:shape>
        </w:pict>
      </w:r>
      <w:r>
        <w:rPr>
          <w:noProof/>
        </w:rPr>
        <w:pict>
          <v:shape id="Text Box 87" o:spid="_x0000_s1046" type="#_x0000_t202" style="position:absolute;margin-left:-57.8pt;margin-top:54.85pt;width:97.45pt;height: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" fillcolor="silver" stroked="f">
            <v:textbox>
              <w:txbxContent>
                <w:p w:rsidR="00D43E68" w:rsidRPr="002D7A67" w:rsidRDefault="00D43E68">
                  <w:pPr>
                    <w:rPr>
                      <w:rFonts w:ascii="45 Helvetica Light" w:hAnsi="45 Helvetica Light"/>
                      <w:color w:val="FFFFEF"/>
                      <w:sz w:val="20"/>
                    </w:rPr>
                  </w:pPr>
                </w:p>
                <w:p w:rsidR="00D43E68" w:rsidRPr="00224414" w:rsidRDefault="00224414" w:rsidP="00052C06">
                  <w:pPr>
                    <w:pStyle w:val="Placephotohere"/>
                    <w:rPr>
                      <w:sz w:val="44"/>
                      <w:szCs w:val="40"/>
                    </w:rPr>
                  </w:pPr>
                  <w:r w:rsidRPr="00224414">
                    <w:rPr>
                      <w:sz w:val="44"/>
                      <w:szCs w:val="40"/>
                    </w:rPr>
                    <w:t>Family</w:t>
                  </w:r>
                </w:p>
              </w:txbxContent>
            </v:textbox>
          </v:shape>
        </w:pict>
      </w:r>
      <w:r>
        <w:rPr>
          <w:noProof/>
        </w:rPr>
        <w:pict>
          <v:shape id="Text Box 82" o:spid="_x0000_s1047" type="#_x0000_t202" style="position:absolute;margin-left:-59.3pt;margin-top:-41.8pt;width:225pt;height: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" filled="f" stroked="f">
            <v:textbox>
              <w:txbxContent>
                <w:p w:rsidR="00D43E68" w:rsidRPr="001A14D6" w:rsidRDefault="001A14D6" w:rsidP="00052C06">
                  <w:pPr>
                    <w:pStyle w:val="Header01"/>
                    <w:rPr>
                      <w:sz w:val="56"/>
                    </w:rPr>
                  </w:pPr>
                  <w:r w:rsidRPr="001A14D6">
                    <w:rPr>
                      <w:sz w:val="56"/>
                    </w:rPr>
                    <w:t>FCCLA</w:t>
                  </w:r>
                </w:p>
              </w:txbxContent>
            </v:textbox>
          </v:shape>
        </w:pict>
      </w:r>
      <w:r>
        <w:rPr>
          <w:noProof/>
        </w:rPr>
        <w:pict>
          <v:shape id="Text Box 77" o:spid="_x0000_s1048" type="#_x0000_t202" style="position:absolute;margin-left:192.7pt;margin-top:90.85pt;width:225pt;height:3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" filled="f" stroked="f">
            <v:textbox>
              <w:txbxContent>
                <w:p w:rsidR="00D43E68" w:rsidRPr="000842F0" w:rsidRDefault="00D43E68" w:rsidP="000842F0">
                  <w:pPr>
                    <w:pStyle w:val="SubheadHere01"/>
                  </w:pPr>
                </w:p>
              </w:txbxContent>
            </v:textbox>
          </v:shape>
        </w:pict>
      </w:r>
      <w:r>
        <w:rPr>
          <w:noProof/>
        </w:rPr>
        <w:pict>
          <v:shape id="Text Box 75" o:spid="_x0000_s1049" type="#_x0000_t202" style="position:absolute;margin-left:192.7pt;margin-top:54.85pt;width:243pt;height:4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" filled="f" stroked="f">
            <v:textbox>
              <w:txbxContent>
                <w:p w:rsidR="00D43E68" w:rsidRPr="008412E5" w:rsidRDefault="008412E5" w:rsidP="000842F0">
                  <w:pPr>
                    <w:pStyle w:val="Entertheheadline"/>
                    <w:rPr>
                      <w:rFonts w:asciiTheme="majorHAnsi" w:hAnsiTheme="majorHAnsi"/>
                      <w:b/>
                      <w:sz w:val="40"/>
                    </w:rPr>
                  </w:pPr>
                  <w:r w:rsidRPr="008412E5">
                    <w:rPr>
                      <w:rFonts w:asciiTheme="majorHAnsi" w:hAnsiTheme="majorHAnsi"/>
                      <w:b/>
                      <w:sz w:val="40"/>
                    </w:rPr>
                    <w:t>about us</w:t>
                  </w:r>
                </w:p>
              </w:txbxContent>
            </v:textbox>
          </v:shape>
        </w:pict>
      </w:r>
      <w:r w:rsidR="00471780">
        <w:rPr>
          <w:noProof/>
        </w:rPr>
        <w:drawing>
          <wp:anchor distT="0" distB="0" distL="114300" distR="114300" simplePos="0" relativeHeight="251653120" behindDoc="1" locked="0" layoutInCell="1" allowOverlap="1">
            <wp:simplePos x="0" y="0"/>
            <wp:positionH relativeFrom="column">
              <wp:posOffset>-1143000</wp:posOffset>
            </wp:positionH>
            <wp:positionV relativeFrom="paragraph">
              <wp:posOffset>-914400</wp:posOffset>
            </wp:positionV>
            <wp:extent cx="10067290" cy="7773670"/>
            <wp:effectExtent l="0" t="0" r="0" b="0"/>
            <wp:wrapNone/>
            <wp:docPr id="73" name="Picture 73" descr="brochure_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rochure_inside"/>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67290" cy="7773670"/>
                    </a:xfrm>
                    <a:prstGeom prst="rect">
                      <a:avLst/>
                    </a:prstGeom>
                    <a:noFill/>
                    <a:ln>
                      <a:noFill/>
                    </a:ln>
                  </pic:spPr>
                </pic:pic>
              </a:graphicData>
            </a:graphic>
          </wp:anchor>
        </w:drawing>
      </w:r>
      <w:r>
        <w:rPr>
          <w:noProof/>
        </w:rPr>
        <w:pict>
          <v:shape id="Text Box 90" o:spid="_x0000_s1050" type="#_x0000_t202" style="position:absolute;margin-left:58.2pt;margin-top:176.85pt;width:97.45pt;height: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" fillcolor="silver" stroked="f">
            <v:textbox>
              <w:txbxContent>
                <w:p w:rsidR="00D43E68" w:rsidRPr="002D7A67" w:rsidRDefault="00D43E68">
                  <w:pPr>
                    <w:rPr>
                      <w:rFonts w:ascii="45 Helvetica Light" w:hAnsi="45 Helvetica Light"/>
                      <w:color w:val="FFFFEF"/>
                      <w:sz w:val="20"/>
                    </w:rPr>
                  </w:pPr>
                </w:p>
                <w:p w:rsidR="00D43E68" w:rsidRPr="00224414" w:rsidRDefault="00224414" w:rsidP="00052C06">
                  <w:pPr>
                    <w:pStyle w:val="Placephotohere"/>
                    <w:rPr>
                      <w:sz w:val="32"/>
                    </w:rPr>
                  </w:pPr>
                  <w:r w:rsidRPr="00224414">
                    <w:rPr>
                      <w:sz w:val="32"/>
                    </w:rPr>
                    <w:t>Leaders of America</w:t>
                  </w:r>
                </w:p>
                <w:p w:rsidR="00D43E68" w:rsidRPr="00224414" w:rsidRDefault="00D43E68" w:rsidP="00D43E68">
                  <w:pPr>
                    <w:rPr>
                      <w:sz w:val="40"/>
                    </w:rPr>
                  </w:pPr>
                </w:p>
              </w:txbxContent>
            </v:textbox>
          </v:shape>
        </w:pict>
      </w:r>
    </w:p>
    <w:sectPr w:rsidR="00D43E68" w:rsidSect="00D43E68">
      <w:pgSz w:w="15840" w:h="12240" w:orient="landscape"/>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45 Helvetica Light">
    <w:altName w:val="Courier New"/>
    <w:charset w:val="00"/>
    <w:family w:val="auto"/>
    <w:pitch w:val="variable"/>
    <w:sig w:usb0="00000000"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C35D0"/>
    <w:multiLevelType w:val="hybridMultilevel"/>
    <w:tmpl w:val="645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471780"/>
    <w:rsid w:val="00052C06"/>
    <w:rsid w:val="000842F0"/>
    <w:rsid w:val="00125D6C"/>
    <w:rsid w:val="00160C9E"/>
    <w:rsid w:val="0018357F"/>
    <w:rsid w:val="001A14D6"/>
    <w:rsid w:val="00224414"/>
    <w:rsid w:val="002C695E"/>
    <w:rsid w:val="002F11AE"/>
    <w:rsid w:val="003A249D"/>
    <w:rsid w:val="003B18F0"/>
    <w:rsid w:val="00471780"/>
    <w:rsid w:val="004A3E34"/>
    <w:rsid w:val="0050573D"/>
    <w:rsid w:val="00526326"/>
    <w:rsid w:val="00720048"/>
    <w:rsid w:val="007B41EE"/>
    <w:rsid w:val="007D7AF1"/>
    <w:rsid w:val="008412E5"/>
    <w:rsid w:val="00855BA4"/>
    <w:rsid w:val="008C723A"/>
    <w:rsid w:val="00987B01"/>
    <w:rsid w:val="00A61286"/>
    <w:rsid w:val="00A7403C"/>
    <w:rsid w:val="00AB474F"/>
    <w:rsid w:val="00D43E68"/>
    <w:rsid w:val="00D541C7"/>
    <w:rsid w:val="00D77620"/>
    <w:rsid w:val="00DA5F72"/>
    <w:rsid w:val="00DC6908"/>
    <w:rsid w:val="00E47FDE"/>
    <w:rsid w:val="00EB6167"/>
  </w:rsids>
  <m:mathPr>
    <m:mathFont m:val="Byingto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01"/>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lacephotohere">
    <w:name w:val="Place photo here"/>
    <w:basedOn w:val="Normal"/>
    <w:link w:val="PlacephotohereChar"/>
    <w:qFormat/>
    <w:rsid w:val="00987B01"/>
    <w:pPr>
      <w:jc w:val="center"/>
    </w:pPr>
    <w:rPr>
      <w:rFonts w:ascii="Arial" w:hAnsi="Arial"/>
      <w:color w:val="FFFFEF"/>
      <w:sz w:val="20"/>
    </w:rPr>
  </w:style>
  <w:style w:type="paragraph" w:customStyle="1" w:styleId="Header01">
    <w:name w:val="Header 01"/>
    <w:basedOn w:val="Normal"/>
    <w:link w:val="Header01Char"/>
    <w:qFormat/>
    <w:rsid w:val="00D43E68"/>
    <w:pPr>
      <w:jc w:val="both"/>
    </w:pPr>
    <w:rPr>
      <w:rFonts w:ascii="Arial" w:hAnsi="Arial"/>
      <w:caps/>
      <w:color w:val="FFFFEF"/>
      <w:sz w:val="48"/>
    </w:rPr>
  </w:style>
  <w:style w:type="character" w:customStyle="1" w:styleId="PlacephotohereChar">
    <w:name w:val="Place photo here Char"/>
    <w:basedOn w:val="DefaultParagraphFont"/>
    <w:link w:val="Placephotohere"/>
    <w:rsid w:val="00987B01"/>
    <w:rPr>
      <w:rFonts w:ascii="Arial" w:hAnsi="Arial"/>
      <w:color w:val="FFFFEF"/>
    </w:rPr>
  </w:style>
  <w:style w:type="paragraph" w:customStyle="1" w:styleId="SubheadHere">
    <w:name w:val="Subhead Here"/>
    <w:basedOn w:val="Normal"/>
    <w:link w:val="SubheadHereChar"/>
    <w:qFormat/>
    <w:rsid w:val="00D43E68"/>
    <w:pPr>
      <w:jc w:val="both"/>
    </w:pPr>
    <w:rPr>
      <w:rFonts w:ascii="Arial" w:hAnsi="Arial"/>
      <w:caps/>
      <w:color w:val="FFFFEF"/>
    </w:rPr>
  </w:style>
  <w:style w:type="character" w:customStyle="1" w:styleId="Header01Char">
    <w:name w:val="Header 01 Char"/>
    <w:basedOn w:val="DefaultParagraphFont"/>
    <w:link w:val="Header01"/>
    <w:rsid w:val="00D43E68"/>
    <w:rPr>
      <w:rFonts w:ascii="Arial" w:hAnsi="Arial"/>
      <w:caps/>
      <w:color w:val="FFFFEF"/>
      <w:sz w:val="48"/>
    </w:rPr>
  </w:style>
  <w:style w:type="paragraph" w:customStyle="1" w:styleId="CALLOUTTEXT">
    <w:name w:val="CALL OUT TEXT"/>
    <w:basedOn w:val="Normal"/>
    <w:link w:val="CALLOUTTEXTChar"/>
    <w:qFormat/>
    <w:rsid w:val="00D43E68"/>
    <w:rPr>
      <w:rFonts w:ascii="Arial" w:hAnsi="Arial" w:cs="Arial"/>
      <w:caps/>
      <w:color w:val="9D1C20"/>
    </w:rPr>
  </w:style>
  <w:style w:type="character" w:customStyle="1" w:styleId="SubheadHereChar">
    <w:name w:val="Subhead Here Char"/>
    <w:basedOn w:val="DefaultParagraphFont"/>
    <w:link w:val="SubheadHere"/>
    <w:rsid w:val="00D43E68"/>
    <w:rPr>
      <w:rFonts w:ascii="Arial" w:hAnsi="Arial"/>
      <w:caps/>
      <w:color w:val="FFFFEF"/>
      <w:sz w:val="24"/>
    </w:rPr>
  </w:style>
  <w:style w:type="paragraph" w:customStyle="1" w:styleId="BodyText01">
    <w:name w:val="Body Text 01"/>
    <w:basedOn w:val="Normal"/>
    <w:link w:val="BodyText01Char"/>
    <w:qFormat/>
    <w:rsid w:val="00E47FDE"/>
    <w:pPr>
      <w:widowControl w:val="0"/>
      <w:spacing w:before="120" w:line="360" w:lineRule="auto"/>
    </w:pPr>
    <w:rPr>
      <w:rFonts w:ascii="Arial" w:hAnsi="Arial" w:cs="Arial"/>
      <w:color w:val="585747"/>
      <w:sz w:val="20"/>
      <w:lang/>
    </w:rPr>
  </w:style>
  <w:style w:type="character" w:customStyle="1" w:styleId="CALLOUTTEXTChar">
    <w:name w:val="CALL OUT TEXT Char"/>
    <w:basedOn w:val="DefaultParagraphFont"/>
    <w:link w:val="CALLOUTTEXT"/>
    <w:rsid w:val="00D43E68"/>
    <w:rPr>
      <w:rFonts w:ascii="Arial" w:hAnsi="Arial" w:cs="Arial"/>
      <w:caps/>
      <w:color w:val="9D1C20"/>
      <w:sz w:val="24"/>
    </w:rPr>
  </w:style>
  <w:style w:type="paragraph" w:customStyle="1" w:styleId="quote">
    <w:name w:val="quote"/>
    <w:basedOn w:val="Normal"/>
    <w:link w:val="quoteChar"/>
    <w:qFormat/>
    <w:rsid w:val="004A3E34"/>
    <w:pPr>
      <w:spacing w:line="360" w:lineRule="auto"/>
    </w:pPr>
    <w:rPr>
      <w:rFonts w:ascii="Arial" w:hAnsi="Arial"/>
      <w:caps/>
      <w:color w:val="FFFFFF"/>
    </w:rPr>
  </w:style>
  <w:style w:type="character" w:customStyle="1" w:styleId="BodyText01Char">
    <w:name w:val="Body Text 01 Char"/>
    <w:basedOn w:val="DefaultParagraphFont"/>
    <w:link w:val="BodyText01"/>
    <w:rsid w:val="00E47FDE"/>
    <w:rPr>
      <w:rFonts w:ascii="Arial" w:hAnsi="Arial" w:cs="Arial"/>
      <w:color w:val="585747"/>
      <w:lang/>
    </w:rPr>
  </w:style>
  <w:style w:type="paragraph" w:customStyle="1" w:styleId="SpecificPoints">
    <w:name w:val="Specific Points"/>
    <w:basedOn w:val="Normal"/>
    <w:link w:val="SpecificPointsChar"/>
    <w:qFormat/>
    <w:rsid w:val="004A3E34"/>
    <w:rPr>
      <w:rFonts w:ascii="Arial" w:hAnsi="Arial"/>
      <w:caps/>
      <w:color w:val="FFFFEF"/>
      <w:sz w:val="20"/>
    </w:rPr>
  </w:style>
  <w:style w:type="character" w:customStyle="1" w:styleId="quoteChar">
    <w:name w:val="quote Char"/>
    <w:basedOn w:val="DefaultParagraphFont"/>
    <w:link w:val="quote"/>
    <w:rsid w:val="004A3E34"/>
    <w:rPr>
      <w:rFonts w:ascii="Arial" w:hAnsi="Arial"/>
      <w:caps/>
      <w:color w:val="FFFFFF"/>
      <w:sz w:val="24"/>
    </w:rPr>
  </w:style>
  <w:style w:type="paragraph" w:customStyle="1" w:styleId="Bulletpoints">
    <w:name w:val="Bullet points"/>
    <w:basedOn w:val="Normal"/>
    <w:link w:val="BulletpointsChar"/>
    <w:qFormat/>
    <w:rsid w:val="008C723A"/>
    <w:pPr>
      <w:spacing w:line="360" w:lineRule="auto"/>
    </w:pPr>
    <w:rPr>
      <w:rFonts w:ascii="Arial" w:hAnsi="Arial"/>
      <w:color w:val="FFFFEF"/>
      <w:sz w:val="20"/>
    </w:rPr>
  </w:style>
  <w:style w:type="character" w:customStyle="1" w:styleId="SpecificPointsChar">
    <w:name w:val="Specific Points Char"/>
    <w:basedOn w:val="DefaultParagraphFont"/>
    <w:link w:val="SpecificPoints"/>
    <w:rsid w:val="004A3E34"/>
    <w:rPr>
      <w:rFonts w:ascii="Arial" w:hAnsi="Arial"/>
      <w:caps/>
      <w:color w:val="FFFFEF"/>
    </w:rPr>
  </w:style>
  <w:style w:type="paragraph" w:customStyle="1" w:styleId="Address">
    <w:name w:val="Address"/>
    <w:basedOn w:val="Normal"/>
    <w:link w:val="AddressChar"/>
    <w:qFormat/>
    <w:rsid w:val="008C723A"/>
    <w:pPr>
      <w:jc w:val="center"/>
    </w:pPr>
    <w:rPr>
      <w:rFonts w:ascii="Arial" w:hAnsi="Arial"/>
      <w:color w:val="585747"/>
      <w:sz w:val="20"/>
    </w:rPr>
  </w:style>
  <w:style w:type="character" w:customStyle="1" w:styleId="BulletpointsChar">
    <w:name w:val="Bullet points Char"/>
    <w:basedOn w:val="DefaultParagraphFont"/>
    <w:link w:val="Bulletpoints"/>
    <w:rsid w:val="008C723A"/>
    <w:rPr>
      <w:rFonts w:ascii="Arial" w:hAnsi="Arial"/>
      <w:color w:val="FFFFEF"/>
    </w:rPr>
  </w:style>
  <w:style w:type="paragraph" w:customStyle="1" w:styleId="BodyText02">
    <w:name w:val="Body Text 02"/>
    <w:basedOn w:val="BodyText01"/>
    <w:link w:val="BodyText02Char"/>
    <w:qFormat/>
    <w:rsid w:val="00052C06"/>
    <w:rPr>
      <w:color w:val="FFFFFF"/>
    </w:rPr>
  </w:style>
  <w:style w:type="character" w:customStyle="1" w:styleId="AddressChar">
    <w:name w:val="Address Char"/>
    <w:basedOn w:val="DefaultParagraphFont"/>
    <w:link w:val="Address"/>
    <w:rsid w:val="008C723A"/>
    <w:rPr>
      <w:rFonts w:ascii="Arial" w:hAnsi="Arial"/>
      <w:color w:val="585747"/>
    </w:rPr>
  </w:style>
  <w:style w:type="paragraph" w:customStyle="1" w:styleId="website">
    <w:name w:val="website"/>
    <w:basedOn w:val="Normal"/>
    <w:link w:val="websiteChar"/>
    <w:qFormat/>
    <w:rsid w:val="00052C06"/>
    <w:pPr>
      <w:jc w:val="right"/>
    </w:pPr>
    <w:rPr>
      <w:rFonts w:ascii="Arial" w:hAnsi="Arial"/>
      <w:color w:val="585747"/>
    </w:rPr>
  </w:style>
  <w:style w:type="character" w:customStyle="1" w:styleId="BodyText02Char">
    <w:name w:val="Body Text 02 Char"/>
    <w:basedOn w:val="BodyText01Char"/>
    <w:link w:val="BodyText02"/>
    <w:rsid w:val="00052C06"/>
    <w:rPr>
      <w:rFonts w:ascii="Arial" w:hAnsi="Arial" w:cs="Arial"/>
      <w:color w:val="FFFFFF"/>
      <w:lang/>
    </w:rPr>
  </w:style>
  <w:style w:type="paragraph" w:customStyle="1" w:styleId="Caption1">
    <w:name w:val="Caption1"/>
    <w:basedOn w:val="Normal"/>
    <w:link w:val="captionChar"/>
    <w:qFormat/>
    <w:rsid w:val="00052C06"/>
    <w:pPr>
      <w:jc w:val="right"/>
    </w:pPr>
    <w:rPr>
      <w:rFonts w:ascii="Arial" w:hAnsi="Arial"/>
      <w:caps/>
      <w:color w:val="585747"/>
      <w:sz w:val="14"/>
    </w:rPr>
  </w:style>
  <w:style w:type="character" w:customStyle="1" w:styleId="websiteChar">
    <w:name w:val="website Char"/>
    <w:basedOn w:val="DefaultParagraphFont"/>
    <w:link w:val="website"/>
    <w:rsid w:val="00052C06"/>
    <w:rPr>
      <w:rFonts w:ascii="Arial" w:hAnsi="Arial"/>
      <w:color w:val="585747"/>
      <w:sz w:val="24"/>
    </w:rPr>
  </w:style>
  <w:style w:type="paragraph" w:customStyle="1" w:styleId="SubheadHere01">
    <w:name w:val="Subhead Here 01"/>
    <w:basedOn w:val="Normal"/>
    <w:link w:val="SubheadHere01Char"/>
    <w:qFormat/>
    <w:rsid w:val="000842F0"/>
    <w:rPr>
      <w:rFonts w:ascii="Arial" w:hAnsi="Arial" w:cs="Arial"/>
      <w:color w:val="9D1C20"/>
      <w:szCs w:val="26"/>
    </w:rPr>
  </w:style>
  <w:style w:type="character" w:customStyle="1" w:styleId="captionChar">
    <w:name w:val="caption Char"/>
    <w:basedOn w:val="DefaultParagraphFont"/>
    <w:link w:val="Caption1"/>
    <w:rsid w:val="00052C06"/>
    <w:rPr>
      <w:rFonts w:ascii="Arial" w:hAnsi="Arial"/>
      <w:caps/>
      <w:color w:val="585747"/>
      <w:sz w:val="14"/>
    </w:rPr>
  </w:style>
  <w:style w:type="paragraph" w:customStyle="1" w:styleId="Entertheheadline">
    <w:name w:val="Enter the headline"/>
    <w:basedOn w:val="Normal"/>
    <w:link w:val="EntertheheadlineChar"/>
    <w:qFormat/>
    <w:rsid w:val="000842F0"/>
    <w:rPr>
      <w:rFonts w:ascii="Arial" w:hAnsi="Arial"/>
      <w:caps/>
      <w:color w:val="585747"/>
    </w:rPr>
  </w:style>
  <w:style w:type="character" w:customStyle="1" w:styleId="SubheadHere01Char">
    <w:name w:val="Subhead Here 01 Char"/>
    <w:basedOn w:val="DefaultParagraphFont"/>
    <w:link w:val="SubheadHere01"/>
    <w:rsid w:val="000842F0"/>
    <w:rPr>
      <w:rFonts w:ascii="Arial" w:hAnsi="Arial" w:cs="Arial"/>
      <w:color w:val="9D1C20"/>
      <w:sz w:val="24"/>
      <w:szCs w:val="26"/>
    </w:rPr>
  </w:style>
  <w:style w:type="paragraph" w:styleId="BalloonText">
    <w:name w:val="Balloon Text"/>
    <w:basedOn w:val="Normal"/>
    <w:link w:val="BalloonTextChar"/>
    <w:uiPriority w:val="99"/>
    <w:semiHidden/>
    <w:unhideWhenUsed/>
    <w:rsid w:val="00A7403C"/>
    <w:rPr>
      <w:rFonts w:ascii="Tahoma" w:hAnsi="Tahoma" w:cs="Tahoma"/>
      <w:sz w:val="16"/>
      <w:szCs w:val="16"/>
    </w:rPr>
  </w:style>
  <w:style w:type="character" w:customStyle="1" w:styleId="EntertheheadlineChar">
    <w:name w:val="Enter the headline Char"/>
    <w:basedOn w:val="DefaultParagraphFont"/>
    <w:link w:val="Entertheheadline"/>
    <w:rsid w:val="000842F0"/>
    <w:rPr>
      <w:rFonts w:ascii="Arial" w:hAnsi="Arial"/>
      <w:caps/>
      <w:color w:val="585747"/>
      <w:sz w:val="24"/>
    </w:rPr>
  </w:style>
  <w:style w:type="character" w:customStyle="1" w:styleId="BalloonTextChar">
    <w:name w:val="Balloon Text Char"/>
    <w:basedOn w:val="DefaultParagraphFont"/>
    <w:link w:val="BalloonText"/>
    <w:uiPriority w:val="99"/>
    <w:semiHidden/>
    <w:rsid w:val="00A74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01"/>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lacephotohere">
    <w:name w:val="Place photo here"/>
    <w:basedOn w:val="Normal"/>
    <w:link w:val="PlacephotohereChar"/>
    <w:qFormat/>
    <w:rsid w:val="00987B01"/>
    <w:pPr>
      <w:jc w:val="center"/>
    </w:pPr>
    <w:rPr>
      <w:rFonts w:ascii="Arial" w:hAnsi="Arial"/>
      <w:color w:val="FFFFEF"/>
      <w:sz w:val="20"/>
    </w:rPr>
  </w:style>
  <w:style w:type="paragraph" w:customStyle="1" w:styleId="Header01">
    <w:name w:val="Header 01"/>
    <w:basedOn w:val="Normal"/>
    <w:link w:val="Header01Char"/>
    <w:qFormat/>
    <w:rsid w:val="00D43E68"/>
    <w:pPr>
      <w:jc w:val="both"/>
    </w:pPr>
    <w:rPr>
      <w:rFonts w:ascii="Arial" w:hAnsi="Arial"/>
      <w:caps/>
      <w:color w:val="FFFFEF"/>
      <w:sz w:val="48"/>
    </w:rPr>
  </w:style>
  <w:style w:type="character" w:customStyle="1" w:styleId="PlacephotohereChar">
    <w:name w:val="Place photo here Char"/>
    <w:basedOn w:val="DefaultParagraphFont"/>
    <w:link w:val="Placephotohere"/>
    <w:rsid w:val="00987B01"/>
    <w:rPr>
      <w:rFonts w:ascii="Arial" w:hAnsi="Arial"/>
      <w:color w:val="FFFFEF"/>
    </w:rPr>
  </w:style>
  <w:style w:type="paragraph" w:customStyle="1" w:styleId="SubheadHere">
    <w:name w:val="Subhead Here"/>
    <w:basedOn w:val="Normal"/>
    <w:link w:val="SubheadHereChar"/>
    <w:qFormat/>
    <w:rsid w:val="00D43E68"/>
    <w:pPr>
      <w:jc w:val="both"/>
    </w:pPr>
    <w:rPr>
      <w:rFonts w:ascii="Arial" w:hAnsi="Arial"/>
      <w:caps/>
      <w:color w:val="FFFFEF"/>
    </w:rPr>
  </w:style>
  <w:style w:type="character" w:customStyle="1" w:styleId="Header01Char">
    <w:name w:val="Header 01 Char"/>
    <w:basedOn w:val="DefaultParagraphFont"/>
    <w:link w:val="Header01"/>
    <w:rsid w:val="00D43E68"/>
    <w:rPr>
      <w:rFonts w:ascii="Arial" w:hAnsi="Arial"/>
      <w:caps/>
      <w:color w:val="FFFFEF"/>
      <w:sz w:val="48"/>
    </w:rPr>
  </w:style>
  <w:style w:type="paragraph" w:customStyle="1" w:styleId="CALLOUTTEXT">
    <w:name w:val="CALL OUT TEXT"/>
    <w:basedOn w:val="Normal"/>
    <w:link w:val="CALLOUTTEXTChar"/>
    <w:qFormat/>
    <w:rsid w:val="00D43E68"/>
    <w:rPr>
      <w:rFonts w:ascii="Arial" w:hAnsi="Arial" w:cs="Arial"/>
      <w:caps/>
      <w:color w:val="9D1C20"/>
    </w:rPr>
  </w:style>
  <w:style w:type="character" w:customStyle="1" w:styleId="SubheadHereChar">
    <w:name w:val="Subhead Here Char"/>
    <w:basedOn w:val="DefaultParagraphFont"/>
    <w:link w:val="SubheadHere"/>
    <w:rsid w:val="00D43E68"/>
    <w:rPr>
      <w:rFonts w:ascii="Arial" w:hAnsi="Arial"/>
      <w:caps/>
      <w:color w:val="FFFFEF"/>
      <w:sz w:val="24"/>
    </w:rPr>
  </w:style>
  <w:style w:type="paragraph" w:customStyle="1" w:styleId="BodyText01">
    <w:name w:val="Body Text 01"/>
    <w:basedOn w:val="Normal"/>
    <w:link w:val="BodyText01Char"/>
    <w:qFormat/>
    <w:rsid w:val="00E47FDE"/>
    <w:pPr>
      <w:widowControl w:val="0"/>
      <w:spacing w:before="120" w:line="360" w:lineRule="auto"/>
    </w:pPr>
    <w:rPr>
      <w:rFonts w:ascii="Arial" w:hAnsi="Arial" w:cs="Arial"/>
      <w:color w:val="585747"/>
      <w:sz w:val="20"/>
      <w:lang w:val="en"/>
    </w:rPr>
  </w:style>
  <w:style w:type="character" w:customStyle="1" w:styleId="CALLOUTTEXTChar">
    <w:name w:val="CALL OUT TEXT Char"/>
    <w:basedOn w:val="DefaultParagraphFont"/>
    <w:link w:val="CALLOUTTEXT"/>
    <w:rsid w:val="00D43E68"/>
    <w:rPr>
      <w:rFonts w:ascii="Arial" w:hAnsi="Arial" w:cs="Arial"/>
      <w:caps/>
      <w:color w:val="9D1C20"/>
      <w:sz w:val="24"/>
    </w:rPr>
  </w:style>
  <w:style w:type="paragraph" w:customStyle="1" w:styleId="quote">
    <w:name w:val="quote"/>
    <w:basedOn w:val="Normal"/>
    <w:link w:val="quoteChar"/>
    <w:qFormat/>
    <w:rsid w:val="004A3E34"/>
    <w:pPr>
      <w:spacing w:line="360" w:lineRule="auto"/>
    </w:pPr>
    <w:rPr>
      <w:rFonts w:ascii="Arial" w:hAnsi="Arial"/>
      <w:caps/>
      <w:color w:val="FFFFFF"/>
    </w:rPr>
  </w:style>
  <w:style w:type="character" w:customStyle="1" w:styleId="BodyText01Char">
    <w:name w:val="Body Text 01 Char"/>
    <w:basedOn w:val="DefaultParagraphFont"/>
    <w:link w:val="BodyText01"/>
    <w:rsid w:val="00E47FDE"/>
    <w:rPr>
      <w:rFonts w:ascii="Arial" w:hAnsi="Arial" w:cs="Arial"/>
      <w:color w:val="585747"/>
      <w:lang w:val="en"/>
    </w:rPr>
  </w:style>
  <w:style w:type="paragraph" w:customStyle="1" w:styleId="SpecificPoints">
    <w:name w:val="Specific Points"/>
    <w:basedOn w:val="Normal"/>
    <w:link w:val="SpecificPointsChar"/>
    <w:qFormat/>
    <w:rsid w:val="004A3E34"/>
    <w:rPr>
      <w:rFonts w:ascii="Arial" w:hAnsi="Arial"/>
      <w:caps/>
      <w:color w:val="FFFFEF"/>
      <w:sz w:val="20"/>
    </w:rPr>
  </w:style>
  <w:style w:type="character" w:customStyle="1" w:styleId="quoteChar">
    <w:name w:val="quote Char"/>
    <w:basedOn w:val="DefaultParagraphFont"/>
    <w:link w:val="quote"/>
    <w:rsid w:val="004A3E34"/>
    <w:rPr>
      <w:rFonts w:ascii="Arial" w:hAnsi="Arial"/>
      <w:caps/>
      <w:color w:val="FFFFFF"/>
      <w:sz w:val="24"/>
    </w:rPr>
  </w:style>
  <w:style w:type="paragraph" w:customStyle="1" w:styleId="Bulletpoints">
    <w:name w:val="Bullet points"/>
    <w:basedOn w:val="Normal"/>
    <w:link w:val="BulletpointsChar"/>
    <w:qFormat/>
    <w:rsid w:val="008C723A"/>
    <w:pPr>
      <w:spacing w:line="360" w:lineRule="auto"/>
    </w:pPr>
    <w:rPr>
      <w:rFonts w:ascii="Arial" w:hAnsi="Arial"/>
      <w:color w:val="FFFFEF"/>
      <w:sz w:val="20"/>
    </w:rPr>
  </w:style>
  <w:style w:type="character" w:customStyle="1" w:styleId="SpecificPointsChar">
    <w:name w:val="Specific Points Char"/>
    <w:basedOn w:val="DefaultParagraphFont"/>
    <w:link w:val="SpecificPoints"/>
    <w:rsid w:val="004A3E34"/>
    <w:rPr>
      <w:rFonts w:ascii="Arial" w:hAnsi="Arial"/>
      <w:caps/>
      <w:color w:val="FFFFEF"/>
    </w:rPr>
  </w:style>
  <w:style w:type="paragraph" w:customStyle="1" w:styleId="Address">
    <w:name w:val="Address"/>
    <w:basedOn w:val="Normal"/>
    <w:link w:val="AddressChar"/>
    <w:qFormat/>
    <w:rsid w:val="008C723A"/>
    <w:pPr>
      <w:jc w:val="center"/>
    </w:pPr>
    <w:rPr>
      <w:rFonts w:ascii="Arial" w:hAnsi="Arial"/>
      <w:color w:val="585747"/>
      <w:sz w:val="20"/>
    </w:rPr>
  </w:style>
  <w:style w:type="character" w:customStyle="1" w:styleId="BulletpointsChar">
    <w:name w:val="Bullet points Char"/>
    <w:basedOn w:val="DefaultParagraphFont"/>
    <w:link w:val="Bulletpoints"/>
    <w:rsid w:val="008C723A"/>
    <w:rPr>
      <w:rFonts w:ascii="Arial" w:hAnsi="Arial"/>
      <w:color w:val="FFFFEF"/>
    </w:rPr>
  </w:style>
  <w:style w:type="paragraph" w:customStyle="1" w:styleId="BodyText02">
    <w:name w:val="Body Text 02"/>
    <w:basedOn w:val="BodyText01"/>
    <w:link w:val="BodyText02Char"/>
    <w:qFormat/>
    <w:rsid w:val="00052C06"/>
    <w:rPr>
      <w:color w:val="FFFFFF"/>
    </w:rPr>
  </w:style>
  <w:style w:type="character" w:customStyle="1" w:styleId="AddressChar">
    <w:name w:val="Address Char"/>
    <w:basedOn w:val="DefaultParagraphFont"/>
    <w:link w:val="Address"/>
    <w:rsid w:val="008C723A"/>
    <w:rPr>
      <w:rFonts w:ascii="Arial" w:hAnsi="Arial"/>
      <w:color w:val="585747"/>
    </w:rPr>
  </w:style>
  <w:style w:type="paragraph" w:customStyle="1" w:styleId="website">
    <w:name w:val="website"/>
    <w:basedOn w:val="Normal"/>
    <w:link w:val="websiteChar"/>
    <w:qFormat/>
    <w:rsid w:val="00052C06"/>
    <w:pPr>
      <w:jc w:val="right"/>
    </w:pPr>
    <w:rPr>
      <w:rFonts w:ascii="Arial" w:hAnsi="Arial"/>
      <w:color w:val="585747"/>
    </w:rPr>
  </w:style>
  <w:style w:type="character" w:customStyle="1" w:styleId="BodyText02Char">
    <w:name w:val="Body Text 02 Char"/>
    <w:basedOn w:val="BodyText01Char"/>
    <w:link w:val="BodyText02"/>
    <w:rsid w:val="00052C06"/>
    <w:rPr>
      <w:rFonts w:ascii="Arial" w:hAnsi="Arial" w:cs="Arial"/>
      <w:color w:val="FFFFFF"/>
      <w:lang w:val="en"/>
    </w:rPr>
  </w:style>
  <w:style w:type="paragraph" w:customStyle="1" w:styleId="caption">
    <w:name w:val="caption"/>
    <w:basedOn w:val="Normal"/>
    <w:link w:val="captionChar"/>
    <w:qFormat/>
    <w:rsid w:val="00052C06"/>
    <w:pPr>
      <w:jc w:val="right"/>
    </w:pPr>
    <w:rPr>
      <w:rFonts w:ascii="Arial" w:hAnsi="Arial"/>
      <w:caps/>
      <w:color w:val="585747"/>
      <w:sz w:val="14"/>
    </w:rPr>
  </w:style>
  <w:style w:type="character" w:customStyle="1" w:styleId="websiteChar">
    <w:name w:val="website Char"/>
    <w:basedOn w:val="DefaultParagraphFont"/>
    <w:link w:val="website"/>
    <w:rsid w:val="00052C06"/>
    <w:rPr>
      <w:rFonts w:ascii="Arial" w:hAnsi="Arial"/>
      <w:color w:val="585747"/>
      <w:sz w:val="24"/>
    </w:rPr>
  </w:style>
  <w:style w:type="paragraph" w:customStyle="1" w:styleId="SubheadHere01">
    <w:name w:val="Subhead Here 01"/>
    <w:basedOn w:val="Normal"/>
    <w:link w:val="SubheadHere01Char"/>
    <w:qFormat/>
    <w:rsid w:val="000842F0"/>
    <w:rPr>
      <w:rFonts w:ascii="Arial" w:hAnsi="Arial" w:cs="Arial"/>
      <w:color w:val="9D1C20"/>
      <w:szCs w:val="26"/>
    </w:rPr>
  </w:style>
  <w:style w:type="character" w:customStyle="1" w:styleId="captionChar">
    <w:name w:val="caption Char"/>
    <w:basedOn w:val="DefaultParagraphFont"/>
    <w:link w:val="caption"/>
    <w:rsid w:val="00052C06"/>
    <w:rPr>
      <w:rFonts w:ascii="Arial" w:hAnsi="Arial"/>
      <w:caps/>
      <w:color w:val="585747"/>
      <w:sz w:val="14"/>
    </w:rPr>
  </w:style>
  <w:style w:type="paragraph" w:customStyle="1" w:styleId="Entertheheadline">
    <w:name w:val="Enter the headline"/>
    <w:basedOn w:val="Normal"/>
    <w:link w:val="EntertheheadlineChar"/>
    <w:qFormat/>
    <w:rsid w:val="000842F0"/>
    <w:rPr>
      <w:rFonts w:ascii="Arial" w:hAnsi="Arial"/>
      <w:caps/>
      <w:color w:val="585747"/>
    </w:rPr>
  </w:style>
  <w:style w:type="character" w:customStyle="1" w:styleId="SubheadHere01Char">
    <w:name w:val="Subhead Here 01 Char"/>
    <w:basedOn w:val="DefaultParagraphFont"/>
    <w:link w:val="SubheadHere01"/>
    <w:rsid w:val="000842F0"/>
    <w:rPr>
      <w:rFonts w:ascii="Arial" w:hAnsi="Arial" w:cs="Arial"/>
      <w:color w:val="9D1C20"/>
      <w:sz w:val="24"/>
      <w:szCs w:val="26"/>
    </w:rPr>
  </w:style>
  <w:style w:type="paragraph" w:styleId="BalloonText">
    <w:name w:val="Balloon Text"/>
    <w:basedOn w:val="Normal"/>
    <w:link w:val="BalloonTextChar"/>
    <w:uiPriority w:val="99"/>
    <w:semiHidden/>
    <w:unhideWhenUsed/>
    <w:rsid w:val="00A7403C"/>
    <w:rPr>
      <w:rFonts w:ascii="Tahoma" w:hAnsi="Tahoma" w:cs="Tahoma"/>
      <w:sz w:val="16"/>
      <w:szCs w:val="16"/>
    </w:rPr>
  </w:style>
  <w:style w:type="character" w:customStyle="1" w:styleId="EntertheheadlineChar">
    <w:name w:val="Enter the headline Char"/>
    <w:basedOn w:val="DefaultParagraphFont"/>
    <w:link w:val="Entertheheadline"/>
    <w:rsid w:val="000842F0"/>
    <w:rPr>
      <w:rFonts w:ascii="Arial" w:hAnsi="Arial"/>
      <w:caps/>
      <w:color w:val="585747"/>
      <w:sz w:val="24"/>
    </w:rPr>
  </w:style>
  <w:style w:type="character" w:customStyle="1" w:styleId="BalloonTextChar">
    <w:name w:val="Balloon Text Char"/>
    <w:basedOn w:val="DefaultParagraphFont"/>
    <w:link w:val="BalloonText"/>
    <w:uiPriority w:val="99"/>
    <w:semiHidden/>
    <w:rsid w:val="00A74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jane\AppData\Roaming\Microsoft\Templates\HP_HealthStylish_brochure_TP1037894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\Users\samanthajane\AppData\Roaming\Microsoft\Templates\HP_HealthStylish_brochure_TP10378944.dot</Template>
  <TotalTime>0</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samanthajane</dc:creator>
  <cp:lastModifiedBy>Julie Wheeler</cp:lastModifiedBy>
  <cp:revision>2</cp:revision>
  <cp:lastPrinted>2007-07-11T17:03:00Z</cp:lastPrinted>
  <dcterms:created xsi:type="dcterms:W3CDTF">2013-03-04T23:00:00Z</dcterms:created>
  <dcterms:modified xsi:type="dcterms:W3CDTF">2013-03-04T23:00:00Z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TC103789449990</vt:lpwstr>
  </property>
</Properties>
</file>