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04C1" w:rsidRDefault="00C9668A">
      <w:r w:rsidRPr="00C9668A">
        <w:rPr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0" o:spid="_x0000_s1026" type="#_x0000_t202" style="position:absolute;margin-left:231.2pt;margin-top:269.2pt;width:149.65pt;height:7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BqsAIAAKw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" filled="f" stroked="f">
            <v:textbox inset="0,0,0,0">
              <w:txbxContent>
                <w:p w:rsidR="008104C1" w:rsidRPr="009C3C00" w:rsidRDefault="009C3C00" w:rsidP="00810D7C">
                  <w:pPr>
                    <w:pStyle w:val="COMPANY"/>
                    <w:rPr>
                      <w:color w:val="FF0000"/>
                      <w:sz w:val="36"/>
                      <w:szCs w:val="36"/>
                    </w:rPr>
                  </w:pPr>
                  <w:r w:rsidRPr="009C3C00">
                    <w:rPr>
                      <w:color w:val="FF0000"/>
                      <w:sz w:val="36"/>
                      <w:szCs w:val="36"/>
                    </w:rPr>
                    <w:t>For More Information Visit:</w:t>
                  </w:r>
                </w:p>
                <w:p w:rsidR="008104C1" w:rsidRPr="00810D7C" w:rsidRDefault="008104C1" w:rsidP="008104C1">
                  <w:pPr>
                    <w:rPr>
                      <w:rFonts w:ascii="Arial" w:hAnsi="Arial" w:cs="Arial"/>
                      <w:color w:val="FF4F00"/>
                      <w:sz w:val="44"/>
                    </w:rPr>
                  </w:pP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3" o:spid="_x0000_s1027" type="#_x0000_t202" style="position:absolute;margin-left:474.25pt;margin-top:207pt;width:189pt;height:22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r8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" filled="f" stroked="f">
            <v:textbox>
              <w:txbxContent>
                <w:p w:rsidR="008104C1" w:rsidRPr="0054026B" w:rsidRDefault="0054026B" w:rsidP="00810D7C">
                  <w:pPr>
                    <w:pStyle w:val="COMPANY"/>
                    <w:rPr>
                      <w:color w:val="FF0000"/>
                      <w:sz w:val="96"/>
                      <w:szCs w:val="96"/>
                    </w:rPr>
                  </w:pPr>
                  <w:r w:rsidRPr="0054026B">
                    <w:rPr>
                      <w:color w:val="FF0000"/>
                      <w:sz w:val="96"/>
                      <w:szCs w:val="96"/>
                    </w:rPr>
                    <w:t>FCCLA</w:t>
                  </w:r>
                </w:p>
                <w:p w:rsidR="008104C1" w:rsidRPr="0054026B" w:rsidRDefault="0054026B" w:rsidP="008104C1">
                  <w:pPr>
                    <w:pStyle w:val="TAGLINESUBHEAD"/>
                    <w:rPr>
                      <w:color w:val="auto"/>
                      <w:sz w:val="48"/>
                      <w:szCs w:val="48"/>
                    </w:rPr>
                  </w:pPr>
                  <w:r w:rsidRPr="0054026B">
                    <w:rPr>
                      <w:color w:val="auto"/>
                      <w:sz w:val="48"/>
                      <w:szCs w:val="48"/>
                    </w:rPr>
                    <w:t>Family, Career and Community Leaders of America</w:t>
                  </w:r>
                </w:p>
                <w:p w:rsidR="008104C1" w:rsidRPr="00157382" w:rsidRDefault="008104C1" w:rsidP="00810D7C">
                  <w:pPr>
                    <w:pStyle w:val="COMPANY"/>
                  </w:pPr>
                </w:p>
                <w:p w:rsidR="008104C1" w:rsidRPr="005D2B4E" w:rsidRDefault="008104C1" w:rsidP="008104C1">
                  <w:pPr>
                    <w:jc w:val="center"/>
                    <w:rPr>
                      <w:color w:val="FF4F00"/>
                      <w:sz w:val="44"/>
                    </w:rPr>
                  </w:pP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7" o:spid="_x0000_s1028" type="#_x0000_t202" style="position:absolute;margin-left:481.85pt;margin-top:468pt;width:173.6pt;height:3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TWuA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" filled="f" stroked="f">
            <v:textbox>
              <w:txbxContent>
                <w:p w:rsidR="008104C1" w:rsidRPr="008104C1" w:rsidRDefault="009C3C00" w:rsidP="008104C1">
                  <w:pPr>
                    <w:pStyle w:val="yournamehere"/>
                  </w:pPr>
                  <w:r>
                    <w:t>Deanna Wheeler</w:t>
                  </w:r>
                </w:p>
                <w:p w:rsidR="008104C1" w:rsidRPr="008104C1" w:rsidRDefault="009C3C00" w:rsidP="008104C1">
                  <w:pPr>
                    <w:pStyle w:val="yourtitlehere"/>
                  </w:pPr>
                  <w:r>
                    <w:t>FCCLA Brochure</w:t>
                  </w:r>
                </w:p>
              </w:txbxContent>
            </v:textbox>
            <w10:wrap type="square"/>
          </v:shape>
        </w:pict>
      </w:r>
      <w:r w:rsidRPr="00C9668A">
        <w:rPr>
          <w:noProof/>
          <w:szCs w:val="20"/>
        </w:rPr>
        <w:pict>
          <v:shape id="Text Box 11" o:spid="_x0000_s1029" type="#_x0000_t202" style="position:absolute;margin-left:250.45pt;margin-top:5in;width:132.4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lIsQ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" filled="f" stroked="f">
            <v:textbox inset="0,0,0,0">
              <w:txbxContent>
                <w:p w:rsidR="008104C1" w:rsidRPr="002177A7" w:rsidRDefault="002177A7" w:rsidP="008104C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177A7">
                    <w:rPr>
                      <w:rFonts w:ascii="Arial" w:hAnsi="Arial" w:cs="Arial"/>
                      <w:sz w:val="32"/>
                      <w:szCs w:val="32"/>
                    </w:rPr>
                    <w:t>www.fcclainc.org</w:t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8" o:spid="_x0000_s1030" type="#_x0000_t202" style="position:absolute;margin-left:490.85pt;margin-top:-18pt;width:153pt;height:3in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" fillcolor="#969696" stroked="f" strokecolor="silver">
            <v:textbox inset="0,0,0,0">
              <w:txbxContent>
                <w:p w:rsidR="008104C1" w:rsidRPr="005D2B4E" w:rsidRDefault="002177A7" w:rsidP="009C3C00">
                  <w:pPr>
                    <w:pStyle w:val="PhotoHolder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5640" cy="2753995"/>
                        <wp:effectExtent l="0" t="0" r="0" b="8255"/>
                        <wp:docPr id="7" name="Picture 1" descr="http://www.ksde.org/Portals/38/Images/fccla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sde.org/Portals/38/Images/fccla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640" cy="275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04C1" w:rsidRPr="005D2B4E">
                    <w:t>E PHOTO HERE, OTHERWISE DELETE BOX</w:t>
                  </w:r>
                </w:p>
                <w:p w:rsidR="008104C1" w:rsidRPr="005D2B4E" w:rsidRDefault="008104C1" w:rsidP="008104C1">
                  <w:pPr>
                    <w:jc w:val="center"/>
                  </w:pP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6" o:spid="_x0000_s1031" type="#_x0000_t202" style="position:absolute;margin-left:-40.15pt;margin-top:207pt;width:171pt;height:29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Yl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JbY846Az8LofwM/s4RhcHVU93Mnqq0ZCLlsqNuxGKTm2jNaQXmhv+mdX&#10;JxxtQdbjB1lDGLo10gHtG9Xb2kE1EKBDmx5PrbGpVHAYhbNwFoCpAttlkoZRHL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" filled="f" stroked="f">
            <v:textbox>
              <w:txbxContent>
                <w:p w:rsidR="00194624" w:rsidRDefault="00194624" w:rsidP="00194624">
                  <w:pPr>
                    <w:pStyle w:val="BodyCopy"/>
                    <w:jc w:val="center"/>
                    <w:rPr>
                      <w:color w:val="auto"/>
                      <w:sz w:val="36"/>
                      <w:szCs w:val="36"/>
                    </w:rPr>
                  </w:pPr>
                </w:p>
                <w:p w:rsidR="00194624" w:rsidRDefault="00194624" w:rsidP="00194624">
                  <w:pPr>
                    <w:pStyle w:val="BodyCopy"/>
                    <w:jc w:val="center"/>
                    <w:rPr>
                      <w:color w:val="auto"/>
                      <w:sz w:val="36"/>
                      <w:szCs w:val="36"/>
                    </w:rPr>
                  </w:pPr>
                </w:p>
                <w:p w:rsidR="008104C1" w:rsidRPr="00194624" w:rsidRDefault="00194624" w:rsidP="00194624">
                  <w:pPr>
                    <w:pStyle w:val="BodyCopy"/>
                    <w:jc w:val="center"/>
                    <w:rPr>
                      <w:color w:val="auto"/>
                    </w:rPr>
                  </w:pPr>
                  <w:r w:rsidRPr="00194624">
                    <w:rPr>
                      <w:color w:val="auto"/>
                      <w:sz w:val="36"/>
                      <w:szCs w:val="36"/>
                    </w:rPr>
                    <w:t>FCCLA gives opportunity for Learning, Service, Leadership, Scholarship, Competition, and Friendship.</w:t>
                  </w:r>
                </w:p>
              </w:txbxContent>
            </v:textbox>
            <w10:wrap type="square"/>
          </v:shape>
        </w:pict>
      </w:r>
      <w:r w:rsidRPr="00C9668A">
        <w:rPr>
          <w:noProof/>
          <w:szCs w:val="20"/>
        </w:rPr>
        <w:pict>
          <v:shape id="Text Box 5" o:spid="_x0000_s1032" type="#_x0000_t202" style="position:absolute;margin-left:-31.15pt;margin-top:90pt;width:153pt;height:10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" fillcolor="#969696" stroked="f" strokecolor="silver">
            <v:textbox inset="0,0,0,0">
              <w:txbxContent>
                <w:p w:rsidR="008104C1" w:rsidRPr="00810D7C" w:rsidRDefault="00B24518" w:rsidP="00B24518">
                  <w:pPr>
                    <w:pStyle w:val="PhotoHolder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1106" cy="1382233"/>
                        <wp:effectExtent l="0" t="0" r="2540" b="8890"/>
                        <wp:docPr id="22" name="Picture 22" descr="Family Career and Community Leaders of Amer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mily Career and Community Leaders of Amer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383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4" o:spid="_x0000_s1033" type="#_x0000_t202" style="position:absolute;margin-left:-49.15pt;margin-top:-36pt;width:189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cq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" filled="f" stroked="f">
            <v:textbox>
              <w:txbxContent>
                <w:p w:rsidR="008104C1" w:rsidRPr="002177A7" w:rsidRDefault="002177A7" w:rsidP="00810D7C">
                  <w:pPr>
                    <w:pStyle w:val="CallOuts"/>
                    <w:rPr>
                      <w:sz w:val="56"/>
                      <w:szCs w:val="56"/>
                    </w:rPr>
                  </w:pPr>
                  <w:r w:rsidRPr="002177A7">
                    <w:rPr>
                      <w:sz w:val="56"/>
                      <w:szCs w:val="56"/>
                    </w:rPr>
                    <w:t>Why Join FCCLA?</w:t>
                  </w:r>
                </w:p>
                <w:p w:rsidR="002177A7" w:rsidRDefault="002177A7"/>
              </w:txbxContent>
            </v:textbox>
          </v:shape>
        </w:pict>
      </w:r>
      <w:bookmarkStart w:id="0" w:name="_GoBack"/>
      <w:r w:rsidR="002177A7">
        <w:rPr>
          <w:noProof/>
          <w:szCs w:val="2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-914400</wp:posOffset>
            </wp:positionV>
            <wp:extent cx="9944100" cy="7764780"/>
            <wp:effectExtent l="0" t="0" r="0" b="7620"/>
            <wp:wrapNone/>
            <wp:docPr id="12" name="Picture 2" descr="edgy_smudge_brochure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gy_smudge_brochure_out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104C1">
        <w:br w:type="page"/>
      </w:r>
      <w:r w:rsidRPr="00C9668A">
        <w:rPr>
          <w:noProof/>
          <w:szCs w:val="20"/>
        </w:rPr>
        <w:pict>
          <v:shape id="Text Box 19" o:spid="_x0000_s1034" type="#_x0000_t202" style="position:absolute;margin-left:477.3pt;margin-top:105.5pt;width:185pt;height:30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D3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" filled="f" stroked="f">
            <v:textbox>
              <w:txbxContent>
                <w:p w:rsidR="008104C1" w:rsidRPr="005F4ADB" w:rsidRDefault="008104C1" w:rsidP="008104C1">
                  <w:pPr>
                    <w:pStyle w:val="BULLETPOINTS"/>
                    <w:tabs>
                      <w:tab w:val="left" w:pos="180"/>
                    </w:tabs>
                  </w:pPr>
                </w:p>
                <w:p w:rsidR="008104C1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Star Events</w:t>
                  </w:r>
                  <w:r w:rsidR="008104C1" w:rsidRPr="005F4ADB">
                    <w:t xml:space="preserve"> </w:t>
                  </w:r>
                </w:p>
                <w:p w:rsidR="008104C1" w:rsidRDefault="008104C1" w:rsidP="008104C1">
                  <w:pPr>
                    <w:pStyle w:val="ListParagraph"/>
                  </w:pPr>
                </w:p>
                <w:p w:rsidR="008104C1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Power of One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Career Connection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Community Service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Dynamic Leadership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Families First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Financial Fitness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Leaders at Work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Stop the Violence</w:t>
                  </w:r>
                </w:p>
                <w:p w:rsidR="006560CE" w:rsidRDefault="006560CE" w:rsidP="006560CE">
                  <w:pPr>
                    <w:pStyle w:val="ListParagraph"/>
                  </w:pPr>
                </w:p>
                <w:p w:rsidR="006560CE" w:rsidRPr="005F4ADB" w:rsidRDefault="006560CE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</w:pPr>
                  <w:r>
                    <w:t>Student body</w:t>
                  </w:r>
                </w:p>
                <w:p w:rsidR="008104C1" w:rsidRPr="005F4ADB" w:rsidRDefault="008104C1" w:rsidP="008104C1">
                  <w:pPr>
                    <w:ind w:left="180"/>
                    <w:rPr>
                      <w:color w:val="FFFFFF"/>
                    </w:rPr>
                  </w:pPr>
                </w:p>
                <w:p w:rsidR="008104C1" w:rsidRPr="005F4ADB" w:rsidRDefault="008104C1" w:rsidP="008104C1">
                  <w:pPr>
                    <w:ind w:left="180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22" o:spid="_x0000_s1035" type="#_x0000_t202" style="position:absolute;margin-left:493.05pt;margin-top:441.05pt;width:171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oKug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" filled="f" stroked="f">
            <v:textbox>
              <w:txbxContent>
                <w:p w:rsidR="008104C1" w:rsidRPr="008B0EC6" w:rsidRDefault="008B0EC6" w:rsidP="00810D7C">
                  <w:pPr>
                    <w:pStyle w:val="CallOuts"/>
                    <w:rPr>
                      <w:sz w:val="32"/>
                      <w:szCs w:val="32"/>
                    </w:rPr>
                  </w:pPr>
                  <w:r w:rsidRPr="008B0EC6">
                    <w:rPr>
                      <w:sz w:val="32"/>
                      <w:szCs w:val="32"/>
                    </w:rPr>
                    <w:t>Service, Learning, and Leadership!</w:t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20" o:spid="_x0000_s1036" type="#_x0000_t202" style="position:absolute;margin-left:491.3pt;margin-top:78.05pt;width:171.05pt;height:2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" filled="f" stroked="f">
            <v:textbox>
              <w:txbxContent>
                <w:p w:rsidR="008104C1" w:rsidRPr="004A14B1" w:rsidRDefault="006560CE" w:rsidP="00810D7C">
                  <w:pPr>
                    <w:pStyle w:val="CallOuts"/>
                  </w:pPr>
                  <w:r>
                    <w:t>National programs like:</w:t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18" o:spid="_x0000_s1037" type="#_x0000_t202" style="position:absolute;margin-left:195.5pt;margin-top:31pt;width:225pt;height:16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xlugIAAMQ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" filled="f" stroked="f">
            <v:textbox>
              <w:txbxContent>
                <w:p w:rsidR="008104C1" w:rsidRPr="00511BAE" w:rsidRDefault="00511BAE" w:rsidP="008104C1">
                  <w:pPr>
                    <w:pStyle w:val="PULLQUOTE"/>
                    <w:rPr>
                      <w:sz w:val="30"/>
                      <w:szCs w:val="30"/>
                    </w:rPr>
                  </w:pPr>
                  <w:r w:rsidRPr="00511BAE">
                    <w:rPr>
                      <w:sz w:val="30"/>
                      <w:szCs w:val="30"/>
                    </w:rPr>
                    <w:t>FCCLA is a nonprofit national career and technology student organization for young men and women in family and consumer sciences education in public and private schools.</w:t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1" o:spid="_x0000_s1038" type="#_x0000_t202" style="position:absolute;margin-left:195.5pt;margin-top:-38.5pt;width:225pt;height:6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" fillcolor="white [3201]" strokeweight=".5pt">
            <v:textbox>
              <w:txbxContent>
                <w:p w:rsidR="008B0EC6" w:rsidRPr="008B0EC6" w:rsidRDefault="008B0EC6" w:rsidP="008B0EC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</w:rPr>
                  </w:pPr>
                  <w:r w:rsidRPr="008B0EC6">
                    <w:rPr>
                      <w:rFonts w:ascii="Arial" w:hAnsi="Arial" w:cs="Arial"/>
                      <w:b/>
                      <w:color w:val="FF0000"/>
                      <w:sz w:val="56"/>
                      <w:szCs w:val="56"/>
                    </w:rPr>
                    <w:t>What is FCCLA?</w:t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15" o:spid="_x0000_s1039" type="#_x0000_t202" style="position:absolute;margin-left:-71.4pt;margin-top:-38.5pt;width:239.8pt;height:5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GivA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" filled="f" stroked="f">
            <v:textbox style="mso-next-textbox:#Text Box 16">
              <w:txbxContent>
                <w:p w:rsidR="008104C1" w:rsidRPr="00511BAE" w:rsidRDefault="008B0EC6" w:rsidP="00810D7C">
                  <w:pPr>
                    <w:pStyle w:val="HEADLINE"/>
                    <w:rPr>
                      <w:color w:val="FF0000"/>
                      <w:sz w:val="48"/>
                      <w:szCs w:val="48"/>
                    </w:rPr>
                  </w:pPr>
                  <w:r w:rsidRPr="00511BAE">
                    <w:rPr>
                      <w:color w:val="FF0000"/>
                      <w:sz w:val="48"/>
                      <w:szCs w:val="48"/>
                    </w:rPr>
                    <w:t>Goals of FCCLA:</w:t>
                  </w:r>
                </w:p>
                <w:p w:rsidR="008104C1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provide opportunities for personal development and preparation for adult life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The strengthen the function of the family as a unit of society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encourage democracy through cooperative action in the home and community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encourage individual and group involvement in helping achieve global cooperation and harmony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promote greater understanding between youth and adults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provide opportunities for making decisions and for assuming responsibilities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prepare for the multiple roles of men and women in today’s society</w:t>
                  </w:r>
                </w:p>
                <w:p w:rsidR="008B0EC6" w:rsidRPr="00511BAE" w:rsidRDefault="008B0EC6" w:rsidP="008B0EC6">
                  <w:pPr>
                    <w:pStyle w:val="SUBHEAD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511BAE">
                    <w:rPr>
                      <w:sz w:val="28"/>
                      <w:szCs w:val="28"/>
                    </w:rPr>
                    <w:t>To promote family and consumer sciences and related occupations</w:t>
                  </w:r>
                </w:p>
                <w:p w:rsidR="008104C1" w:rsidRPr="00157382" w:rsidRDefault="008104C1" w:rsidP="00810D7C">
                  <w:pPr>
                    <w:pStyle w:val="HEADLINE"/>
                  </w:pP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30" o:spid="_x0000_s1040" type="#_x0000_t202" style="position:absolute;margin-left:201.7pt;margin-top:202.35pt;width:218.8pt;height:301.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" fillcolor="white [3201]" strokeweight=".5pt">
            <v:textbox>
              <w:txbxContent>
                <w:p w:rsidR="00511BAE" w:rsidRDefault="00511BAE">
                  <w:r>
                    <w:rPr>
                      <w:noProof/>
                    </w:rPr>
                    <w:drawing>
                      <wp:inline distT="0" distB="0" distL="0" distR="0">
                        <wp:extent cx="3911613" cy="2691764"/>
                        <wp:effectExtent l="635" t="0" r="0" b="0"/>
                        <wp:docPr id="31" name="Picture 31" descr="http://hrhsfccla.wikispaces.com/file/view/Wordle.jpg/248172063/327x222/Wor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rhsfccla.wikispaces.com/file/view/Wordle.jpg/248172063/327x222/Word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894062" cy="2679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668A">
        <w:rPr>
          <w:noProof/>
          <w:szCs w:val="20"/>
        </w:rPr>
        <w:pict>
          <v:shape id="Text Box 16" o:spid="_x0000_s1041" type="#_x0000_t202" style="position:absolute;margin-left:195.45pt;margin-top:-53pt;width:225pt;height:3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" filled="f" stroked="f">
            <v:textbox>
              <w:txbxContent/>
            </v:textbox>
            <w10:wrap type="square"/>
          </v:shape>
        </w:pict>
      </w:r>
      <w:r w:rsidR="00511BAE" w:rsidRPr="00511BAE">
        <w:t xml:space="preserve"> </w:t>
      </w:r>
      <w:r w:rsidR="00511BAE">
        <w:rPr>
          <w:noProof/>
          <w:szCs w:val="20"/>
        </w:rPr>
        <w:t xml:space="preserve"> </w:t>
      </w:r>
      <w:r w:rsidR="002177A7"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-931545</wp:posOffset>
            </wp:positionV>
            <wp:extent cx="10109200" cy="7802245"/>
            <wp:effectExtent l="0" t="0" r="6350" b="8255"/>
            <wp:wrapNone/>
            <wp:docPr id="13" name="Picture 13" descr="edgy_smudge_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gy_smudge_brochure_ins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68A">
        <w:rPr>
          <w:noProof/>
          <w:szCs w:val="20"/>
        </w:rPr>
        <w:pict>
          <v:shape id="Text Box 21" o:spid="_x0000_s1042" type="#_x0000_t202" style="position:absolute;margin-left:474.45pt;margin-top:-1pt;width:189pt;height:7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di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" filled="f" stroked="f">
            <v:textbox>
              <w:txbxContent>
                <w:p w:rsidR="008104C1" w:rsidRPr="004E68D1" w:rsidRDefault="004E68D1" w:rsidP="00810D7C">
                  <w:pPr>
                    <w:pStyle w:val="CallOuts"/>
                    <w:rPr>
                      <w:sz w:val="40"/>
                      <w:szCs w:val="40"/>
                    </w:rPr>
                  </w:pPr>
                  <w:r w:rsidRPr="004E68D1">
                    <w:rPr>
                      <w:sz w:val="40"/>
                      <w:szCs w:val="40"/>
                    </w:rPr>
                    <w:t>Opportunities offered through FCCLA</w:t>
                  </w:r>
                </w:p>
              </w:txbxContent>
            </v:textbox>
          </v:shape>
        </w:pict>
      </w:r>
    </w:p>
    <w:sectPr w:rsidR="008104C1" w:rsidSect="008104C1">
      <w:pgSz w:w="15840" w:h="12240" w:orient="landscape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>
    <w:nsid w:val="358F7180"/>
    <w:multiLevelType w:val="hybridMultilevel"/>
    <w:tmpl w:val="0FE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026B"/>
    <w:rsid w:val="00194624"/>
    <w:rsid w:val="002177A7"/>
    <w:rsid w:val="004E68D1"/>
    <w:rsid w:val="00511BAE"/>
    <w:rsid w:val="0054026B"/>
    <w:rsid w:val="006560CE"/>
    <w:rsid w:val="007D63EA"/>
    <w:rsid w:val="008104C1"/>
    <w:rsid w:val="00810D7C"/>
    <w:rsid w:val="008B0EC6"/>
    <w:rsid w:val="009C3C00"/>
    <w:rsid w:val="00B24518"/>
    <w:rsid w:val="00BE58D6"/>
    <w:rsid w:val="00C9668A"/>
  </w:rsids>
  <m:mathPr>
    <m:mathFont m:val="By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MPANY">
    <w:name w:val="COMPANY"/>
    <w:basedOn w:val="Normal"/>
    <w:rsid w:val="00810D7C"/>
    <w:pPr>
      <w:spacing w:after="120"/>
      <w:jc w:val="center"/>
    </w:pPr>
    <w:rPr>
      <w:rFonts w:ascii="Arial" w:hAnsi="Arial" w:cs="Arial"/>
      <w:b/>
      <w:color w:val="F04923"/>
      <w:spacing w:val="20"/>
      <w:sz w:val="32"/>
    </w:rPr>
  </w:style>
  <w:style w:type="paragraph" w:customStyle="1" w:styleId="TAGLINESUBHEAD">
    <w:name w:val="TAGLINE / SUBHEAD"/>
    <w:basedOn w:val="Normal"/>
    <w:rsid w:val="008104C1"/>
    <w:pPr>
      <w:spacing w:before="240"/>
      <w:jc w:val="center"/>
    </w:pPr>
    <w:rPr>
      <w:rFonts w:ascii="Arial" w:hAnsi="Arial" w:cs="Arial"/>
      <w:b/>
      <w:color w:val="717074"/>
      <w:sz w:val="20"/>
    </w:rPr>
  </w:style>
  <w:style w:type="paragraph" w:customStyle="1" w:styleId="CallOuts">
    <w:name w:val="Call_Outs"/>
    <w:basedOn w:val="Normal"/>
    <w:rsid w:val="00810D7C"/>
    <w:pPr>
      <w:jc w:val="center"/>
    </w:pPr>
    <w:rPr>
      <w:rFonts w:ascii="Arial" w:hAnsi="Arial" w:cs="Arial"/>
      <w:b/>
      <w:color w:val="FFFFFF"/>
    </w:rPr>
  </w:style>
  <w:style w:type="paragraph" w:customStyle="1" w:styleId="PhotoHolder">
    <w:name w:val="Photo Holder"/>
    <w:basedOn w:val="Normal"/>
    <w:rsid w:val="00810D7C"/>
    <w:pPr>
      <w:spacing w:line="300" w:lineRule="atLeast"/>
      <w:jc w:val="center"/>
    </w:pPr>
    <w:rPr>
      <w:rFonts w:ascii="Arial" w:hAnsi="Arial" w:cs="Arial"/>
      <w:sz w:val="20"/>
    </w:rPr>
  </w:style>
  <w:style w:type="paragraph" w:customStyle="1" w:styleId="BodyCopy">
    <w:name w:val="Body_Copy"/>
    <w:basedOn w:val="Normal"/>
    <w:rsid w:val="00810D7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HEADLINE">
    <w:name w:val="HEADLINE"/>
    <w:basedOn w:val="Normal"/>
    <w:rsid w:val="00810D7C"/>
    <w:pPr>
      <w:spacing w:after="120" w:line="240" w:lineRule="atLeast"/>
      <w:jc w:val="center"/>
    </w:pPr>
    <w:rPr>
      <w:rFonts w:ascii="Arial" w:hAnsi="Arial" w:cs="Arial"/>
      <w:b/>
      <w:color w:val="F04923"/>
      <w:sz w:val="32"/>
    </w:rPr>
  </w:style>
  <w:style w:type="paragraph" w:styleId="ListParagraph">
    <w:name w:val="List Paragraph"/>
    <w:basedOn w:val="Normal"/>
    <w:uiPriority w:val="34"/>
    <w:qFormat/>
    <w:rsid w:val="008104C1"/>
    <w:pPr>
      <w:ind w:left="720"/>
    </w:pPr>
  </w:style>
  <w:style w:type="paragraph" w:customStyle="1" w:styleId="LOGOBOX">
    <w:name w:val="LOGO BOX"/>
    <w:basedOn w:val="Normal"/>
    <w:rsid w:val="00810D7C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 w:cs="Arial"/>
      <w:color w:val="717074"/>
      <w:sz w:val="20"/>
      <w:szCs w:val="20"/>
    </w:rPr>
  </w:style>
  <w:style w:type="paragraph" w:customStyle="1" w:styleId="ADDRESSBOX">
    <w:name w:val="ADDRESS BOX"/>
    <w:basedOn w:val="Normal"/>
    <w:rsid w:val="00810D7C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717074"/>
      <w:sz w:val="15"/>
      <w:szCs w:val="14"/>
    </w:rPr>
  </w:style>
  <w:style w:type="paragraph" w:customStyle="1" w:styleId="SUBHEAD">
    <w:name w:val="SUBHEAD"/>
    <w:basedOn w:val="Normal"/>
    <w:rsid w:val="008104C1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8104C1"/>
    <w:pPr>
      <w:spacing w:line="340" w:lineRule="atLeast"/>
      <w:jc w:val="center"/>
    </w:pPr>
    <w:rPr>
      <w:sz w:val="26"/>
    </w:rPr>
  </w:style>
  <w:style w:type="paragraph" w:customStyle="1" w:styleId="BULLETPOINTS">
    <w:name w:val="BULLETPOINTS"/>
    <w:basedOn w:val="Normal"/>
    <w:rsid w:val="008104C1"/>
    <w:rPr>
      <w:rFonts w:ascii="Arial" w:hAnsi="Arial"/>
      <w:color w:val="FFFFFF"/>
    </w:rPr>
  </w:style>
  <w:style w:type="paragraph" w:customStyle="1" w:styleId="yournamehere">
    <w:name w:val="your name here"/>
    <w:basedOn w:val="Normal"/>
    <w:link w:val="yournamehereChar"/>
    <w:qFormat/>
    <w:rsid w:val="008104C1"/>
    <w:pPr>
      <w:spacing w:line="200" w:lineRule="atLeast"/>
    </w:pPr>
    <w:rPr>
      <w:rFonts w:ascii="Arial" w:hAnsi="Arial" w:cs="Arial"/>
      <w:b/>
      <w:sz w:val="20"/>
    </w:rPr>
  </w:style>
  <w:style w:type="paragraph" w:customStyle="1" w:styleId="yourtitlehere">
    <w:name w:val="your title here"/>
    <w:basedOn w:val="Normal"/>
    <w:link w:val="yourtitlehereChar"/>
    <w:qFormat/>
    <w:rsid w:val="008104C1"/>
    <w:pPr>
      <w:spacing w:line="200" w:lineRule="atLeast"/>
    </w:pPr>
    <w:rPr>
      <w:rFonts w:ascii="Arial" w:hAnsi="Arial" w:cs="Arial"/>
      <w:color w:val="71707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18"/>
    <w:rPr>
      <w:rFonts w:ascii="Tahoma" w:hAnsi="Tahoma" w:cs="Tahoma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8104C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18"/>
    <w:rPr>
      <w:rFonts w:ascii="Tahoma" w:hAnsi="Tahoma" w:cs="Tahoma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8104C1"/>
    <w:rPr>
      <w:rFonts w:ascii="Arial" w:hAnsi="Arial" w:cs="Arial"/>
      <w:color w:val="71707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810D7C"/>
    <w:pPr>
      <w:spacing w:after="120"/>
      <w:jc w:val="center"/>
    </w:pPr>
    <w:rPr>
      <w:rFonts w:ascii="Arial" w:hAnsi="Arial" w:cs="Arial"/>
      <w:b/>
      <w:color w:val="F04923"/>
      <w:spacing w:val="20"/>
      <w:sz w:val="32"/>
    </w:rPr>
  </w:style>
  <w:style w:type="paragraph" w:customStyle="1" w:styleId="TAGLINESUBHEAD">
    <w:name w:val="TAGLINE / SUBHEAD"/>
    <w:basedOn w:val="Normal"/>
    <w:rsid w:val="008104C1"/>
    <w:pPr>
      <w:spacing w:before="240"/>
      <w:jc w:val="center"/>
    </w:pPr>
    <w:rPr>
      <w:rFonts w:ascii="Arial" w:hAnsi="Arial" w:cs="Arial"/>
      <w:b/>
      <w:color w:val="717074"/>
      <w:sz w:val="20"/>
    </w:rPr>
  </w:style>
  <w:style w:type="paragraph" w:customStyle="1" w:styleId="CallOuts">
    <w:name w:val="Call_Outs"/>
    <w:basedOn w:val="Normal"/>
    <w:rsid w:val="00810D7C"/>
    <w:pPr>
      <w:jc w:val="center"/>
    </w:pPr>
    <w:rPr>
      <w:rFonts w:ascii="Arial" w:hAnsi="Arial" w:cs="Arial"/>
      <w:b/>
      <w:color w:val="FFFFFF"/>
    </w:rPr>
  </w:style>
  <w:style w:type="paragraph" w:customStyle="1" w:styleId="PhotoHolder">
    <w:name w:val="Photo Holder"/>
    <w:basedOn w:val="Normal"/>
    <w:rsid w:val="00810D7C"/>
    <w:pPr>
      <w:spacing w:line="300" w:lineRule="atLeast"/>
      <w:jc w:val="center"/>
    </w:pPr>
    <w:rPr>
      <w:rFonts w:ascii="Arial" w:hAnsi="Arial" w:cs="Arial"/>
      <w:sz w:val="20"/>
    </w:rPr>
  </w:style>
  <w:style w:type="paragraph" w:customStyle="1" w:styleId="BodyCopy">
    <w:name w:val="Body_Copy"/>
    <w:basedOn w:val="Normal"/>
    <w:rsid w:val="00810D7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HEADLINE">
    <w:name w:val="HEADLINE"/>
    <w:basedOn w:val="Normal"/>
    <w:rsid w:val="00810D7C"/>
    <w:pPr>
      <w:spacing w:after="120" w:line="240" w:lineRule="atLeast"/>
      <w:jc w:val="center"/>
    </w:pPr>
    <w:rPr>
      <w:rFonts w:ascii="Arial" w:hAnsi="Arial" w:cs="Arial"/>
      <w:b/>
      <w:color w:val="F04923"/>
      <w:sz w:val="32"/>
    </w:rPr>
  </w:style>
  <w:style w:type="paragraph" w:styleId="ListParagraph">
    <w:name w:val="List Paragraph"/>
    <w:basedOn w:val="Normal"/>
    <w:uiPriority w:val="34"/>
    <w:qFormat/>
    <w:rsid w:val="008104C1"/>
    <w:pPr>
      <w:ind w:left="720"/>
    </w:pPr>
  </w:style>
  <w:style w:type="paragraph" w:customStyle="1" w:styleId="LOGOBOX">
    <w:name w:val="LOGO BOX"/>
    <w:basedOn w:val="Normal"/>
    <w:rsid w:val="00810D7C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 w:cs="Arial"/>
      <w:color w:val="717074"/>
      <w:sz w:val="20"/>
      <w:szCs w:val="20"/>
    </w:rPr>
  </w:style>
  <w:style w:type="paragraph" w:customStyle="1" w:styleId="ADDRESSBOX">
    <w:name w:val="ADDRESS BOX"/>
    <w:basedOn w:val="Normal"/>
    <w:rsid w:val="00810D7C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717074"/>
      <w:sz w:val="15"/>
      <w:szCs w:val="14"/>
    </w:rPr>
  </w:style>
  <w:style w:type="paragraph" w:customStyle="1" w:styleId="SUBHEAD">
    <w:name w:val="SUBHEAD"/>
    <w:basedOn w:val="Normal"/>
    <w:rsid w:val="008104C1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8104C1"/>
    <w:pPr>
      <w:spacing w:line="340" w:lineRule="atLeast"/>
      <w:jc w:val="center"/>
    </w:pPr>
    <w:rPr>
      <w:sz w:val="26"/>
    </w:rPr>
  </w:style>
  <w:style w:type="paragraph" w:customStyle="1" w:styleId="BULLETPOINTS">
    <w:name w:val="BULLETPOINTS"/>
    <w:basedOn w:val="Normal"/>
    <w:rsid w:val="008104C1"/>
    <w:rPr>
      <w:rFonts w:ascii="Arial" w:hAnsi="Arial"/>
      <w:color w:val="FFFFFF"/>
    </w:rPr>
  </w:style>
  <w:style w:type="paragraph" w:customStyle="1" w:styleId="yournamehere">
    <w:name w:val="your name here"/>
    <w:basedOn w:val="Normal"/>
    <w:link w:val="yournamehereChar"/>
    <w:qFormat/>
    <w:rsid w:val="008104C1"/>
    <w:pPr>
      <w:spacing w:line="200" w:lineRule="atLeast"/>
    </w:pPr>
    <w:rPr>
      <w:rFonts w:ascii="Arial" w:hAnsi="Arial" w:cs="Arial"/>
      <w:b/>
      <w:sz w:val="20"/>
    </w:rPr>
  </w:style>
  <w:style w:type="paragraph" w:customStyle="1" w:styleId="yourtitlehere">
    <w:name w:val="your title here"/>
    <w:basedOn w:val="Normal"/>
    <w:link w:val="yourtitlehereChar"/>
    <w:qFormat/>
    <w:rsid w:val="008104C1"/>
    <w:pPr>
      <w:spacing w:line="200" w:lineRule="atLeast"/>
    </w:pPr>
    <w:rPr>
      <w:rFonts w:ascii="Arial" w:hAnsi="Arial" w:cs="Arial"/>
      <w:color w:val="71707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18"/>
    <w:rPr>
      <w:rFonts w:ascii="Tahoma" w:hAnsi="Tahoma" w:cs="Tahoma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8104C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18"/>
    <w:rPr>
      <w:rFonts w:ascii="Tahoma" w:hAnsi="Tahoma" w:cs="Tahoma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8104C1"/>
    <w:rPr>
      <w:rFonts w:ascii="Arial" w:hAnsi="Arial" w:cs="Arial"/>
      <w:color w:val="71707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AppData\Roaming\Microsoft\Templates\HP_EdgySmudge_Brochure_TP103794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\Users\Deanna\AppData\Roaming\Microsoft\Templates\HP_EdgySmudge_Brochure_TP10379468.dot</Template>
  <TotalTime>0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Julie Wheeler</cp:lastModifiedBy>
  <cp:revision>2</cp:revision>
  <dcterms:created xsi:type="dcterms:W3CDTF">2013-03-04T22:40:00Z</dcterms:created>
  <dcterms:modified xsi:type="dcterms:W3CDTF">2013-03-04T22:40:00Z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TC103794689990</vt:lpwstr>
  </property>
</Properties>
</file>