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7A" w:rsidRDefault="0062597A" w:rsidP="002E2BE9">
      <w:pPr>
        <w:pStyle w:val="Default"/>
        <w:jc w:val="center"/>
        <w:rPr>
          <w:rFonts w:ascii="Calibri" w:hAnsi="Calibri"/>
          <w:b/>
          <w:color w:val="auto"/>
          <w:sz w:val="52"/>
          <w:szCs w:val="52"/>
          <w:u w:val="single"/>
        </w:rPr>
      </w:pPr>
      <w:r>
        <w:rPr>
          <w:rFonts w:ascii="Calibri" w:hAnsi="Calibri"/>
          <w:b/>
          <w:color w:val="auto"/>
          <w:sz w:val="52"/>
          <w:szCs w:val="52"/>
          <w:u w:val="single"/>
        </w:rPr>
        <w:t>MyPlate</w:t>
      </w:r>
    </w:p>
    <w:p w:rsidR="0062597A" w:rsidRDefault="0062597A" w:rsidP="002E2BE9">
      <w:pPr>
        <w:pStyle w:val="Default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Label and color each food group.  Then, list the key consumer message for each.</w:t>
      </w:r>
    </w:p>
    <w:p w:rsidR="0062597A" w:rsidRDefault="0062597A" w:rsidP="002E2BE9">
      <w:pPr>
        <w:pStyle w:val="Default"/>
        <w:jc w:val="center"/>
        <w:rPr>
          <w:rFonts w:ascii="Calibri" w:hAnsi="Calibri"/>
          <w:color w:val="auto"/>
        </w:rPr>
      </w:pPr>
    </w:p>
    <w:p w:rsidR="0062597A" w:rsidRDefault="0062597A" w:rsidP="002E2BE9">
      <w:pPr>
        <w:pStyle w:val="Default"/>
        <w:jc w:val="center"/>
        <w:rPr>
          <w:rFonts w:ascii="Calibri" w:hAnsi="Calibri"/>
          <w:color w:val="auto"/>
        </w:rPr>
      </w:pPr>
      <w:r>
        <w:rPr>
          <w:noProof/>
        </w:rPr>
      </w:r>
      <w:r w:rsidRPr="004C3349">
        <w:rPr>
          <w:rFonts w:ascii="Calibri" w:hAnsi="Calibri"/>
          <w:color w:val="auto"/>
        </w:rPr>
        <w:pict>
          <v:group id="_x0000_s1026" editas="canvas" style="width:540pt;height:494.5pt;mso-position-horizontal-relative:char;mso-position-vertical-relative:line" coordorigin="2535,5775" coordsize="7320,67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35;top:5775;width:7320;height:6703" o:preferrelative="f">
              <v:fill o:detectmouseclick="t"/>
              <v:path o:extrusionok="t" o:connecttype="none"/>
              <o:lock v:ext="edit" text="t"/>
            </v:shape>
            <v:group id="Group 6" o:spid="_x0000_s1028" style="position:absolute;left:2535;top:5775;width:7320;height:6703" coordorigin="816,144" coordsize="4272,3936">
              <v:shape id="Picture 4" o:spid="_x0000_s1029" type="#_x0000_t75" style="position:absolute;left:864;top:192;width:4176;height:3840;visibility:visible">
                <v:imagedata r:id="rId4" o:title="" croptop="21141f" cropbottom="3875f" cropleft="20573f" cropright="18525f"/>
              </v:shape>
              <v:roundrect id="AutoShape 5" o:spid="_x0000_s1030" style="position:absolute;left:816;top:144;width:4272;height:3936;visibility:visible;v-text-anchor:middle" arcsize="2864f" filled="f" strokeweight="2.25pt">
                <v:textbox style="mso-rotate-with-shape:t" inset="2.48919mm,1.2446mm,2.48919mm,1.2446mm">
                  <w:txbxContent>
                    <w:p w:rsidR="0062597A" w:rsidRPr="00CD4C61" w:rsidRDefault="0062597A" w:rsidP="002E2BE9">
                      <w:pPr>
                        <w:rPr>
                          <w:rFonts w:ascii="Calibri" w:hAnsi="Calibri" w:cs="Calibri"/>
                          <w:color w:val="000000"/>
                          <w:sz w:val="35"/>
                          <w:szCs w:val="36"/>
                        </w:rPr>
                      </w:pPr>
                    </w:p>
                  </w:txbxContent>
                </v:textbox>
              </v:roundrect>
            </v:group>
            <v:rect id="Rectangle 5" o:spid="_x0000_s1031" style="position:absolute;left:4591;top:7410;width:1069;height:40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" strokecolor="white" strokeweight="2pt">
              <v:textbox style="mso-rotate-with-shape:t" inset="2.48919mm,1.2446mm,2.48919mm,1.2446mm">
                <w:txbxContent>
                  <w:p w:rsidR="0062597A" w:rsidRPr="00CD4C61" w:rsidRDefault="0062597A" w:rsidP="002E2BE9">
                    <w:pPr>
                      <w:jc w:val="center"/>
                      <w:rPr>
                        <w:rFonts w:ascii="Calibri" w:hAnsi="Calibri" w:cs="Calibri"/>
                        <w:color w:val="FFFFFF"/>
                        <w:sz w:val="35"/>
                        <w:szCs w:val="36"/>
                      </w:rPr>
                    </w:pPr>
                  </w:p>
                </w:txbxContent>
              </v:textbox>
            </v:rect>
            <v:rect id="Rectangle 6" o:spid="_x0000_s1032" style="position:absolute;left:6236;top:7574;width:1316;height:40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" strokecolor="white" strokeweight="2pt">
              <v:textbox style="mso-rotate-with-shape:t" inset="2.48919mm,1.2446mm,2.48919mm,1.2446mm">
                <w:txbxContent>
                  <w:p w:rsidR="0062597A" w:rsidRPr="00CD4C61" w:rsidRDefault="0062597A" w:rsidP="002E2BE9">
                    <w:pPr>
                      <w:jc w:val="center"/>
                      <w:rPr>
                        <w:rFonts w:ascii="Calibri" w:hAnsi="Calibri" w:cs="Calibri"/>
                        <w:color w:val="FFFFFF"/>
                        <w:sz w:val="35"/>
                        <w:szCs w:val="36"/>
                      </w:rPr>
                    </w:pPr>
                  </w:p>
                </w:txbxContent>
              </v:textbox>
            </v:rect>
            <v:rect id="Rectangle 7" o:spid="_x0000_s1033" style="position:absolute;left:4149;top:8830;width:1727;height:409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" strokecolor="white" strokeweight="2pt">
              <v:textbox style="mso-rotate-with-shape:t" inset="2.48919mm,1.2446mm,2.48919mm,1.2446mm">
                <w:txbxContent>
                  <w:p w:rsidR="0062597A" w:rsidRPr="00CD4C61" w:rsidRDefault="0062597A" w:rsidP="002E2BE9">
                    <w:pPr>
                      <w:jc w:val="center"/>
                      <w:rPr>
                        <w:rFonts w:ascii="Calibri" w:hAnsi="Calibri" w:cs="Calibri"/>
                        <w:color w:val="FFFFFF"/>
                        <w:sz w:val="35"/>
                        <w:szCs w:val="36"/>
                      </w:rPr>
                    </w:pPr>
                  </w:p>
                </w:txbxContent>
              </v:textbox>
            </v:rect>
            <v:rect id="Rectangle 8" o:spid="_x0000_s1034" style="position:absolute;left:6236;top:9045;width:1563;height:40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" strokecolor="white" strokeweight="2pt">
              <v:textbox style="mso-rotate-with-shape:t" inset="2.48919mm,1.2446mm,2.48919mm,1.2446mm">
                <w:txbxContent>
                  <w:p w:rsidR="0062597A" w:rsidRPr="00CD4C61" w:rsidRDefault="0062597A" w:rsidP="002E2BE9">
                    <w:pPr>
                      <w:jc w:val="center"/>
                      <w:rPr>
                        <w:rFonts w:ascii="Calibri" w:hAnsi="Calibri" w:cs="Calibri"/>
                        <w:color w:val="FFFFFF"/>
                        <w:sz w:val="35"/>
                        <w:szCs w:val="36"/>
                      </w:rPr>
                    </w:pPr>
                  </w:p>
                </w:txbxContent>
              </v:textbox>
            </v:rect>
            <v:rect id="Rectangle 9" o:spid="_x0000_s1035" style="position:absolute;left:8210;top:6966;width:1234;height:40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" strokecolor="white" strokeweight="2pt">
              <v:textbox style="mso-rotate-with-shape:t" inset="2.48919mm,1.2446mm,2.48919mm,1.2446mm">
                <w:txbxContent>
                  <w:p w:rsidR="0062597A" w:rsidRPr="00CD4C61" w:rsidRDefault="0062597A" w:rsidP="002E2BE9">
                    <w:pPr>
                      <w:jc w:val="center"/>
                      <w:rPr>
                        <w:rFonts w:ascii="Calibri" w:hAnsi="Calibri" w:cs="Calibri"/>
                        <w:color w:val="FFFFFF"/>
                        <w:sz w:val="35"/>
                        <w:szCs w:val="36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62597A" w:rsidRPr="004C3349" w:rsidRDefault="0062597A" w:rsidP="002E2BE9"/>
    <w:p w:rsidR="0062597A" w:rsidRDefault="0062597A" w:rsidP="002E2BE9">
      <w:pPr>
        <w:pStyle w:val="Default"/>
        <w:jc w:val="center"/>
      </w:pPr>
    </w:p>
    <w:p w:rsidR="0062597A" w:rsidRPr="004C3349" w:rsidRDefault="0062597A" w:rsidP="002E2BE9">
      <w:pPr>
        <w:pStyle w:val="Default"/>
        <w:jc w:val="center"/>
        <w:rPr>
          <w:b/>
          <w:sz w:val="52"/>
          <w:szCs w:val="52"/>
          <w:u w:val="single"/>
        </w:rPr>
      </w:pPr>
      <w:r w:rsidRPr="004C3349">
        <w:rPr>
          <w:b/>
          <w:sz w:val="52"/>
          <w:szCs w:val="52"/>
          <w:u w:val="single"/>
        </w:rPr>
        <w:t>Your Serving Sizes</w:t>
      </w:r>
    </w:p>
    <w:p w:rsidR="0062597A" w:rsidRDefault="0062597A" w:rsidP="002E2BE9">
      <w:pPr>
        <w:pStyle w:val="Default"/>
        <w:jc w:val="center"/>
      </w:pPr>
      <w:r>
        <w:t>List the serving sizes from each food group that YOU need daily.</w:t>
      </w:r>
    </w:p>
    <w:tbl>
      <w:tblPr>
        <w:tblStyle w:val="TableGrid"/>
        <w:tblW w:w="0" w:type="auto"/>
        <w:tblLook w:val="01E0"/>
      </w:tblPr>
      <w:tblGrid>
        <w:gridCol w:w="2754"/>
        <w:gridCol w:w="2754"/>
        <w:gridCol w:w="2754"/>
        <w:gridCol w:w="2754"/>
      </w:tblGrid>
      <w:tr w:rsidR="0062597A" w:rsidTr="005341A9"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C3349">
              <w:rPr>
                <w:b/>
                <w:sz w:val="28"/>
                <w:szCs w:val="28"/>
              </w:rPr>
              <w:t>Food Group</w:t>
            </w:r>
          </w:p>
        </w:tc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C3349">
              <w:rPr>
                <w:b/>
                <w:sz w:val="28"/>
                <w:szCs w:val="28"/>
              </w:rPr>
              <w:t>Serving Size</w:t>
            </w:r>
          </w:p>
        </w:tc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C3349">
              <w:rPr>
                <w:b/>
                <w:sz w:val="28"/>
                <w:szCs w:val="28"/>
              </w:rPr>
              <w:t>Food Group</w:t>
            </w:r>
          </w:p>
        </w:tc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C3349">
              <w:rPr>
                <w:b/>
                <w:sz w:val="28"/>
                <w:szCs w:val="28"/>
              </w:rPr>
              <w:t>Serving Size</w:t>
            </w:r>
          </w:p>
        </w:tc>
      </w:tr>
      <w:tr w:rsidR="0062597A" w:rsidTr="005341A9"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C3349">
              <w:rPr>
                <w:b/>
                <w:sz w:val="28"/>
                <w:szCs w:val="28"/>
              </w:rPr>
              <w:t>Fruits</w:t>
            </w:r>
          </w:p>
        </w:tc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C3349">
              <w:rPr>
                <w:b/>
                <w:sz w:val="28"/>
                <w:szCs w:val="28"/>
              </w:rPr>
              <w:t>Grains</w:t>
            </w:r>
          </w:p>
        </w:tc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2597A" w:rsidTr="005341A9"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C3349">
              <w:rPr>
                <w:b/>
                <w:sz w:val="28"/>
                <w:szCs w:val="28"/>
              </w:rPr>
              <w:t>Vegetables</w:t>
            </w:r>
          </w:p>
        </w:tc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C3349">
              <w:rPr>
                <w:b/>
                <w:sz w:val="28"/>
                <w:szCs w:val="28"/>
              </w:rPr>
              <w:t>Dairy</w:t>
            </w:r>
          </w:p>
        </w:tc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2597A" w:rsidTr="005341A9"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C3349">
              <w:rPr>
                <w:b/>
                <w:sz w:val="28"/>
                <w:szCs w:val="28"/>
              </w:rPr>
              <w:t>Protein</w:t>
            </w:r>
          </w:p>
        </w:tc>
        <w:tc>
          <w:tcPr>
            <w:tcW w:w="2754" w:type="dxa"/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bottom w:val="nil"/>
              <w:right w:val="nil"/>
            </w:tcBorders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62597A" w:rsidRPr="004C3349" w:rsidRDefault="0062597A" w:rsidP="005341A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597A" w:rsidRDefault="0062597A" w:rsidP="002E2BE9"/>
    <w:sectPr w:rsidR="0062597A" w:rsidSect="002E2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BE9"/>
    <w:rsid w:val="002E2BE9"/>
    <w:rsid w:val="004C3349"/>
    <w:rsid w:val="005341A9"/>
    <w:rsid w:val="0062597A"/>
    <w:rsid w:val="00CD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E2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E2BE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MyPlate</dc:title>
  <dc:subject/>
  <dc:creator>Shelli</dc:creator>
  <cp:keywords/>
  <dc:description/>
  <cp:lastModifiedBy>Shelli</cp:lastModifiedBy>
  <cp:revision>1</cp:revision>
  <dcterms:created xsi:type="dcterms:W3CDTF">2011-07-13T21:04:00Z</dcterms:created>
  <dcterms:modified xsi:type="dcterms:W3CDTF">2011-07-13T21:05:00Z</dcterms:modified>
</cp:coreProperties>
</file>